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9"/>
        <w:gridCol w:w="1892"/>
        <w:gridCol w:w="4623"/>
        <w:gridCol w:w="2424"/>
        <w:gridCol w:w="2644"/>
        <w:gridCol w:w="2106"/>
      </w:tblGrid>
      <w:tr w:rsidR="003A09A4" w:rsidRPr="00913F0F" w:rsidTr="00DB6ACE">
        <w:tc>
          <w:tcPr>
            <w:tcW w:w="15591" w:type="dxa"/>
            <w:gridSpan w:val="6"/>
            <w:shd w:val="clear" w:color="auto" w:fill="CCC0D9" w:themeFill="accent4" w:themeFillTint="66"/>
          </w:tcPr>
          <w:p w:rsidR="003A09A4" w:rsidRPr="00FF767B" w:rsidRDefault="00FF767B" w:rsidP="00DB6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 Financiële waardebepaling</w:t>
            </w:r>
          </w:p>
        </w:tc>
      </w:tr>
      <w:tr w:rsidR="003A09A4" w:rsidRPr="00913F0F" w:rsidTr="00DB6ACE">
        <w:tc>
          <w:tcPr>
            <w:tcW w:w="534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530659" w:rsidP="00DB6AC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Taxatie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527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2599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898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300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3A09A4" w:rsidRPr="00913F0F" w:rsidTr="00642E10">
        <w:trPr>
          <w:trHeight w:val="9093"/>
        </w:trPr>
        <w:tc>
          <w:tcPr>
            <w:tcW w:w="534" w:type="dxa"/>
            <w:vMerge/>
            <w:shd w:val="clear" w:color="auto" w:fill="CCC0D9" w:themeFill="accent4" w:themeFillTint="66"/>
          </w:tcPr>
          <w:p w:rsidR="003A09A4" w:rsidRPr="00913F0F" w:rsidRDefault="003A09A4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9C56C63" wp14:editId="45DBC777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A09A4" w:rsidRDefault="00773ECA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3ACE" w:rsidRDefault="00673ACE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3ACE" w:rsidRDefault="00673ACE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3ACE" w:rsidRDefault="00673ACE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3ACE" w:rsidRDefault="00673ACE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Pr="00913F0F" w:rsidRDefault="00C21426" w:rsidP="00C21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B7FEE3C" wp14:editId="15E32AA6">
                  <wp:extent cx="390336" cy="411892"/>
                  <wp:effectExtent l="0" t="0" r="0" b="0"/>
                  <wp:docPr id="1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21426" w:rsidRPr="00913F0F" w:rsidRDefault="00C21426" w:rsidP="00C21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426" w:rsidRPr="00913F0F" w:rsidRDefault="00C21426" w:rsidP="00C21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C21426" w:rsidRDefault="00773ECA" w:rsidP="00C21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21426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C21426" w:rsidRDefault="00773ECA" w:rsidP="00C21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>
                  <wp:extent cx="603406" cy="512064"/>
                  <wp:effectExtent l="0" t="0" r="6350" b="254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xate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88" cy="51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3ECA" w:rsidRDefault="00773ECA" w:rsidP="00C21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3ECA" w:rsidRPr="00913F0F" w:rsidRDefault="00773ECA" w:rsidP="00C214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Taxateur</w:t>
            </w:r>
          </w:p>
        </w:tc>
        <w:tc>
          <w:tcPr>
            <w:tcW w:w="5276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BE39BF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7D692F" wp14:editId="4F3919B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2982595</wp:posOffset>
                      </wp:positionV>
                      <wp:extent cx="2750185" cy="394970"/>
                      <wp:effectExtent l="57150" t="38100" r="69215" b="100330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394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659" w:rsidRPr="00BE39BF" w:rsidRDefault="00530659" w:rsidP="0053065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E39B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Bepaal wie de taxatie uitvoert.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" o:spid="_x0000_s1026" style="position:absolute;left:0;text-align:left;margin-left:1pt;margin-top:234.85pt;width:216.55pt;height:31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30659" w:rsidRPr="00BE39BF" w:rsidRDefault="00530659" w:rsidP="005306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E39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Bepaal wie de taxatie uitvoert.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2E1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7D0128" wp14:editId="5EA2135A">
                      <wp:simplePos x="0" y="0"/>
                      <wp:positionH relativeFrom="column">
                        <wp:posOffset>12192</wp:posOffset>
                      </wp:positionH>
                      <wp:positionV relativeFrom="paragraph">
                        <wp:posOffset>3721786</wp:posOffset>
                      </wp:positionV>
                      <wp:extent cx="2750185" cy="1784909"/>
                      <wp:effectExtent l="57150" t="38100" r="69215" b="10160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17849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E10" w:rsidRPr="00642E10" w:rsidRDefault="00642E10" w:rsidP="00642E1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642E1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Vraag de taxatie aan en leg vast:</w:t>
                                  </w:r>
                                </w:p>
                                <w:p w:rsidR="00642E10" w:rsidRPr="00642E10" w:rsidRDefault="00642E10" w:rsidP="00642E10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objectnummer</w:t>
                                  </w:r>
                                </w:p>
                                <w:p w:rsidR="00642E10" w:rsidRPr="00642E10" w:rsidRDefault="00642E10" w:rsidP="00642E10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beschrijving van het object</w:t>
                                  </w:r>
                                </w:p>
                                <w:p w:rsidR="00642E10" w:rsidRPr="00642E10" w:rsidRDefault="00642E10" w:rsidP="00642E10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waardebepaling</w:t>
                                  </w:r>
                                </w:p>
                                <w:p w:rsidR="00642E10" w:rsidRPr="00642E10" w:rsidRDefault="00642E10" w:rsidP="00642E10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valuta</w:t>
                                  </w:r>
                                </w:p>
                                <w:p w:rsidR="00642E10" w:rsidRPr="00642E10" w:rsidRDefault="00642E10" w:rsidP="00642E10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naam taxateur</w:t>
                                  </w:r>
                                </w:p>
                                <w:p w:rsidR="00642E10" w:rsidRPr="00642E10" w:rsidRDefault="00642E10" w:rsidP="00642E10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42E1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datum van de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taxatie</w:t>
                                  </w:r>
                                </w:p>
                                <w:p w:rsidR="00642E10" w:rsidRPr="00642E10" w:rsidRDefault="00642E10" w:rsidP="00642E10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autorisatie van de taxatie</w:t>
                                  </w:r>
                                </w:p>
                                <w:p w:rsidR="00642E10" w:rsidRPr="00642E10" w:rsidRDefault="00642E10" w:rsidP="00642E10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42E1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reden van de taxatie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" o:spid="_x0000_s1027" style="position:absolute;left:0;text-align:left;margin-left:.95pt;margin-top:293.05pt;width:216.55pt;height:140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42E10" w:rsidRPr="00642E10" w:rsidRDefault="00642E10" w:rsidP="00642E1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42E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Vraag de taxatie aan en leg vast</w:t>
                            </w:r>
                            <w:r w:rsidRPr="00642E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42E10" w:rsidRPr="00642E10" w:rsidRDefault="00642E10" w:rsidP="00642E1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objectnummer</w:t>
                            </w:r>
                          </w:p>
                          <w:p w:rsidR="00642E10" w:rsidRPr="00642E10" w:rsidRDefault="00642E10" w:rsidP="00642E1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beschrijving van het object</w:t>
                            </w:r>
                          </w:p>
                          <w:p w:rsidR="00642E10" w:rsidRPr="00642E10" w:rsidRDefault="00642E10" w:rsidP="00642E1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waardebepaling</w:t>
                            </w:r>
                          </w:p>
                          <w:p w:rsidR="00642E10" w:rsidRPr="00642E10" w:rsidRDefault="00642E10" w:rsidP="00642E1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valuta</w:t>
                            </w:r>
                          </w:p>
                          <w:p w:rsidR="00642E10" w:rsidRPr="00642E10" w:rsidRDefault="00642E10" w:rsidP="00642E1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naam taxateur</w:t>
                            </w:r>
                          </w:p>
                          <w:p w:rsidR="00642E10" w:rsidRPr="00642E10" w:rsidRDefault="00642E10" w:rsidP="00642E1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42E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van de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taxatie</w:t>
                            </w:r>
                          </w:p>
                          <w:p w:rsidR="00642E10" w:rsidRPr="00642E10" w:rsidRDefault="00642E10" w:rsidP="00642E1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autorisatie van de taxatie</w:t>
                            </w:r>
                          </w:p>
                          <w:p w:rsidR="00642E10" w:rsidRPr="00642E10" w:rsidRDefault="00642E10" w:rsidP="00642E1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42E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reden van de t</w:t>
                            </w:r>
                            <w:r w:rsidRPr="00642E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axatie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2E1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CD49E7" wp14:editId="0098CD1B">
                      <wp:simplePos x="0" y="0"/>
                      <wp:positionH relativeFrom="column">
                        <wp:posOffset>1391031</wp:posOffset>
                      </wp:positionH>
                      <wp:positionV relativeFrom="paragraph">
                        <wp:posOffset>3517265</wp:posOffset>
                      </wp:positionV>
                      <wp:extent cx="0" cy="160655"/>
                      <wp:effectExtent l="114300" t="19050" r="76200" b="86995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7" o:spid="_x0000_s1026" type="#_x0000_t32" style="position:absolute;margin-left:109.55pt;margin-top:276.95pt;width:0;height:1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42E10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014267" wp14:editId="285D28BC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2752725</wp:posOffset>
                      </wp:positionV>
                      <wp:extent cx="0" cy="160655"/>
                      <wp:effectExtent l="114300" t="19050" r="76200" b="86995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" o:spid="_x0000_s1026" type="#_x0000_t32" style="position:absolute;margin-left:110.8pt;margin-top:216.75pt;width:0;height:1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63D1D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7F0340" wp14:editId="34AC7DD3">
                      <wp:simplePos x="0" y="0"/>
                      <wp:positionH relativeFrom="column">
                        <wp:posOffset>12192</wp:posOffset>
                      </wp:positionH>
                      <wp:positionV relativeFrom="paragraph">
                        <wp:posOffset>773760</wp:posOffset>
                      </wp:positionV>
                      <wp:extent cx="2750185" cy="1887322"/>
                      <wp:effectExtent l="57150" t="38100" r="69215" b="9398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18873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659" w:rsidRDefault="00263D1D" w:rsidP="00263D1D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263D1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Het vaststellen van de actuele marktwaarde van bepaalde typen objecten is niet altijd mogelijk. Stel uitgangspunten op voor de waardebepaling van verschillende objecttypen, zoals:</w:t>
                                  </w:r>
                                </w:p>
                                <w:p w:rsidR="00530659" w:rsidRPr="00530659" w:rsidRDefault="00263D1D" w:rsidP="0053065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65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huidige finan</w:t>
                                  </w:r>
                                  <w:r w:rsidR="0053065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ciële waarde</w:t>
                                  </w:r>
                                </w:p>
                                <w:p w:rsidR="00530659" w:rsidRPr="00530659" w:rsidRDefault="00263D1D" w:rsidP="0053065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65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53065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3065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ginele waarde of aank</w:t>
                                  </w:r>
                                  <w:r w:rsidR="0053065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oopprijs met inflatiecorrectie</w:t>
                                  </w:r>
                                </w:p>
                                <w:p w:rsidR="00530659" w:rsidRPr="00530659" w:rsidRDefault="00530659" w:rsidP="0053065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vervangingswaarde</w:t>
                                  </w:r>
                                </w:p>
                                <w:p w:rsidR="00530659" w:rsidRPr="00530659" w:rsidRDefault="00530659" w:rsidP="0053065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restauratiekosten</w:t>
                                  </w:r>
                                </w:p>
                                <w:p w:rsidR="00642E10" w:rsidRPr="00642E10" w:rsidRDefault="00642E10" w:rsidP="0053065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transportkosten</w:t>
                                  </w:r>
                                </w:p>
                                <w:p w:rsidR="00263D1D" w:rsidRPr="00530659" w:rsidRDefault="00263D1D" w:rsidP="0053065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659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aankoopprijs vergelijkbaar object.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" o:spid="_x0000_s1028" style="position:absolute;left:0;text-align:left;margin-left:.95pt;margin-top:60.95pt;width:216.55pt;height:148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30659" w:rsidRDefault="00263D1D" w:rsidP="00263D1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3D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Het vaststellen van de actuele marktwaarde van bepaalde typen objecten is niet altijd mogelijk. Stel uitgangspunten op voor de waardebepaling van verschillende objecttypen, zoals:</w:t>
                            </w:r>
                          </w:p>
                          <w:p w:rsidR="00530659" w:rsidRPr="00530659" w:rsidRDefault="00263D1D" w:rsidP="0053065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306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huidige finan</w:t>
                            </w:r>
                            <w:r w:rsidR="005306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ciële waarde</w:t>
                            </w:r>
                          </w:p>
                          <w:p w:rsidR="00530659" w:rsidRPr="00530659" w:rsidRDefault="00263D1D" w:rsidP="0053065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306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</w:t>
                            </w:r>
                            <w:r w:rsidR="005306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5306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ginele waarde of aank</w:t>
                            </w:r>
                            <w:r w:rsidR="005306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oopprijs met inflatiecorrectie</w:t>
                            </w:r>
                          </w:p>
                          <w:p w:rsidR="00530659" w:rsidRPr="00530659" w:rsidRDefault="00530659" w:rsidP="0053065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vervangingswaarde</w:t>
                            </w:r>
                          </w:p>
                          <w:p w:rsidR="00530659" w:rsidRPr="00530659" w:rsidRDefault="00530659" w:rsidP="0053065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restauratiekosten</w:t>
                            </w:r>
                          </w:p>
                          <w:p w:rsidR="00642E10" w:rsidRPr="00642E10" w:rsidRDefault="00642E10" w:rsidP="0053065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transportkosten</w:t>
                            </w:r>
                          </w:p>
                          <w:p w:rsidR="00263D1D" w:rsidRPr="00530659" w:rsidRDefault="00263D1D" w:rsidP="0053065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3065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aankoopprijs vergelijkbaar object.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070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3DDBE" wp14:editId="0A3EB6EA">
                      <wp:simplePos x="0" y="0"/>
                      <wp:positionH relativeFrom="column">
                        <wp:posOffset>1409395</wp:posOffset>
                      </wp:positionH>
                      <wp:positionV relativeFrom="paragraph">
                        <wp:posOffset>517728</wp:posOffset>
                      </wp:positionV>
                      <wp:extent cx="0" cy="160935"/>
                      <wp:effectExtent l="114300" t="19050" r="76200" b="86995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" o:spid="_x0000_s1026" type="#_x0000_t32" style="position:absolute;margin-left:111pt;margin-top:40.75pt;width:0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F070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FBF046" wp14:editId="363D68EC">
                      <wp:simplePos x="0" y="0"/>
                      <wp:positionH relativeFrom="column">
                        <wp:posOffset>12192</wp:posOffset>
                      </wp:positionH>
                      <wp:positionV relativeFrom="paragraph">
                        <wp:posOffset>-1651</wp:posOffset>
                      </wp:positionV>
                      <wp:extent cx="2750515" cy="446227"/>
                      <wp:effectExtent l="57150" t="38100" r="69215" b="87630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515" cy="44622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0708" w:rsidRPr="000F0708" w:rsidRDefault="000F0708" w:rsidP="000F070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F070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Identificeer de objecten waarvan de financiële waarde bepaald moet worden.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9" style="position:absolute;left:0;text-align:left;margin-left:.95pt;margin-top:-.15pt;width:216.6pt;height:35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F0708" w:rsidRPr="000F0708" w:rsidRDefault="000F0708" w:rsidP="000F07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F07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Identificeer de objecten waarvan de financiële waarde bepaald moet worden.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CEF081D" wp14:editId="29172D55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margin-left:221.15pt;margin-top:639.4pt;width:0;height:2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97X5r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932E5D3" wp14:editId="30A7C896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E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siZI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FC702C7" wp14:editId="00C24F6F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xRyaaNgIAAGA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396DFF36" wp14:editId="4BE482B3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lxKK4j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8" w:type="dxa"/>
          </w:tcPr>
          <w:p w:rsidR="003A09A4" w:rsidRPr="00913F0F" w:rsidRDefault="00773ECA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AED0E8" wp14:editId="5D91384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3943807</wp:posOffset>
                      </wp:positionV>
                      <wp:extent cx="1398905" cy="1492301"/>
                      <wp:effectExtent l="57150" t="38100" r="67945" b="88900"/>
                      <wp:wrapNone/>
                      <wp:docPr id="141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492301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3ECA" w:rsidRDefault="00773ECA" w:rsidP="00773ECA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773ECA" w:rsidRPr="00913F0F" w:rsidRDefault="00773ECA" w:rsidP="00773ECA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Objectwaarde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Waarde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Datering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Organisatie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2" o:spid="_x0000_s1030" style="position:absolute;left:0;text-align:left;margin-left:3.45pt;margin-top:310.55pt;width:110.15pt;height:11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Vd3wUAAMs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746151;1165708,1492301;233197,1492301;0,746151;233197,0" o:connectangles="0,0,0,0,0,0,0" textboxrect="0,0,10000,10000"/>
                      <v:textbox>
                        <w:txbxContent>
                          <w:p w:rsidR="00773ECA" w:rsidRDefault="00773ECA" w:rsidP="00773E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773ECA" w:rsidRPr="00913F0F" w:rsidRDefault="00773ECA" w:rsidP="00773EC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Objectwaarde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Waarde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Datering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Organisatie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300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76E84B" wp14:editId="24BA41D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146990</wp:posOffset>
                      </wp:positionV>
                      <wp:extent cx="1053389" cy="797356"/>
                      <wp:effectExtent l="57150" t="38100" r="71120" b="79375"/>
                      <wp:wrapNone/>
                      <wp:docPr id="9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3389" cy="797356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BE39BF" w:rsidRDefault="003A09A4" w:rsidP="003A09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BE39B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Collectie</w:t>
                                  </w:r>
                                  <w:r w:rsidRPr="00BE39B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BE39B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31" type="#_x0000_t114" style="position:absolute;left:0;text-align:left;margin-left:2.6pt;margin-top:11.55pt;width:82.95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BE39BF" w:rsidRDefault="003A09A4" w:rsidP="003A0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BE39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Collectie</w:t>
                            </w:r>
                            <w:r w:rsidRPr="00BE39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Management</w:t>
                            </w:r>
                            <w:r w:rsidRPr="00BE39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1426" w:rsidRPr="00913F0F" w:rsidTr="00C21426">
        <w:trPr>
          <w:cantSplit/>
          <w:trHeight w:val="9093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C21426" w:rsidRPr="00913F0F" w:rsidRDefault="00C21426" w:rsidP="00C2142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Taxatie</w:t>
            </w:r>
          </w:p>
        </w:tc>
        <w:tc>
          <w:tcPr>
            <w:tcW w:w="1984" w:type="dxa"/>
          </w:tcPr>
          <w:p w:rsidR="00C21426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62F1" w:rsidRPr="00913F0F" w:rsidRDefault="00E862F1" w:rsidP="00E8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29063BD" wp14:editId="484F09CC">
                  <wp:extent cx="390336" cy="411892"/>
                  <wp:effectExtent l="0" t="0" r="0" b="0"/>
                  <wp:docPr id="16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862F1" w:rsidRPr="00913F0F" w:rsidRDefault="00E862F1" w:rsidP="00E8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62F1" w:rsidRPr="00913F0F" w:rsidRDefault="00E862F1" w:rsidP="00E8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E862F1" w:rsidRDefault="00E862F1" w:rsidP="00E8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E862F1" w:rsidRPr="00913F0F" w:rsidRDefault="00E862F1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76" w:type="dxa"/>
          </w:tcPr>
          <w:p w:rsidR="00C21426" w:rsidRPr="00913F0F" w:rsidRDefault="000D528A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2836494</wp:posOffset>
                      </wp:positionH>
                      <wp:positionV relativeFrom="paragraph">
                        <wp:posOffset>2632202</wp:posOffset>
                      </wp:positionV>
                      <wp:extent cx="358445" cy="7315"/>
                      <wp:effectExtent l="0" t="76200" r="22860" b="145415"/>
                      <wp:wrapNone/>
                      <wp:docPr id="26" name="Rechte verbindingslijn met pij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445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6" o:spid="_x0000_s1026" type="#_x0000_t32" style="position:absolute;margin-left:223.35pt;margin-top:207.25pt;width:28.2pt;height:.6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71501</wp:posOffset>
                      </wp:positionH>
                      <wp:positionV relativeFrom="paragraph">
                        <wp:posOffset>2295449</wp:posOffset>
                      </wp:positionV>
                      <wp:extent cx="2713609" cy="680314"/>
                      <wp:effectExtent l="57150" t="38100" r="67945" b="100965"/>
                      <wp:wrapNone/>
                      <wp:docPr id="24" name="Afgeronde 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3609" cy="6803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28A" w:rsidRPr="000D528A" w:rsidRDefault="000D528A" w:rsidP="000D528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0D528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Controleer de waarde en houd deze actueel, ook in verband met de verzekering of indemniteit.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24" o:spid="_x0000_s1032" style="position:absolute;left:0;text-align:left;margin-left:5.65pt;margin-top:180.75pt;width:213.65pt;height:5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D528A" w:rsidRPr="000D528A" w:rsidRDefault="000D528A" w:rsidP="000D5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D52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Controleer de waarde en houd deze actueel, ook in verband met de verzekering of indemniteit.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A78645" wp14:editId="73D6DB75">
                      <wp:simplePos x="0" y="0"/>
                      <wp:positionH relativeFrom="column">
                        <wp:posOffset>1416076</wp:posOffset>
                      </wp:positionH>
                      <wp:positionV relativeFrom="paragraph">
                        <wp:posOffset>2001724</wp:posOffset>
                      </wp:positionV>
                      <wp:extent cx="0" cy="241402"/>
                      <wp:effectExtent l="114300" t="19050" r="57150" b="101600"/>
                      <wp:wrapNone/>
                      <wp:docPr id="23" name="Rechte verbindingslijn met pij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4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3" o:spid="_x0000_s1026" type="#_x0000_t32" style="position:absolute;margin-left:111.5pt;margin-top:157.6pt;width:0;height:1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99401B" wp14:editId="7B3D5766">
                      <wp:simplePos x="0" y="0"/>
                      <wp:positionH relativeFrom="column">
                        <wp:posOffset>34087</wp:posOffset>
                      </wp:positionH>
                      <wp:positionV relativeFrom="paragraph">
                        <wp:posOffset>1357554</wp:posOffset>
                      </wp:positionV>
                      <wp:extent cx="2750185" cy="555955"/>
                      <wp:effectExtent l="57150" t="38100" r="69215" b="92075"/>
                      <wp:wrapNone/>
                      <wp:docPr id="22" name="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555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28A" w:rsidRPr="000D528A" w:rsidRDefault="000D528A" w:rsidP="000D528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Bewaar de originele documenten over de waardebepaling en verwijs ernaar in het objectrecord.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2" o:spid="_x0000_s1033" style="position:absolute;left:0;text-align:left;margin-left:2.7pt;margin-top:106.9pt;width:216.55pt;height:43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D528A" w:rsidRPr="000D528A" w:rsidRDefault="000D528A" w:rsidP="000D5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Bewaar de originele documenten over de waardebepaling en verwijs ernaar in het objectrecord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35508B" wp14:editId="7B5FC18E">
                      <wp:simplePos x="0" y="0"/>
                      <wp:positionH relativeFrom="column">
                        <wp:posOffset>1431976</wp:posOffset>
                      </wp:positionH>
                      <wp:positionV relativeFrom="paragraph">
                        <wp:posOffset>1000912</wp:posOffset>
                      </wp:positionV>
                      <wp:extent cx="0" cy="241402"/>
                      <wp:effectExtent l="114300" t="19050" r="57150" b="101600"/>
                      <wp:wrapNone/>
                      <wp:docPr id="21" name="Rechte verbindingslijn met pij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4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1" o:spid="_x0000_s1026" type="#_x0000_t32" style="position:absolute;margin-left:112.75pt;margin-top:78.8pt;width:0;height:1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E39BF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D1A6D3" wp14:editId="23F9C598">
                      <wp:simplePos x="0" y="0"/>
                      <wp:positionH relativeFrom="column">
                        <wp:posOffset>-1803</wp:posOffset>
                      </wp:positionH>
                      <wp:positionV relativeFrom="paragraph">
                        <wp:posOffset>335228</wp:posOffset>
                      </wp:positionV>
                      <wp:extent cx="2750185" cy="555955"/>
                      <wp:effectExtent l="57150" t="38100" r="69215" b="92075"/>
                      <wp:wrapNone/>
                      <wp:docPr id="20" name="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0185" cy="555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9BF" w:rsidRPr="000D528A" w:rsidRDefault="000D528A" w:rsidP="00BE39B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Controleer wie binnen de instelling geautoriseerd is om de financiële waarde te bekijken.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0" o:spid="_x0000_s1034" style="position:absolute;left:0;text-align:left;margin-left:-.15pt;margin-top:26.4pt;width:216.55pt;height:43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E39BF" w:rsidRPr="000D528A" w:rsidRDefault="000D528A" w:rsidP="00BE39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Controleer wie binnen de instelling geautoriseerd is om de financiële waarde te bekijken.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3EC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1431646</wp:posOffset>
                      </wp:positionH>
                      <wp:positionV relativeFrom="paragraph">
                        <wp:posOffset>-176835</wp:posOffset>
                      </wp:positionV>
                      <wp:extent cx="1" cy="424180"/>
                      <wp:effectExtent l="95250" t="19050" r="76200" b="90170"/>
                      <wp:wrapNone/>
                      <wp:docPr id="19" name="Rechte verbindingslijn met pij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24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19" o:spid="_x0000_s1026" type="#_x0000_t32" style="position:absolute;margin-left:112.75pt;margin-top:-13.9pt;width:0;height:33.4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C21426" w:rsidRDefault="000D528A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2339797</wp:posOffset>
                      </wp:positionV>
                      <wp:extent cx="1082650" cy="606933"/>
                      <wp:effectExtent l="57150" t="38100" r="80010" b="98425"/>
                      <wp:wrapNone/>
                      <wp:docPr id="25" name="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50" cy="606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528A" w:rsidRPr="000D528A" w:rsidRDefault="000D528A" w:rsidP="000D528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12. Verzekering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en indemniteit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5" o:spid="_x0000_s1035" style="position:absolute;left:0;text-align:left;margin-left:24.4pt;margin-top:184.25pt;width:85.25pt;height:4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D528A" w:rsidRPr="000D528A" w:rsidRDefault="000D528A" w:rsidP="000D52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12. Verzekering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en indemniteit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</w:tcPr>
          <w:p w:rsidR="00C21426" w:rsidRPr="00913F0F" w:rsidRDefault="00C21426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0" w:type="dxa"/>
          </w:tcPr>
          <w:p w:rsidR="00C21426" w:rsidRDefault="00C21426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</w:tbl>
    <w:p w:rsidR="00A77BB2" w:rsidRDefault="00A77BB2"/>
    <w:sectPr w:rsidR="00A77BB2" w:rsidSect="003A09A4">
      <w:footerReference w:type="default" r:id="rId10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58" w:rsidRDefault="002A2458" w:rsidP="002A2458">
      <w:r>
        <w:separator/>
      </w:r>
    </w:p>
  </w:endnote>
  <w:endnote w:type="continuationSeparator" w:id="0">
    <w:p w:rsidR="002A2458" w:rsidRDefault="002A2458" w:rsidP="002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813278"/>
      <w:docPartObj>
        <w:docPartGallery w:val="Page Numbers (Bottom of Page)"/>
        <w:docPartUnique/>
      </w:docPartObj>
    </w:sdtPr>
    <w:sdtEndPr/>
    <w:sdtContent>
      <w:p w:rsidR="002A2458" w:rsidRDefault="002A2458" w:rsidP="002A2458">
        <w:pPr>
          <w:pStyle w:val="Voettekst"/>
          <w:ind w:left="9624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F1">
          <w:rPr>
            <w:noProof/>
          </w:rPr>
          <w:t>2</w:t>
        </w:r>
        <w:r>
          <w:fldChar w:fldCharType="end"/>
        </w:r>
      </w:p>
    </w:sdtContent>
  </w:sdt>
  <w:p w:rsidR="002A2458" w:rsidRDefault="002A24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58" w:rsidRDefault="002A2458" w:rsidP="002A2458">
      <w:r>
        <w:separator/>
      </w:r>
    </w:p>
  </w:footnote>
  <w:footnote w:type="continuationSeparator" w:id="0">
    <w:p w:rsidR="002A2458" w:rsidRDefault="002A2458" w:rsidP="002A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6D11"/>
    <w:multiLevelType w:val="hybridMultilevel"/>
    <w:tmpl w:val="DC52E5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0D528A"/>
    <w:rsid w:val="000F0708"/>
    <w:rsid w:val="00263D1D"/>
    <w:rsid w:val="002A2458"/>
    <w:rsid w:val="003A09A4"/>
    <w:rsid w:val="00530659"/>
    <w:rsid w:val="00642E10"/>
    <w:rsid w:val="00673ACE"/>
    <w:rsid w:val="00773ECA"/>
    <w:rsid w:val="00A77061"/>
    <w:rsid w:val="00A77BB2"/>
    <w:rsid w:val="00AC1C6D"/>
    <w:rsid w:val="00AF0179"/>
    <w:rsid w:val="00B73B94"/>
    <w:rsid w:val="00BE39BF"/>
    <w:rsid w:val="00BF5B7C"/>
    <w:rsid w:val="00C21426"/>
    <w:rsid w:val="00D30F43"/>
    <w:rsid w:val="00E862F1"/>
    <w:rsid w:val="00F26207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2A2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245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2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8"/>
    <w:rPr>
      <w:sz w:val="24"/>
      <w:szCs w:val="24"/>
      <w:lang w:val="nl-NL" w:eastAsia="nl-NL"/>
    </w:rPr>
  </w:style>
  <w:style w:type="paragraph" w:customStyle="1" w:styleId="Default">
    <w:name w:val="Default"/>
    <w:rsid w:val="000F0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3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2A2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245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2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8"/>
    <w:rPr>
      <w:sz w:val="24"/>
      <w:szCs w:val="24"/>
      <w:lang w:val="nl-NL" w:eastAsia="nl-NL"/>
    </w:rPr>
  </w:style>
  <w:style w:type="paragraph" w:customStyle="1" w:styleId="Default">
    <w:name w:val="Default"/>
    <w:rsid w:val="000F0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3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F551B1A8.dotm</Template>
  <TotalTime>97</TotalTime>
  <Pages>2</Pages>
  <Words>18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8</cp:revision>
  <dcterms:created xsi:type="dcterms:W3CDTF">2016-06-15T06:10:00Z</dcterms:created>
  <dcterms:modified xsi:type="dcterms:W3CDTF">2016-07-20T11:51:00Z</dcterms:modified>
</cp:coreProperties>
</file>