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8"/>
        <w:gridCol w:w="1894"/>
        <w:gridCol w:w="5766"/>
        <w:gridCol w:w="1985"/>
        <w:gridCol w:w="1939"/>
        <w:gridCol w:w="2106"/>
      </w:tblGrid>
      <w:tr w:rsidR="003A09A4" w:rsidRPr="00913F0F" w:rsidTr="001E0E5F">
        <w:tc>
          <w:tcPr>
            <w:tcW w:w="14218" w:type="dxa"/>
            <w:gridSpan w:val="6"/>
            <w:shd w:val="clear" w:color="auto" w:fill="CCC0D9" w:themeFill="accent4" w:themeFillTint="66"/>
          </w:tcPr>
          <w:p w:rsidR="003A09A4" w:rsidRPr="001A5FBD" w:rsidRDefault="001A5FBD" w:rsidP="00DB6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14. Audit</w:t>
            </w:r>
          </w:p>
        </w:tc>
      </w:tr>
      <w:tr w:rsidR="003A09A4" w:rsidRPr="00913F0F" w:rsidTr="001E0E5F">
        <w:tc>
          <w:tcPr>
            <w:tcW w:w="528" w:type="dxa"/>
            <w:vMerge w:val="restart"/>
            <w:shd w:val="clear" w:color="auto" w:fill="CCC0D9" w:themeFill="accent4" w:themeFillTint="66"/>
            <w:textDirection w:val="btLr"/>
          </w:tcPr>
          <w:p w:rsidR="003A09A4" w:rsidRPr="00913F0F" w:rsidRDefault="001A5FBD" w:rsidP="00DB6ACE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Vaststelling auditvereisten</w:t>
            </w:r>
          </w:p>
        </w:tc>
        <w:tc>
          <w:tcPr>
            <w:tcW w:w="1894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5766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1939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106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3A09A4" w:rsidRPr="00913F0F" w:rsidTr="001E0E5F">
        <w:trPr>
          <w:trHeight w:val="3565"/>
        </w:trPr>
        <w:tc>
          <w:tcPr>
            <w:tcW w:w="528" w:type="dxa"/>
            <w:vMerge/>
            <w:shd w:val="clear" w:color="auto" w:fill="CCC0D9" w:themeFill="accent4" w:themeFillTint="66"/>
          </w:tcPr>
          <w:p w:rsidR="003A09A4" w:rsidRPr="00913F0F" w:rsidRDefault="003A09A4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4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391F6BC" wp14:editId="41B373F2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3A09A4" w:rsidRPr="00913F0F" w:rsidRDefault="00F8181E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3A09A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766" w:type="dxa"/>
          </w:tcPr>
          <w:p w:rsidR="003A09A4" w:rsidRPr="00913F0F" w:rsidRDefault="001A5FBD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73E91A" wp14:editId="25C24A49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125273</wp:posOffset>
                      </wp:positionV>
                      <wp:extent cx="2574950" cy="738835"/>
                      <wp:effectExtent l="57150" t="38100" r="73025" b="99695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4950" cy="7388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5FBD" w:rsidRPr="001A5FBD" w:rsidRDefault="001A5FBD" w:rsidP="001A5FB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Gaat het om een audit van objectinformatie of van objecten?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1" o:spid="_x0000_s1026" style="position:absolute;left:0;text-align:left;margin-left:9.6pt;margin-top:9.85pt;width:202.75pt;height:58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A5FBD" w:rsidRPr="001A5FBD" w:rsidRDefault="001A5FBD" w:rsidP="001A5F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Gaat het om een audit van objectinformatie of van objecten?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A09A4" w:rsidRPr="00913F0F" w:rsidRDefault="00AA7987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A8A312" wp14:editId="4584A721">
                      <wp:simplePos x="0" y="0"/>
                      <wp:positionH relativeFrom="column">
                        <wp:posOffset>19507</wp:posOffset>
                      </wp:positionH>
                      <wp:positionV relativeFrom="paragraph">
                        <wp:posOffset>1922247</wp:posOffset>
                      </wp:positionV>
                      <wp:extent cx="0" cy="8061350"/>
                      <wp:effectExtent l="57150" t="19050" r="76200" b="73025"/>
                      <wp:wrapNone/>
                      <wp:docPr id="34" name="Rechte verbindingslij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061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34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151.35pt" to="1.55pt,7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0C82AB" wp14:editId="33FDA04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1922145</wp:posOffset>
                      </wp:positionV>
                      <wp:extent cx="899160" cy="0"/>
                      <wp:effectExtent l="38100" t="38100" r="53340" b="95250"/>
                      <wp:wrapNone/>
                      <wp:docPr id="16" name="Rechte verbindingslij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16" o:spid="_x0000_s1026" style="position:absolute;flip:x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51.35pt" to="72.3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E057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3F9B80E" wp14:editId="3E16ADC7">
                      <wp:simplePos x="0" y="0"/>
                      <wp:positionH relativeFrom="column">
                        <wp:posOffset>1299667</wp:posOffset>
                      </wp:positionH>
                      <wp:positionV relativeFrom="paragraph">
                        <wp:posOffset>1922323</wp:posOffset>
                      </wp:positionV>
                      <wp:extent cx="0" cy="299847"/>
                      <wp:effectExtent l="114300" t="19050" r="95250" b="100330"/>
                      <wp:wrapNone/>
                      <wp:docPr id="21" name="Rechte verbindingslijn met pij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98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1" o:spid="_x0000_s1026" type="#_x0000_t32" style="position:absolute;margin-left:102.35pt;margin-top:151.35pt;width:0;height:23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E057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158A15" wp14:editId="605EF27C">
                      <wp:simplePos x="0" y="0"/>
                      <wp:positionH relativeFrom="column">
                        <wp:posOffset>1299667</wp:posOffset>
                      </wp:positionH>
                      <wp:positionV relativeFrom="paragraph">
                        <wp:posOffset>1922247</wp:posOffset>
                      </wp:positionV>
                      <wp:extent cx="672999" cy="76"/>
                      <wp:effectExtent l="38100" t="38100" r="51435" b="95250"/>
                      <wp:wrapNone/>
                      <wp:docPr id="20" name="Rechte verbindingslij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2999" cy="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20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151.35pt" to="155.35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75CC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897B5B" wp14:editId="764E12A5">
                      <wp:simplePos x="0" y="0"/>
                      <wp:positionH relativeFrom="column">
                        <wp:posOffset>1971014</wp:posOffset>
                      </wp:positionH>
                      <wp:positionV relativeFrom="paragraph">
                        <wp:posOffset>1794510</wp:posOffset>
                      </wp:positionV>
                      <wp:extent cx="0" cy="139192"/>
                      <wp:effectExtent l="57150" t="19050" r="76200" b="70485"/>
                      <wp:wrapNone/>
                      <wp:docPr id="17" name="Rechte verbindingslij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1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pt,141.3pt" to="155.2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75CC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2E33D0" wp14:editId="03866D63">
                      <wp:simplePos x="0" y="0"/>
                      <wp:positionH relativeFrom="column">
                        <wp:posOffset>919277</wp:posOffset>
                      </wp:positionH>
                      <wp:positionV relativeFrom="paragraph">
                        <wp:posOffset>1783055</wp:posOffset>
                      </wp:positionV>
                      <wp:extent cx="0" cy="139192"/>
                      <wp:effectExtent l="57150" t="19050" r="76200" b="70485"/>
                      <wp:wrapNone/>
                      <wp:docPr id="15" name="Rechte verbindingslij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919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140.4pt" to="72.4pt,1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75CC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1F12A1" wp14:editId="5E1A9602">
                      <wp:simplePos x="0" y="0"/>
                      <wp:positionH relativeFrom="column">
                        <wp:posOffset>2343201</wp:posOffset>
                      </wp:positionH>
                      <wp:positionV relativeFrom="paragraph">
                        <wp:posOffset>822376</wp:posOffset>
                      </wp:positionV>
                      <wp:extent cx="0" cy="182880"/>
                      <wp:effectExtent l="114300" t="19050" r="76200" b="83820"/>
                      <wp:wrapNone/>
                      <wp:docPr id="6" name="Rechte verbindingslijn met pij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" o:spid="_x0000_s1026" type="#_x0000_t32" style="position:absolute;margin-left:184.5pt;margin-top:64.75pt;width:0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75CC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F9BDAB" wp14:editId="53EE1506">
                      <wp:simplePos x="0" y="0"/>
                      <wp:positionH relativeFrom="column">
                        <wp:posOffset>590093</wp:posOffset>
                      </wp:positionH>
                      <wp:positionV relativeFrom="paragraph">
                        <wp:posOffset>824967</wp:posOffset>
                      </wp:positionV>
                      <wp:extent cx="0" cy="182880"/>
                      <wp:effectExtent l="114300" t="19050" r="76200" b="83820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" o:spid="_x0000_s1026" type="#_x0000_t32" style="position:absolute;margin-left:46.45pt;margin-top:64.95pt;width:0;height:1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75CC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A96117" wp14:editId="4FFEAE5C">
                      <wp:simplePos x="0" y="0"/>
                      <wp:positionH relativeFrom="column">
                        <wp:posOffset>589357</wp:posOffset>
                      </wp:positionH>
                      <wp:positionV relativeFrom="paragraph">
                        <wp:posOffset>823595</wp:posOffset>
                      </wp:positionV>
                      <wp:extent cx="1754861" cy="0"/>
                      <wp:effectExtent l="38100" t="38100" r="55245" b="95250"/>
                      <wp:wrapNone/>
                      <wp:docPr id="2" name="Rechte verbindingslij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48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64.85pt" to="184.6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75CC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73D4C3" wp14:editId="0EB638C6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1119505</wp:posOffset>
                      </wp:positionV>
                      <wp:extent cx="994410" cy="665480"/>
                      <wp:effectExtent l="57150" t="38100" r="72390" b="9652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410" cy="665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5CC2" w:rsidRPr="00E75CC2" w:rsidRDefault="00E75CC2" w:rsidP="00E75CC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E75CC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Audit van objecten.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4" o:spid="_x0000_s1027" style="position:absolute;left:0;text-align:left;margin-left:118.85pt;margin-top:88.15pt;width:78.3pt;height:52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E75CC2" w:rsidRPr="00E75CC2" w:rsidRDefault="00E75CC2" w:rsidP="00E75C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E75C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Audit van objecten.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5CC2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ACC809" wp14:editId="228305BF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1122045</wp:posOffset>
                      </wp:positionV>
                      <wp:extent cx="994410" cy="665480"/>
                      <wp:effectExtent l="57150" t="38100" r="72390" b="9652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4410" cy="665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8DB" w:rsidRPr="00C028DB" w:rsidRDefault="00C028DB" w:rsidP="00E75CC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Audit van object</w:t>
                                  </w:r>
                                  <w:r w:rsidR="00E75CC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informatie</w:t>
                                  </w:r>
                                  <w:r w:rsidR="00E75CC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" o:spid="_x0000_s1028" style="position:absolute;left:0;text-align:left;margin-left:32.6pt;margin-top:88.35pt;width:78.3pt;height:5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C028DB" w:rsidRPr="00C028DB" w:rsidRDefault="00C028DB" w:rsidP="00E75CC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Audit van object</w:t>
                            </w:r>
                            <w:r w:rsidR="00E75C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informatie</w:t>
                            </w:r>
                            <w:r w:rsidR="00E75CC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17802943" wp14:editId="2ABB9DA6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" o:spid="_x0000_s1026" type="#_x0000_t32" style="position:absolute;margin-left:221.15pt;margin-top:639.4pt;width:0;height:29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r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O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D97X5r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3A09A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7A9BA685" wp14:editId="40502584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IE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BsiZIE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5DBC13B1" wp14:editId="134C45DE">
                      <wp:simplePos x="0" y="0"/>
                      <wp:positionH relativeFrom="column">
                        <wp:posOffset>-236856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xRyaaNgIAAGA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9" distR="114299" simplePos="0" relativeHeight="251662336" behindDoc="0" locked="0" layoutInCell="1" allowOverlap="1" wp14:anchorId="702123F2" wp14:editId="426CF400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i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G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lxKK4j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39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106" w:type="dxa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D96BDB" wp14:editId="780B91D0">
                      <wp:simplePos x="0" y="0"/>
                      <wp:positionH relativeFrom="column">
                        <wp:posOffset>-25501</wp:posOffset>
                      </wp:positionH>
                      <wp:positionV relativeFrom="paragraph">
                        <wp:posOffset>125171</wp:posOffset>
                      </wp:positionV>
                      <wp:extent cx="1172357" cy="987552"/>
                      <wp:effectExtent l="57150" t="38100" r="85090" b="79375"/>
                      <wp:wrapNone/>
                      <wp:docPr id="9" name="Stroomdiagram: Documen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72357" cy="987552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9A4" w:rsidRPr="00913F0F" w:rsidRDefault="003A09A4" w:rsidP="003A09A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Collectie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29" type="#_x0000_t114" style="position:absolute;left:0;text-align:left;margin-left:-2pt;margin-top:9.85pt;width:92.3pt;height:7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3A09A4" w:rsidRPr="00913F0F" w:rsidRDefault="003A09A4" w:rsidP="003A09A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Collectie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Management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5CC2" w:rsidRPr="00913F0F" w:rsidTr="001E0E5F">
        <w:trPr>
          <w:cantSplit/>
          <w:trHeight w:val="5231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E75CC2" w:rsidRPr="00913F0F" w:rsidRDefault="00E75CC2" w:rsidP="00E75CC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Audit objecten</w:t>
            </w:r>
          </w:p>
        </w:tc>
        <w:tc>
          <w:tcPr>
            <w:tcW w:w="1894" w:type="dxa"/>
          </w:tcPr>
          <w:p w:rsidR="00E75CC2" w:rsidRDefault="00E75CC2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572" w:rsidRDefault="009E0572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572" w:rsidRDefault="009E0572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572" w:rsidRDefault="009E0572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572" w:rsidRPr="00913F0F" w:rsidRDefault="009E0572" w:rsidP="009E0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251ACF5" wp14:editId="6264E235">
                  <wp:extent cx="390336" cy="411892"/>
                  <wp:effectExtent l="0" t="0" r="0" b="0"/>
                  <wp:docPr id="22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9E0572" w:rsidRPr="00913F0F" w:rsidRDefault="009E0572" w:rsidP="009E0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0572" w:rsidRPr="00913F0F" w:rsidRDefault="009E0572" w:rsidP="009E0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9E0572" w:rsidRPr="00913F0F" w:rsidRDefault="00F8181E" w:rsidP="009E057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E0572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766" w:type="dxa"/>
          </w:tcPr>
          <w:p w:rsidR="00E75CC2" w:rsidRDefault="001E0E5F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8E0DBA" wp14:editId="65B19446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2616835</wp:posOffset>
                      </wp:positionV>
                      <wp:extent cx="906780" cy="0"/>
                      <wp:effectExtent l="0" t="76200" r="26670" b="152400"/>
                      <wp:wrapNone/>
                      <wp:docPr id="32" name="Rechte verbindingslijn met pij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32" o:spid="_x0000_s1026" type="#_x0000_t32" style="position:absolute;margin-left:212.35pt;margin-top:206.05pt;width:71.4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A74A63" wp14:editId="69DD9AF1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1899920</wp:posOffset>
                      </wp:positionV>
                      <wp:extent cx="906780" cy="0"/>
                      <wp:effectExtent l="0" t="76200" r="26670" b="152400"/>
                      <wp:wrapNone/>
                      <wp:docPr id="31" name="Rechte verbindingslijn met pij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31" o:spid="_x0000_s1026" type="#_x0000_t32" style="position:absolute;margin-left:212.35pt;margin-top:149.6pt;width:71.4pt;height: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AA7987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DCC335" wp14:editId="1D39B175">
                      <wp:simplePos x="0" y="0"/>
                      <wp:positionH relativeFrom="column">
                        <wp:posOffset>1290675</wp:posOffset>
                      </wp:positionH>
                      <wp:positionV relativeFrom="paragraph">
                        <wp:posOffset>2673731</wp:posOffset>
                      </wp:positionV>
                      <wp:extent cx="0" cy="292608"/>
                      <wp:effectExtent l="95250" t="19050" r="95250" b="88900"/>
                      <wp:wrapNone/>
                      <wp:docPr id="33" name="Rechte verbindingslijn met pij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33" o:spid="_x0000_s1026" type="#_x0000_t32" style="position:absolute;margin-left:101.65pt;margin-top:210.55pt;width:0;height:23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97709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95989E1" wp14:editId="0B0B554F">
                      <wp:simplePos x="0" y="0"/>
                      <wp:positionH relativeFrom="column">
                        <wp:posOffset>2696870</wp:posOffset>
                      </wp:positionH>
                      <wp:positionV relativeFrom="paragraph">
                        <wp:posOffset>1907769</wp:posOffset>
                      </wp:positionV>
                      <wp:extent cx="0" cy="768096"/>
                      <wp:effectExtent l="57150" t="19050" r="76200" b="70485"/>
                      <wp:wrapNone/>
                      <wp:docPr id="28" name="Rechte verbindingslij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68096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28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2.35pt,150.2pt" to="212.3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97709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CD45FA3" wp14:editId="0A65C2F0">
                      <wp:simplePos x="0" y="0"/>
                      <wp:positionH relativeFrom="column">
                        <wp:posOffset>2448154</wp:posOffset>
                      </wp:positionH>
                      <wp:positionV relativeFrom="paragraph">
                        <wp:posOffset>2280844</wp:posOffset>
                      </wp:positionV>
                      <wp:extent cx="248691" cy="0"/>
                      <wp:effectExtent l="38100" t="38100" r="37465" b="95250"/>
                      <wp:wrapNone/>
                      <wp:docPr id="27" name="Rechte verbindingslij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691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2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75pt,179.6pt" to="212.35pt,1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9E0572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F4390A" wp14:editId="403D3C41">
                      <wp:simplePos x="0" y="0"/>
                      <wp:positionH relativeFrom="column">
                        <wp:posOffset>1299667</wp:posOffset>
                      </wp:positionH>
                      <wp:positionV relativeFrom="paragraph">
                        <wp:posOffset>1534693</wp:posOffset>
                      </wp:positionV>
                      <wp:extent cx="0" cy="292608"/>
                      <wp:effectExtent l="95250" t="19050" r="95250" b="88900"/>
                      <wp:wrapNone/>
                      <wp:docPr id="24" name="Rechte verbindingslijn met pij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6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24" o:spid="_x0000_s1026" type="#_x0000_t32" style="position:absolute;margin-left:102.35pt;margin-top:120.85pt;width:0;height:23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E0572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3D5A9D" wp14:editId="34C9FA13">
                      <wp:simplePos x="0" y="0"/>
                      <wp:positionH relativeFrom="column">
                        <wp:posOffset>173126</wp:posOffset>
                      </wp:positionH>
                      <wp:positionV relativeFrom="paragraph">
                        <wp:posOffset>1907769</wp:posOffset>
                      </wp:positionV>
                      <wp:extent cx="2230984" cy="672998"/>
                      <wp:effectExtent l="57150" t="38100" r="74295" b="89535"/>
                      <wp:wrapNone/>
                      <wp:docPr id="25" name="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0984" cy="67299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0572" w:rsidRPr="009E0572" w:rsidRDefault="009E0572" w:rsidP="009E057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Stel een lijst op van door te lichten objecten met behulp van inventaris- en standplaatsinformatie.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5" o:spid="_x0000_s1030" style="position:absolute;left:0;text-align:left;margin-left:13.65pt;margin-top:150.2pt;width:175.65pt;height:5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E0572" w:rsidRPr="009E0572" w:rsidRDefault="009E0572" w:rsidP="009E057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Stel een lijst op van door te lichten objecten met behulp van inventaris- en standplaatsinformatie.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5CC2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8B77DB" wp14:editId="5881D4F0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232587</wp:posOffset>
                      </wp:positionV>
                      <wp:extent cx="2282342" cy="1236269"/>
                      <wp:effectExtent l="57150" t="38100" r="80010" b="97790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2342" cy="123626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5CC2" w:rsidRDefault="00E75CC2" w:rsidP="00E75CC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Beslis welke groep objecten doorlicht wordt, bijvoorbeeld:</w:t>
                                  </w:r>
                                </w:p>
                                <w:p w:rsidR="00E75CC2" w:rsidRPr="00E75CC2" w:rsidRDefault="00E75CC2" w:rsidP="00E75CC2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afzonderlijke objecten</w:t>
                                  </w:r>
                                </w:p>
                                <w:p w:rsidR="00E75CC2" w:rsidRPr="009E0572" w:rsidRDefault="00E75CC2" w:rsidP="00E75CC2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willekeurige of </w:t>
                                  </w:r>
                                  <w:r w:rsidR="009E057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representatieve streekproef</w:t>
                                  </w:r>
                                </w:p>
                                <w:p w:rsidR="009E0572" w:rsidRPr="009E0572" w:rsidRDefault="009E0572" w:rsidP="00E75CC2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9E0572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complete inhoud van een depotstandplaats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" o:spid="_x0000_s1031" style="position:absolute;left:0;text-align:left;margin-left:9.6pt;margin-top:18.3pt;width:179.7pt;height:97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E75CC2" w:rsidRDefault="00E75CC2" w:rsidP="00E75CC2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Beslis welke groep objecten doorlicht wordt, bijvoorbeeld:</w:t>
                            </w:r>
                          </w:p>
                          <w:p w:rsidR="00E75CC2" w:rsidRPr="00E75CC2" w:rsidRDefault="00E75CC2" w:rsidP="00E75CC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afzonderlijke objecten</w:t>
                            </w:r>
                          </w:p>
                          <w:p w:rsidR="00E75CC2" w:rsidRPr="009E0572" w:rsidRDefault="00E75CC2" w:rsidP="00E75CC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willekeurige of </w:t>
                            </w:r>
                            <w:r w:rsidR="009E057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representatieve streekproef</w:t>
                            </w:r>
                          </w:p>
                          <w:p w:rsidR="009E0572" w:rsidRPr="009E0572" w:rsidRDefault="009E0572" w:rsidP="00E75CC2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E0572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complete inhoud van een depotstandplaats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E75CC2" w:rsidRDefault="001E0E5F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14CFC1" wp14:editId="5472FCB3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2382520</wp:posOffset>
                      </wp:positionV>
                      <wp:extent cx="928370" cy="789940"/>
                      <wp:effectExtent l="57150" t="38100" r="81280" b="86360"/>
                      <wp:wrapNone/>
                      <wp:docPr id="30" name="Afgeronde 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370" cy="7899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709" w:rsidRDefault="00197709" w:rsidP="0019770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6 -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 xml:space="preserve">Standplaats en </w:t>
                                  </w:r>
                                </w:p>
                                <w:p w:rsidR="00197709" w:rsidRPr="00197709" w:rsidRDefault="00197709" w:rsidP="0019770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verplaatsing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30" o:spid="_x0000_s1032" style="position:absolute;left:0;text-align:left;margin-left:5.4pt;margin-top:187.6pt;width:73.1pt;height:6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97709" w:rsidRDefault="00197709" w:rsidP="00197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6 -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 xml:space="preserve">Standplaats en </w:t>
                            </w:r>
                          </w:p>
                          <w:p w:rsidR="00197709" w:rsidRPr="00197709" w:rsidRDefault="00197709" w:rsidP="00197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verplaatsing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995008" wp14:editId="2A9FFF60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1737995</wp:posOffset>
                      </wp:positionV>
                      <wp:extent cx="928370" cy="453390"/>
                      <wp:effectExtent l="57150" t="38100" r="81280" b="99060"/>
                      <wp:wrapNone/>
                      <wp:docPr id="29" name="Afgeronde 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370" cy="4533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709" w:rsidRPr="00197709" w:rsidRDefault="00197709" w:rsidP="0019770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5 -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Inventaris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29" o:spid="_x0000_s1033" style="position:absolute;left:0;text-align:left;margin-left:5.4pt;margin-top:136.85pt;width:73.1pt;height:3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97709" w:rsidRPr="00197709" w:rsidRDefault="00197709" w:rsidP="0019770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5 -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Inventaris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39" w:type="dxa"/>
          </w:tcPr>
          <w:p w:rsidR="00E75CC2" w:rsidRPr="00913F0F" w:rsidRDefault="00E75CC2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E75CC2" w:rsidRDefault="00E75CC2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056FE1" w:rsidRPr="00913F0F" w:rsidTr="001E0E5F">
        <w:trPr>
          <w:cantSplit/>
          <w:trHeight w:val="6232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056FE1" w:rsidRDefault="00056FE1" w:rsidP="00E75CC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Audit objecten</w:t>
            </w:r>
          </w:p>
        </w:tc>
        <w:tc>
          <w:tcPr>
            <w:tcW w:w="1894" w:type="dxa"/>
          </w:tcPr>
          <w:p w:rsidR="00056FE1" w:rsidRDefault="00056FE1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66" w:type="dxa"/>
          </w:tcPr>
          <w:p w:rsidR="00056FE1" w:rsidRDefault="00463490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6CA85A6" wp14:editId="02760C46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3780155</wp:posOffset>
                      </wp:positionV>
                      <wp:extent cx="0" cy="401955"/>
                      <wp:effectExtent l="95250" t="19050" r="114300" b="93345"/>
                      <wp:wrapNone/>
                      <wp:docPr id="40" name="Rechte verbindingslijn met pij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9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40" o:spid="_x0000_s1026" type="#_x0000_t32" style="position:absolute;margin-left:116.7pt;margin-top:297.65pt;width:0;height:31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C17A2D" wp14:editId="6A78D249">
                      <wp:simplePos x="0" y="0"/>
                      <wp:positionH relativeFrom="column">
                        <wp:posOffset>231648</wp:posOffset>
                      </wp:positionH>
                      <wp:positionV relativeFrom="paragraph">
                        <wp:posOffset>2324964</wp:posOffset>
                      </wp:positionV>
                      <wp:extent cx="2552700" cy="1404518"/>
                      <wp:effectExtent l="57150" t="38100" r="76200" b="100965"/>
                      <wp:wrapNone/>
                      <wp:docPr id="39" name="Rechthoe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14045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0E2B" w:rsidRDefault="00040E2B" w:rsidP="00040E2B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Een audit kan tevens een gelegenheid zijn om:</w:t>
                                  </w:r>
                                </w:p>
                                <w:p w:rsidR="00040E2B" w:rsidRDefault="00040E2B" w:rsidP="00040E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vereisten ten aanzien van omgeving, bewaring en veiligheid van objecten opnieuw te bezien</w:t>
                                  </w:r>
                                </w:p>
                                <w:p w:rsidR="00040E2B" w:rsidRDefault="00040E2B" w:rsidP="00040E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objectnummers bij te werken</w:t>
                                  </w:r>
                                </w:p>
                                <w:p w:rsidR="00040E2B" w:rsidRDefault="00040E2B" w:rsidP="00040E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conditiecontrole uit te voeren</w:t>
                                  </w:r>
                                </w:p>
                                <w:p w:rsidR="00040E2B" w:rsidRPr="00040E2B" w:rsidRDefault="00040E2B" w:rsidP="00040E2B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foto’s te maken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9" o:spid="_x0000_s1034" style="position:absolute;left:0;text-align:left;margin-left:18.25pt;margin-top:183.05pt;width:201pt;height:11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40E2B" w:rsidRDefault="00040E2B" w:rsidP="00040E2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Een audit kan tevens een gelegenheid zijn om:</w:t>
                            </w:r>
                          </w:p>
                          <w:p w:rsidR="00040E2B" w:rsidRDefault="00040E2B" w:rsidP="00040E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vereisten ten aanzien van omgeving, bewaring en veiligheid van objecten opnieuw te bezien</w:t>
                            </w:r>
                          </w:p>
                          <w:p w:rsidR="00040E2B" w:rsidRDefault="00040E2B" w:rsidP="00040E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objectnummers bij te werken</w:t>
                            </w:r>
                          </w:p>
                          <w:p w:rsidR="00040E2B" w:rsidRDefault="00040E2B" w:rsidP="00040E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conditiecontrole uit te voeren</w:t>
                            </w:r>
                          </w:p>
                          <w:p w:rsidR="00040E2B" w:rsidRPr="00040E2B" w:rsidRDefault="00040E2B" w:rsidP="00040E2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foto’s te maken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40E2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828255D" wp14:editId="772E33B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5715</wp:posOffset>
                      </wp:positionV>
                      <wp:extent cx="0" cy="6137275"/>
                      <wp:effectExtent l="57150" t="19050" r="76200" b="73025"/>
                      <wp:wrapNone/>
                      <wp:docPr id="37" name="Rechte verbindingslij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37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37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1pt,.45pt" to="2.1pt,4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040E2B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28369B2" wp14:editId="467AA68F">
                      <wp:simplePos x="0" y="0"/>
                      <wp:positionH relativeFrom="column">
                        <wp:posOffset>1437056</wp:posOffset>
                      </wp:positionH>
                      <wp:positionV relativeFrom="paragraph">
                        <wp:posOffset>2081809</wp:posOffset>
                      </wp:positionV>
                      <wp:extent cx="0" cy="175565"/>
                      <wp:effectExtent l="95250" t="19050" r="76200" b="91440"/>
                      <wp:wrapNone/>
                      <wp:docPr id="38" name="Rechte verbindingslijn met pij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38" o:spid="_x0000_s1026" type="#_x0000_t32" style="position:absolute;margin-left:113.15pt;margin-top:163.9pt;width:0;height:13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056FE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548E12" wp14:editId="48DB2560">
                      <wp:simplePos x="0" y="0"/>
                      <wp:positionH relativeFrom="column">
                        <wp:posOffset>231572</wp:posOffset>
                      </wp:positionH>
                      <wp:positionV relativeFrom="paragraph">
                        <wp:posOffset>349784</wp:posOffset>
                      </wp:positionV>
                      <wp:extent cx="2552751" cy="1653235"/>
                      <wp:effectExtent l="57150" t="38100" r="76200" b="99695"/>
                      <wp:wrapNone/>
                      <wp:docPr id="36" name="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51" cy="1653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FE1" w:rsidRDefault="00056FE1" w:rsidP="00056FE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Controleer:</w:t>
                                  </w:r>
                                </w:p>
                                <w:p w:rsidR="00056FE1" w:rsidRDefault="00056FE1" w:rsidP="00056FE1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aanwezigheid van het object op de standplaats</w:t>
                                  </w:r>
                                </w:p>
                                <w:p w:rsidR="00056FE1" w:rsidRDefault="00056FE1" w:rsidP="00056FE1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juistheid van het nummer op het object</w:t>
                                  </w:r>
                                </w:p>
                                <w:p w:rsidR="00056FE1" w:rsidRDefault="00040E2B" w:rsidP="00056FE1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j</w:t>
                                  </w:r>
                                  <w:r w:rsidR="00056FE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uistheid van de objectbeschrijving in het </w:t>
                                  </w:r>
                                  <w:proofErr w:type="spellStart"/>
                                  <w:r w:rsidR="00056FE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collectieinformatiesysteem</w:t>
                                  </w:r>
                                  <w:proofErr w:type="spellEnd"/>
                                  <w:r w:rsidR="00056FE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 en in andere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 documentatie</w:t>
                                  </w:r>
                                </w:p>
                                <w:p w:rsidR="00040E2B" w:rsidRPr="009E0572" w:rsidRDefault="00040E2B" w:rsidP="00056FE1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juistheid van de standplaatsinformatie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6" o:spid="_x0000_s1035" style="position:absolute;left:0;text-align:left;margin-left:18.25pt;margin-top:27.55pt;width:201pt;height:130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056FE1" w:rsidRDefault="00056FE1" w:rsidP="00056FE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Controleer:</w:t>
                            </w:r>
                          </w:p>
                          <w:p w:rsidR="00056FE1" w:rsidRDefault="00056FE1" w:rsidP="00056FE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aanwezigheid van het object op de standplaats</w:t>
                            </w:r>
                          </w:p>
                          <w:p w:rsidR="00056FE1" w:rsidRDefault="00056FE1" w:rsidP="00056FE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juistheid van het nummer op het object</w:t>
                            </w:r>
                          </w:p>
                          <w:p w:rsidR="00056FE1" w:rsidRDefault="00040E2B" w:rsidP="00056FE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j</w:t>
                            </w:r>
                            <w:r w:rsidR="00056FE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uistheid van de objectbeschrijving in het </w:t>
                            </w:r>
                            <w:proofErr w:type="spellStart"/>
                            <w:r w:rsidR="00056FE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collectieinformatiesysteem</w:t>
                            </w:r>
                            <w:proofErr w:type="spellEnd"/>
                            <w:r w:rsidR="00056FE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 en in andere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 documentatie</w:t>
                            </w:r>
                          </w:p>
                          <w:p w:rsidR="00040E2B" w:rsidRPr="009E0572" w:rsidRDefault="00040E2B" w:rsidP="00056FE1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juistheid van de standplaatsinformatie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6FE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35AFBD" wp14:editId="18A3B3AA">
                      <wp:simplePos x="0" y="0"/>
                      <wp:positionH relativeFrom="column">
                        <wp:posOffset>1438656</wp:posOffset>
                      </wp:positionH>
                      <wp:positionV relativeFrom="paragraph">
                        <wp:posOffset>123088</wp:posOffset>
                      </wp:positionV>
                      <wp:extent cx="0" cy="175565"/>
                      <wp:effectExtent l="95250" t="19050" r="76200" b="91440"/>
                      <wp:wrapNone/>
                      <wp:docPr id="35" name="Rechte verbindingslijn met pij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5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35" o:spid="_x0000_s1026" type="#_x0000_t32" style="position:absolute;margin-left:113.3pt;margin-top:9.7pt;width:0;height:13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056FE1" w:rsidRDefault="00056FE1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1939" w:type="dxa"/>
          </w:tcPr>
          <w:p w:rsidR="00056FE1" w:rsidRPr="00913F0F" w:rsidRDefault="00056FE1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056FE1" w:rsidRDefault="00056FE1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040E2B" w:rsidRPr="00913F0F" w:rsidTr="001E0E5F">
        <w:trPr>
          <w:cantSplit/>
          <w:trHeight w:val="3388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040E2B" w:rsidRDefault="00040E2B" w:rsidP="00E75CC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Documentteren</w:t>
            </w:r>
          </w:p>
        </w:tc>
        <w:tc>
          <w:tcPr>
            <w:tcW w:w="1894" w:type="dxa"/>
          </w:tcPr>
          <w:p w:rsidR="00C42404" w:rsidRDefault="00C42404" w:rsidP="00C424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404" w:rsidRDefault="00C42404" w:rsidP="00C424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404" w:rsidRDefault="00C42404" w:rsidP="00C424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404" w:rsidRDefault="00C42404" w:rsidP="00C424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404" w:rsidRPr="00913F0F" w:rsidRDefault="00C42404" w:rsidP="00C424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92821C3" wp14:editId="73A42C73">
                  <wp:extent cx="390336" cy="411892"/>
                  <wp:effectExtent l="0" t="0" r="0" b="0"/>
                  <wp:docPr id="42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C42404" w:rsidRPr="00913F0F" w:rsidRDefault="00C42404" w:rsidP="00C424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2404" w:rsidRPr="00913F0F" w:rsidRDefault="00C42404" w:rsidP="00C424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040E2B" w:rsidRDefault="00F8181E" w:rsidP="00C424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42404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766" w:type="dxa"/>
          </w:tcPr>
          <w:p w:rsidR="00040E2B" w:rsidRDefault="00463490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4A2638" wp14:editId="43A92881">
                      <wp:simplePos x="0" y="0"/>
                      <wp:positionH relativeFrom="column">
                        <wp:posOffset>151181</wp:posOffset>
                      </wp:positionH>
                      <wp:positionV relativeFrom="paragraph">
                        <wp:posOffset>255930</wp:posOffset>
                      </wp:positionV>
                      <wp:extent cx="2567635" cy="1843431"/>
                      <wp:effectExtent l="57150" t="38100" r="80645" b="99695"/>
                      <wp:wrapNone/>
                      <wp:docPr id="41" name="Rechthoe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7635" cy="18434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3490" w:rsidRDefault="00463490" w:rsidP="00463490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Leg vast:</w:t>
                                  </w:r>
                                </w:p>
                                <w:p w:rsidR="00463490" w:rsidRDefault="00463490" w:rsidP="00463490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datum waarop een object op een standplaats is aangetroffen</w:t>
                                  </w:r>
                                </w:p>
                                <w:p w:rsidR="00463490" w:rsidRDefault="00463490" w:rsidP="00463490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datum waarop bleek dat een object zich niet op een bepaalde standplaats bevindt</w:t>
                                  </w:r>
                                </w:p>
                                <w:p w:rsidR="00463490" w:rsidRDefault="00463490" w:rsidP="00463490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datum waarop de objectinformatie is gecontroleerd</w:t>
                                  </w:r>
                                </w:p>
                                <w:p w:rsidR="00463490" w:rsidRPr="00463490" w:rsidRDefault="00463490" w:rsidP="00463490">
                                  <w:pPr>
                                    <w:pStyle w:val="Lijstalinea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persoon die het object en de bijbehorende informatie heeft gecontroleerd.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1" o:spid="_x0000_s1036" style="position:absolute;left:0;text-align:left;margin-left:11.9pt;margin-top:20.15pt;width:202.2pt;height:145.1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63490" w:rsidRDefault="00463490" w:rsidP="0046349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Leg vast:</w:t>
                            </w:r>
                          </w:p>
                          <w:p w:rsidR="00463490" w:rsidRDefault="00463490" w:rsidP="004634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datum waarop een object op een standplaats is aangetroffen</w:t>
                            </w:r>
                          </w:p>
                          <w:p w:rsidR="00463490" w:rsidRDefault="00463490" w:rsidP="004634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datum waarop bleek dat een object zich niet op een bepaalde standplaats bevindt</w:t>
                            </w:r>
                          </w:p>
                          <w:p w:rsidR="00463490" w:rsidRDefault="00463490" w:rsidP="004634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datum waarop de objectinformatie is gecontroleerd</w:t>
                            </w:r>
                          </w:p>
                          <w:p w:rsidR="00463490" w:rsidRPr="00463490" w:rsidRDefault="00463490" w:rsidP="00463490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persoon die het object en de bijbehorende informatie heeft gecontroleerd.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040E2B" w:rsidRDefault="00040E2B" w:rsidP="00DB6ACE">
            <w:pPr>
              <w:jc w:val="center"/>
              <w:rPr>
                <w:noProof/>
                <w:lang w:val="nl-BE" w:eastAsia="nl-BE"/>
              </w:rPr>
            </w:pPr>
          </w:p>
        </w:tc>
        <w:tc>
          <w:tcPr>
            <w:tcW w:w="1939" w:type="dxa"/>
          </w:tcPr>
          <w:p w:rsidR="00040E2B" w:rsidRPr="00913F0F" w:rsidRDefault="00040E2B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040E2B" w:rsidRDefault="00040E2B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C42404" w:rsidRPr="00913F0F" w:rsidTr="00FC28F1">
        <w:trPr>
          <w:cantSplit/>
          <w:trHeight w:val="9776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C42404" w:rsidRDefault="00C42404" w:rsidP="00E75CC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Documentteren</w:t>
            </w:r>
          </w:p>
        </w:tc>
        <w:tc>
          <w:tcPr>
            <w:tcW w:w="1894" w:type="dxa"/>
          </w:tcPr>
          <w:p w:rsidR="00D644C6" w:rsidRDefault="00D644C6" w:rsidP="00D64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44C6" w:rsidRDefault="00D644C6" w:rsidP="00D64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44C6" w:rsidRPr="00913F0F" w:rsidRDefault="00D644C6" w:rsidP="00D64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908B9F5" wp14:editId="4ED2B848">
                  <wp:extent cx="390336" cy="411892"/>
                  <wp:effectExtent l="0" t="0" r="0" b="0"/>
                  <wp:docPr id="84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644C6" w:rsidRPr="00913F0F" w:rsidRDefault="00D644C6" w:rsidP="00D64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44C6" w:rsidRPr="00913F0F" w:rsidRDefault="00D644C6" w:rsidP="00D64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C42404" w:rsidRDefault="00F8181E" w:rsidP="00D64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644C6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766" w:type="dxa"/>
          </w:tcPr>
          <w:p w:rsidR="00C42404" w:rsidRDefault="00C02973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1094842</wp:posOffset>
                      </wp:positionH>
                      <wp:positionV relativeFrom="paragraph">
                        <wp:posOffset>4768139</wp:posOffset>
                      </wp:positionV>
                      <wp:extent cx="0" cy="2033346"/>
                      <wp:effectExtent l="57150" t="19050" r="76200" b="81280"/>
                      <wp:wrapNone/>
                      <wp:docPr id="23" name="Rechte verbindingslij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333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2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375.45pt" to="86.2pt,5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EC50265" wp14:editId="36F9883A">
                      <wp:simplePos x="0" y="0"/>
                      <wp:positionH relativeFrom="column">
                        <wp:posOffset>-46060</wp:posOffset>
                      </wp:positionH>
                      <wp:positionV relativeFrom="paragraph">
                        <wp:posOffset>-1270</wp:posOffset>
                      </wp:positionV>
                      <wp:extent cx="28967" cy="6803136"/>
                      <wp:effectExtent l="57150" t="19050" r="66675" b="74295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967" cy="680313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0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-.1pt" to="-1.35pt,5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320E7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533C492" wp14:editId="6E0900C9">
                      <wp:simplePos x="0" y="0"/>
                      <wp:positionH relativeFrom="column">
                        <wp:posOffset>3526790</wp:posOffset>
                      </wp:positionH>
                      <wp:positionV relativeFrom="paragraph">
                        <wp:posOffset>4378325</wp:posOffset>
                      </wp:positionV>
                      <wp:extent cx="321310" cy="0"/>
                      <wp:effectExtent l="0" t="76200" r="21590" b="152400"/>
                      <wp:wrapNone/>
                      <wp:docPr id="79" name="Rechte verbindingslijn met pijl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3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79" o:spid="_x0000_s1026" type="#_x0000_t32" style="position:absolute;margin-left:277.7pt;margin-top:344.75pt;width:25.3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E5BCD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A700080" wp14:editId="65D0147A">
                      <wp:simplePos x="0" y="0"/>
                      <wp:positionH relativeFrom="column">
                        <wp:posOffset>2124888</wp:posOffset>
                      </wp:positionH>
                      <wp:positionV relativeFrom="paragraph">
                        <wp:posOffset>4780889</wp:posOffset>
                      </wp:positionV>
                      <wp:extent cx="0" cy="146050"/>
                      <wp:effectExtent l="114300" t="19050" r="57150" b="101600"/>
                      <wp:wrapNone/>
                      <wp:docPr id="78" name="Rechte verbindingslijn met pij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78" o:spid="_x0000_s1026" type="#_x0000_t32" style="position:absolute;margin-left:167.3pt;margin-top:376.45pt;width:0;height:11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E5BCD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AAE6E53" wp14:editId="10CB5679">
                      <wp:simplePos x="0" y="0"/>
                      <wp:positionH relativeFrom="column">
                        <wp:posOffset>1912747</wp:posOffset>
                      </wp:positionH>
                      <wp:positionV relativeFrom="paragraph">
                        <wp:posOffset>4539590</wp:posOffset>
                      </wp:positionV>
                      <wp:extent cx="433705" cy="241300"/>
                      <wp:effectExtent l="0" t="0" r="23495" b="25400"/>
                      <wp:wrapNone/>
                      <wp:docPr id="77" name="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BCD" w:rsidRPr="006572F4" w:rsidRDefault="006E5BCD" w:rsidP="006E5BC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7" o:spid="_x0000_s1037" style="position:absolute;left:0;text-align:left;margin-left:150.6pt;margin-top:357.45pt;width:34.15pt;height:1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" fillcolor="white [3201]" strokecolor="#f79646 [3209]" strokeweight="2pt">
                      <v:textbox>
                        <w:txbxContent>
                          <w:p w:rsidR="006E5BCD" w:rsidRPr="006572F4" w:rsidRDefault="006E5BCD" w:rsidP="006E5B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nee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E5BCD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3C11E38" wp14:editId="02B1486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4767580</wp:posOffset>
                      </wp:positionV>
                      <wp:extent cx="0" cy="146050"/>
                      <wp:effectExtent l="114300" t="19050" r="57150" b="101600"/>
                      <wp:wrapNone/>
                      <wp:docPr id="76" name="Rechte verbindingslijn met pijl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76" o:spid="_x0000_s1026" type="#_x0000_t32" style="position:absolute;margin-left:17.65pt;margin-top:375.4pt;width:0;height:11.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E5BCD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6325248" wp14:editId="338B71F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4526534</wp:posOffset>
                      </wp:positionV>
                      <wp:extent cx="433705" cy="241300"/>
                      <wp:effectExtent l="0" t="0" r="23495" b="25400"/>
                      <wp:wrapNone/>
                      <wp:docPr id="75" name="Rechthoe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5BCD" w:rsidRPr="006572F4" w:rsidRDefault="006E5BCD" w:rsidP="006E5BC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5" o:spid="_x0000_s1038" style="position:absolute;left:0;text-align:left;margin-left:-2.45pt;margin-top:356.4pt;width:34.15pt;height:1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" fillcolor="white [3201]" strokecolor="#f79646 [3209]" strokeweight="2pt">
                      <v:textbox>
                        <w:txbxContent>
                          <w:p w:rsidR="006E5BCD" w:rsidRPr="006572F4" w:rsidRDefault="006E5BCD" w:rsidP="006E5BC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nee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4C8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EA0C360" wp14:editId="687415BC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4914265</wp:posOffset>
                      </wp:positionV>
                      <wp:extent cx="972820" cy="1221105"/>
                      <wp:effectExtent l="57150" t="38100" r="74930" b="93345"/>
                      <wp:wrapNone/>
                      <wp:docPr id="72" name="Rechthoek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820" cy="12211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626B" w:rsidRPr="00C94C84" w:rsidRDefault="0030626B" w:rsidP="0030626B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C94C8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Voeg aan het bestaande record de correctie informatie toe, zonder de originele informatie te </w:t>
                                  </w:r>
                                  <w:r w:rsidR="00C94C84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>verwijderen.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2" o:spid="_x0000_s1039" style="position:absolute;left:0;text-align:left;margin-left:-2.5pt;margin-top:386.95pt;width:76.6pt;height:96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0626B" w:rsidRPr="00C94C84" w:rsidRDefault="0030626B" w:rsidP="0030626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C94C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 xml:space="preserve">Voeg aan het bestaande record de correctie informatie toe, zonder de originele informatie te </w:t>
                            </w:r>
                            <w:r w:rsidR="00C94C84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>verwijderen.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4C8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4D3853F" wp14:editId="41AB6C5F">
                      <wp:simplePos x="0" y="0"/>
                      <wp:positionH relativeFrom="column">
                        <wp:posOffset>1358189</wp:posOffset>
                      </wp:positionH>
                      <wp:positionV relativeFrom="paragraph">
                        <wp:posOffset>4914544</wp:posOffset>
                      </wp:positionV>
                      <wp:extent cx="972820" cy="1228192"/>
                      <wp:effectExtent l="57150" t="38100" r="74930" b="86360"/>
                      <wp:wrapNone/>
                      <wp:docPr id="73" name="Rechthoe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820" cy="12281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4C84" w:rsidRPr="00C94C84" w:rsidRDefault="00C94C84" w:rsidP="00C94C84">
                                  <w:pP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>Controleer alle relevante documentatie grondig. Verwijs in het aanwinstenregister naar het nummer op het object.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3" o:spid="_x0000_s1040" style="position:absolute;left:0;text-align:left;margin-left:106.95pt;margin-top:386.95pt;width:76.6pt;height:9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C94C84" w:rsidRPr="00C94C84" w:rsidRDefault="00C94C84" w:rsidP="00C94C84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>Controleer alle relevante documentatie grondig. Verwijs in het aanwinstenregister naar het nummer op het object.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4C8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86951F9" wp14:editId="2B7AB904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4412615</wp:posOffset>
                      </wp:positionV>
                      <wp:extent cx="365760" cy="284480"/>
                      <wp:effectExtent l="0" t="0" r="15240" b="20320"/>
                      <wp:wrapNone/>
                      <wp:docPr id="69" name="Rechthoe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84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AF0" w:rsidRPr="006572F4" w:rsidRDefault="00EC0AF0" w:rsidP="00EC0AF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9" o:spid="_x0000_s1041" style="position:absolute;left:0;text-align:left;margin-left:73.85pt;margin-top:347.45pt;width:28.8pt;height:22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" fillcolor="white [3201]" strokecolor="#f79646 [3209]" strokeweight="2pt">
                      <v:textbox>
                        <w:txbxContent>
                          <w:p w:rsidR="00EC0AF0" w:rsidRPr="006572F4" w:rsidRDefault="00EC0AF0" w:rsidP="00EC0AF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4C8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E189616" wp14:editId="30429658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4525010</wp:posOffset>
                      </wp:positionV>
                      <wp:extent cx="438150" cy="0"/>
                      <wp:effectExtent l="57150" t="76200" r="0" b="152400"/>
                      <wp:wrapNone/>
                      <wp:docPr id="71" name="Rechte verbindingslijn met pijl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81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71" o:spid="_x0000_s1026" type="#_x0000_t32" style="position:absolute;margin-left:116.1pt;margin-top:356.3pt;width:34.5pt;height:0;flip:x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94C8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58E8B55" wp14:editId="4883FBCB">
                      <wp:simplePos x="0" y="0"/>
                      <wp:positionH relativeFrom="column">
                        <wp:posOffset>1906270</wp:posOffset>
                      </wp:positionH>
                      <wp:positionV relativeFrom="paragraph">
                        <wp:posOffset>4358005</wp:posOffset>
                      </wp:positionV>
                      <wp:extent cx="0" cy="160655"/>
                      <wp:effectExtent l="57150" t="19050" r="76200" b="86995"/>
                      <wp:wrapNone/>
                      <wp:docPr id="68" name="Rechte verbindingslij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68" o:spid="_x0000_s1026" style="position:absolute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.1pt,343.15pt" to="150.1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94C8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A5F7244" wp14:editId="0AAF542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4510405</wp:posOffset>
                      </wp:positionV>
                      <wp:extent cx="438785" cy="0"/>
                      <wp:effectExtent l="0" t="76200" r="18415" b="152400"/>
                      <wp:wrapNone/>
                      <wp:docPr id="70" name="Rechte verbindingslijn met pij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7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70" o:spid="_x0000_s1026" type="#_x0000_t32" style="position:absolute;margin-left:29.75pt;margin-top:355.15pt;width:34.5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94C8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33D020A" wp14:editId="5683FC3E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4358005</wp:posOffset>
                      </wp:positionV>
                      <wp:extent cx="0" cy="160655"/>
                      <wp:effectExtent l="57150" t="19050" r="76200" b="86995"/>
                      <wp:wrapNone/>
                      <wp:docPr id="67" name="Rechte verbindingslij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065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67" o:spid="_x0000_s1026" style="position:absolute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5pt,343.15pt" to="29.75pt,3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94C8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070C2B9" wp14:editId="20EB08C7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2595245</wp:posOffset>
                      </wp:positionV>
                      <wp:extent cx="1076325" cy="1733550"/>
                      <wp:effectExtent l="57150" t="38100" r="85725" b="95250"/>
                      <wp:wrapNone/>
                      <wp:docPr id="55" name="Afgeschuind enkele hoek rechthoe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733550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44D" w:rsidRPr="00C94C84" w:rsidRDefault="002D644D" w:rsidP="002D644D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C94C8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Komt het nummer op het object overeen met het nummer in het </w:t>
                                  </w:r>
                                  <w:proofErr w:type="spellStart"/>
                                  <w:r w:rsidRPr="00C94C8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aanwinstenre</w:t>
                                  </w:r>
                                  <w:proofErr w:type="spellEnd"/>
                                  <w:r w:rsidRPr="00C94C8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-</w:t>
                                  </w:r>
                                  <w:r w:rsidRPr="00C94C8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br/>
                                    <w:t>gister?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fgeschuind enkele hoek rechthoek 55" o:spid="_x0000_s1042" style="position:absolute;left:0;text-align:left;margin-left:103.45pt;margin-top:204.35pt;width:84.75pt;height:13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1733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" adj="-11796480,,5400" path="m,l896934,r179391,179391l1076325,1733550,,1733550,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896934,0;1076325,179391;1076325,1733550;0,1733550;0,0" o:connectangles="0,0,0,0,0,0" textboxrect="0,0,1076325,1733550"/>
                      <v:textbox>
                        <w:txbxContent>
                          <w:p w:rsidR="002D644D" w:rsidRPr="00C94C84" w:rsidRDefault="002D644D" w:rsidP="002D644D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94C8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Komt het nummer op het object overeen met het nummer in het </w:t>
                            </w:r>
                            <w:proofErr w:type="spellStart"/>
                            <w:r w:rsidRPr="00C94C8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aanwinstenre</w:t>
                            </w:r>
                            <w:proofErr w:type="spellEnd"/>
                            <w:r w:rsidRPr="00C94C8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-</w:t>
                            </w:r>
                            <w:r w:rsidRPr="00C94C8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br/>
                              <w:t>gister?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4C8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3BC7E66" wp14:editId="214A1388">
                      <wp:simplePos x="0" y="0"/>
                      <wp:positionH relativeFrom="column">
                        <wp:posOffset>-17069</wp:posOffset>
                      </wp:positionH>
                      <wp:positionV relativeFrom="paragraph">
                        <wp:posOffset>2595626</wp:posOffset>
                      </wp:positionV>
                      <wp:extent cx="1009015" cy="1733702"/>
                      <wp:effectExtent l="57150" t="38100" r="76835" b="95250"/>
                      <wp:wrapNone/>
                      <wp:docPr id="54" name="Afgeschuind enkele hoek rechthoe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015" cy="1733702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92285" w:rsidRPr="00C94C84" w:rsidRDefault="00792285" w:rsidP="00792285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C94C8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Komt de informatie die u heeft verzameld overeen met de informatie op eventuele andere plekken zoals een </w:t>
                                  </w:r>
                                  <w:proofErr w:type="spellStart"/>
                                  <w:r w:rsidRPr="00C94C8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aanwinste</w:t>
                                  </w:r>
                                  <w:r w:rsidR="00FC28F1" w:rsidRPr="00C94C8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nre</w:t>
                                  </w:r>
                                  <w:r w:rsidRPr="00C94C8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gi</w:t>
                                  </w:r>
                                  <w:proofErr w:type="spellEnd"/>
                                  <w:r w:rsidR="00C94C8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-</w:t>
                                  </w:r>
                                  <w:r w:rsidRPr="00C94C8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ster?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fgeschuind enkele hoek rechthoek 54" o:spid="_x0000_s1043" style="position:absolute;left:0;text-align:left;margin-left:-1.35pt;margin-top:204.4pt;width:79.45pt;height:13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9015,17337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" adj="-11796480,,5400" path="m,l840842,r168173,168173l1009015,1733702,,1733702,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840842,0;1009015,168173;1009015,1733702;0,1733702;0,0" o:connectangles="0,0,0,0,0,0" textboxrect="0,0,1009015,1733702"/>
                      <v:textbox>
                        <w:txbxContent>
                          <w:p w:rsidR="00792285" w:rsidRPr="00C94C84" w:rsidRDefault="00792285" w:rsidP="00792285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C94C8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Komt de informatie die u heeft verzameld overeen met de informatie op eventuele andere plekken zoals een </w:t>
                            </w:r>
                            <w:proofErr w:type="spellStart"/>
                            <w:r w:rsidRPr="00C94C8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aanwinste</w:t>
                            </w:r>
                            <w:r w:rsidR="00FC28F1" w:rsidRPr="00C94C8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nre</w:t>
                            </w:r>
                            <w:r w:rsidRPr="00C94C8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gi</w:t>
                            </w:r>
                            <w:proofErr w:type="spellEnd"/>
                            <w:r w:rsidR="00C94C8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-</w:t>
                            </w:r>
                            <w:r w:rsidRPr="00C94C8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ster?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5FB8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1DC0147" wp14:editId="6029D576">
                      <wp:simplePos x="0" y="0"/>
                      <wp:positionH relativeFrom="column">
                        <wp:posOffset>502310</wp:posOffset>
                      </wp:positionH>
                      <wp:positionV relativeFrom="paragraph">
                        <wp:posOffset>2207717</wp:posOffset>
                      </wp:positionV>
                      <wp:extent cx="0" cy="307670"/>
                      <wp:effectExtent l="95250" t="19050" r="95250" b="92710"/>
                      <wp:wrapNone/>
                      <wp:docPr id="60" name="Rechte verbindingslijn met pij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7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60" o:spid="_x0000_s1026" type="#_x0000_t32" style="position:absolute;margin-left:39.55pt;margin-top:173.85pt;width:0;height:24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85FB8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FEEF372" wp14:editId="4CFE459D">
                      <wp:simplePos x="0" y="0"/>
                      <wp:positionH relativeFrom="column">
                        <wp:posOffset>2957677</wp:posOffset>
                      </wp:positionH>
                      <wp:positionV relativeFrom="paragraph">
                        <wp:posOffset>1877060</wp:posOffset>
                      </wp:positionV>
                      <wp:extent cx="446405" cy="248285"/>
                      <wp:effectExtent l="0" t="0" r="10795" b="18415"/>
                      <wp:wrapNone/>
                      <wp:docPr id="66" name="Rechthoe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482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FB8" w:rsidRPr="006572F4" w:rsidRDefault="00185FB8" w:rsidP="00185FB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6" o:spid="_x0000_s1044" style="position:absolute;left:0;text-align:left;margin-left:232.9pt;margin-top:147.8pt;width:35.15pt;height:19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" fillcolor="white [3201]" strokecolor="#f79646 [3209]" strokeweight="2pt">
                      <v:textbox>
                        <w:txbxContent>
                          <w:p w:rsidR="00185FB8" w:rsidRPr="006572F4" w:rsidRDefault="00185FB8" w:rsidP="00185F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nee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5FB8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1C172C6" wp14:editId="055CEE80">
                      <wp:simplePos x="0" y="0"/>
                      <wp:positionH relativeFrom="column">
                        <wp:posOffset>3165323</wp:posOffset>
                      </wp:positionH>
                      <wp:positionV relativeFrom="paragraph">
                        <wp:posOffset>1790954</wp:posOffset>
                      </wp:positionV>
                      <wp:extent cx="0" cy="563270"/>
                      <wp:effectExtent l="114300" t="19050" r="76200" b="84455"/>
                      <wp:wrapNone/>
                      <wp:docPr id="65" name="Rechte verbindingslijn met pij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63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5" o:spid="_x0000_s1026" type="#_x0000_t32" style="position:absolute;margin-left:249.25pt;margin-top:141pt;width:0;height:44.3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85FB8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364C70" wp14:editId="131F3769">
                      <wp:simplePos x="0" y="0"/>
                      <wp:positionH relativeFrom="column">
                        <wp:posOffset>2777007</wp:posOffset>
                      </wp:positionH>
                      <wp:positionV relativeFrom="paragraph">
                        <wp:posOffset>1790522</wp:posOffset>
                      </wp:positionV>
                      <wp:extent cx="388036" cy="0"/>
                      <wp:effectExtent l="38100" t="38100" r="50165" b="95250"/>
                      <wp:wrapNone/>
                      <wp:docPr id="64" name="Rechte verbindingslijn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3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41pt" to="249.2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85FB8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F9D7F01" wp14:editId="481E0442">
                      <wp:simplePos x="0" y="0"/>
                      <wp:positionH relativeFrom="column">
                        <wp:posOffset>1591970</wp:posOffset>
                      </wp:positionH>
                      <wp:positionV relativeFrom="paragraph">
                        <wp:posOffset>2354224</wp:posOffset>
                      </wp:positionV>
                      <wp:extent cx="0" cy="211328"/>
                      <wp:effectExtent l="95250" t="19050" r="76200" b="93980"/>
                      <wp:wrapNone/>
                      <wp:docPr id="63" name="Rechte verbindingslijn met pij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3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3" o:spid="_x0000_s1026" type="#_x0000_t32" style="position:absolute;margin-left:125.35pt;margin-top:185.35pt;width:0;height:16.6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85FB8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9628F9" wp14:editId="15AEBFDC">
                      <wp:simplePos x="0" y="0"/>
                      <wp:positionH relativeFrom="column">
                        <wp:posOffset>502309</wp:posOffset>
                      </wp:positionH>
                      <wp:positionV relativeFrom="paragraph">
                        <wp:posOffset>2354224</wp:posOffset>
                      </wp:positionV>
                      <wp:extent cx="1089965" cy="7316"/>
                      <wp:effectExtent l="38100" t="38100" r="53340" b="88265"/>
                      <wp:wrapNone/>
                      <wp:docPr id="62" name="Rechte verbindingslij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89965" cy="73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62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5pt,185.35pt" to="125.35pt,1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85FB8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C0327DF" wp14:editId="501D84C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2278710</wp:posOffset>
                      </wp:positionV>
                      <wp:extent cx="365760" cy="284480"/>
                      <wp:effectExtent l="0" t="0" r="15240" b="20320"/>
                      <wp:wrapNone/>
                      <wp:docPr id="61" name="Rechthoe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84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5FB8" w:rsidRPr="006572F4" w:rsidRDefault="00185FB8" w:rsidP="00185FB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1" o:spid="_x0000_s1045" style="position:absolute;left:0;text-align:left;margin-left:.85pt;margin-top:179.45pt;width:28.8pt;height:2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" fillcolor="white [3201]" strokecolor="#f79646 [3209]" strokeweight="2pt">
                      <v:textbox>
                        <w:txbxContent>
                          <w:p w:rsidR="00185FB8" w:rsidRPr="006572F4" w:rsidRDefault="00185FB8" w:rsidP="00185FB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77ACBCA" wp14:editId="5CE8B888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3941445</wp:posOffset>
                      </wp:positionV>
                      <wp:extent cx="123825" cy="0"/>
                      <wp:effectExtent l="57150" t="76200" r="47625" b="152400"/>
                      <wp:wrapNone/>
                      <wp:docPr id="58" name="Rechte verbindingslijn met pij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8" o:spid="_x0000_s1026" type="#_x0000_t32" style="position:absolute;margin-left:80.35pt;margin-top:310.35pt;width:9.75pt;height:0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6FC236D" wp14:editId="71E80D9F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3948151</wp:posOffset>
                      </wp:positionV>
                      <wp:extent cx="116840" cy="0"/>
                      <wp:effectExtent l="38100" t="76200" r="16510" b="152400"/>
                      <wp:wrapNone/>
                      <wp:docPr id="56" name="Rechte verbindingslijn met pij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8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56" o:spid="_x0000_s1026" type="#_x0000_t32" style="position:absolute;margin-left:90.75pt;margin-top:310.9pt;width:9.2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E5F84B8" wp14:editId="61737FB4">
                      <wp:simplePos x="0" y="0"/>
                      <wp:positionH relativeFrom="column">
                        <wp:posOffset>2631034</wp:posOffset>
                      </wp:positionH>
                      <wp:positionV relativeFrom="paragraph">
                        <wp:posOffset>2398116</wp:posOffset>
                      </wp:positionV>
                      <wp:extent cx="899160" cy="3745382"/>
                      <wp:effectExtent l="57150" t="38100" r="72390" b="102870"/>
                      <wp:wrapNone/>
                      <wp:docPr id="59" name="Rechthoe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" cy="37453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28F1" w:rsidRPr="00FC28F1" w:rsidRDefault="00FC28F1" w:rsidP="00FC28F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FC28F1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Maak een overzicht van de objecten waarvan geen gegevens zijn getraceerd, en volgt procedure 5 – </w:t>
                                  </w:r>
                                </w:p>
                                <w:p w:rsidR="00FC28F1" w:rsidRPr="00FC28F1" w:rsidRDefault="00FC28F1" w:rsidP="00FC28F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FC28F1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  <w:t>Inventaris.</w:t>
                                  </w:r>
                                </w:p>
                                <w:p w:rsidR="00FC28F1" w:rsidRPr="00FC28F1" w:rsidRDefault="00FC28F1" w:rsidP="00FC28F1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FC28F1"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  <w:t>Leg vast:</w:t>
                                  </w:r>
                                </w:p>
                                <w:p w:rsidR="00FC28F1" w:rsidRPr="00FC28F1" w:rsidRDefault="00FC28F1" w:rsidP="00FC28F1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FC28F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>datum waarop het object is aangetroffen</w:t>
                                  </w:r>
                                </w:p>
                                <w:p w:rsidR="00FC28F1" w:rsidRPr="00FC28F1" w:rsidRDefault="00FC28F1" w:rsidP="00FC28F1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FC28F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>s(tand)plaats</w:t>
                                  </w:r>
                                </w:p>
                                <w:p w:rsidR="00FC28F1" w:rsidRPr="00FC28F1" w:rsidRDefault="00FC28F1" w:rsidP="00FC28F1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FC28F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>persoon die het object heeft aangetroffen</w:t>
                                  </w:r>
                                </w:p>
                                <w:p w:rsidR="00FC28F1" w:rsidRPr="00FC28F1" w:rsidRDefault="00FC28F1" w:rsidP="00FC28F1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FC28F1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>elk nr. op het object dat tot identificatie kan dienen</w:t>
                                  </w:r>
                                </w:p>
                                <w:p w:rsidR="00FC28F1" w:rsidRPr="00FC28F1" w:rsidRDefault="00FC28F1" w:rsidP="00FC28F1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korte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>objectbeschrij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>-ving</w:t>
                                  </w:r>
                                </w:p>
                                <w:p w:rsidR="00FC28F1" w:rsidRPr="00FC28F1" w:rsidRDefault="00FC28F1" w:rsidP="00FC28F1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142" w:hanging="142"/>
                                    <w:rPr>
                                      <w:rFonts w:asciiTheme="minorHAnsi" w:hAnsiTheme="minorHAnsi" w:cstheme="minorHAnsi"/>
                                      <w:b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nl-BE"/>
                                    </w:rPr>
                                    <w:t>nr. dat het object gekregen heeft.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9" o:spid="_x0000_s1046" style="position:absolute;left:0;text-align:left;margin-left:207.15pt;margin-top:188.85pt;width:70.8pt;height:294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C28F1" w:rsidRPr="00FC28F1" w:rsidRDefault="00FC28F1" w:rsidP="00FC28F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FC28F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  <w:t xml:space="preserve">Maak een overzicht van de objecten waarvan geen gegevens zijn getraceerd, en volgt procedure 5 – </w:t>
                            </w:r>
                          </w:p>
                          <w:p w:rsidR="00FC28F1" w:rsidRPr="00FC28F1" w:rsidRDefault="00FC28F1" w:rsidP="00FC28F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FC28F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  <w:t>Inventaris.</w:t>
                            </w:r>
                          </w:p>
                          <w:p w:rsidR="00FC28F1" w:rsidRPr="00FC28F1" w:rsidRDefault="00FC28F1" w:rsidP="00FC28F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FC28F1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  <w:t>Leg vast:</w:t>
                            </w:r>
                          </w:p>
                          <w:p w:rsidR="00FC28F1" w:rsidRPr="00FC28F1" w:rsidRDefault="00FC28F1" w:rsidP="00FC28F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FC28F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>datum waarop het object is aangetroffen</w:t>
                            </w:r>
                          </w:p>
                          <w:p w:rsidR="00FC28F1" w:rsidRPr="00FC28F1" w:rsidRDefault="00FC28F1" w:rsidP="00FC28F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FC28F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>s(tand)plaats</w:t>
                            </w:r>
                          </w:p>
                          <w:p w:rsidR="00FC28F1" w:rsidRPr="00FC28F1" w:rsidRDefault="00FC28F1" w:rsidP="00FC28F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FC28F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>persoon die het object heeft aangetroffen</w:t>
                            </w:r>
                          </w:p>
                          <w:p w:rsidR="00FC28F1" w:rsidRPr="00FC28F1" w:rsidRDefault="00FC28F1" w:rsidP="00FC28F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FC28F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>elk nr. op het object dat tot identificatie kan dienen</w:t>
                            </w:r>
                          </w:p>
                          <w:p w:rsidR="00FC28F1" w:rsidRPr="00FC28F1" w:rsidRDefault="00FC28F1" w:rsidP="00FC28F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 xml:space="preserve">korte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>objectbeschrij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>-ving</w:t>
                            </w:r>
                          </w:p>
                          <w:p w:rsidR="00FC28F1" w:rsidRPr="00FC28F1" w:rsidRDefault="00FC28F1" w:rsidP="00FC28F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nl-BE"/>
                              </w:rPr>
                              <w:t>nr. dat het object gekregen heeft.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F6F5C8" wp14:editId="6B3FC7E1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1914525</wp:posOffset>
                      </wp:positionV>
                      <wp:extent cx="584835" cy="0"/>
                      <wp:effectExtent l="0" t="76200" r="24765" b="152400"/>
                      <wp:wrapNone/>
                      <wp:docPr id="48" name="Rechte verbindingslijn met pij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8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48" o:spid="_x0000_s1026" type="#_x0000_t32" style="position:absolute;margin-left:97.1pt;margin-top:150.75pt;width:46.05pt;height:0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8E3F4DC" wp14:editId="2C35419D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1541780</wp:posOffset>
                      </wp:positionV>
                      <wp:extent cx="446405" cy="248285"/>
                      <wp:effectExtent l="0" t="0" r="10795" b="18415"/>
                      <wp:wrapNone/>
                      <wp:docPr id="49" name="Rechthoe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5" cy="2482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72F4" w:rsidRPr="006572F4" w:rsidRDefault="006572F4" w:rsidP="006572F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nee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9" o:spid="_x0000_s1047" style="position:absolute;left:0;text-align:left;margin-left:103.4pt;margin-top:121.4pt;width:35.15pt;height:1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" fillcolor="white [3201]" strokecolor="#f79646 [3209]" strokeweight="2pt">
                      <v:textbox>
                        <w:txbxContent>
                          <w:p w:rsidR="006572F4" w:rsidRPr="006572F4" w:rsidRDefault="006572F4" w:rsidP="006572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nee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222E587" wp14:editId="5FCC161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1358265</wp:posOffset>
                      </wp:positionV>
                      <wp:extent cx="1076325" cy="848360"/>
                      <wp:effectExtent l="57150" t="38100" r="85725" b="104140"/>
                      <wp:wrapNone/>
                      <wp:docPr id="45" name="Afgeschuind enkele hoek rechthoe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848360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0E5F" w:rsidRPr="006572F4" w:rsidRDefault="001E0E5F" w:rsidP="001E0E5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6572F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Is van het object een record aanwezig?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fgeschuind enkele hoek rechthoek 45" o:spid="_x0000_s1048" style="position:absolute;left:0;text-align:left;margin-left:6.1pt;margin-top:106.95pt;width:84.75pt;height:6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84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" adj="-11796480,,5400" path="m,l934929,r141396,141396l1076325,848360,,848360,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934929,0;1076325,141396;1076325,848360;0,848360;0,0" o:connectangles="0,0,0,0,0,0" textboxrect="0,0,1076325,848360"/>
                      <v:textbox>
                        <w:txbxContent>
                          <w:p w:rsidR="001E0E5F" w:rsidRPr="006572F4" w:rsidRDefault="001E0E5F" w:rsidP="001E0E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6572F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Is van het object een record aanwezig?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77D349" wp14:editId="16F15F14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1358265</wp:posOffset>
                      </wp:positionV>
                      <wp:extent cx="921385" cy="935990"/>
                      <wp:effectExtent l="57150" t="38100" r="69215" b="92710"/>
                      <wp:wrapNone/>
                      <wp:docPr id="46" name="Afgeschuind enkele hoek rechtho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1385" cy="935990"/>
                              </a:xfrm>
                              <a:prstGeom prst="snip1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0E5F" w:rsidRPr="006572F4" w:rsidRDefault="001E0E5F" w:rsidP="001E0E5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6572F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Is uw organisatie eigenaar van het object?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fgeschuind enkele hoek rechthoek 46" o:spid="_x0000_s1049" style="position:absolute;left:0;text-align:left;margin-left:146.1pt;margin-top:106.95pt;width:72.55pt;height:7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1385,935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" adj="-11796480,,5400" path="m,l767818,,921385,153567r,782423l,935990,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0,0;767818,0;921385,153567;921385,935990;0,935990;0,0" o:connectangles="0,0,0,0,0,0" textboxrect="0,0,921385,935990"/>
                      <v:textbox>
                        <w:txbxContent>
                          <w:p w:rsidR="001E0E5F" w:rsidRPr="006572F4" w:rsidRDefault="001E0E5F" w:rsidP="001E0E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6572F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Is uw organisatie eigenaar van het object?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D947A6" wp14:editId="5E9E8CC9">
                      <wp:simplePos x="0" y="0"/>
                      <wp:positionH relativeFrom="column">
                        <wp:posOffset>2477135</wp:posOffset>
                      </wp:positionH>
                      <wp:positionV relativeFrom="paragraph">
                        <wp:posOffset>875665</wp:posOffset>
                      </wp:positionV>
                      <wp:extent cx="482600" cy="482600"/>
                      <wp:effectExtent l="38100" t="38100" r="50800" b="88900"/>
                      <wp:wrapNone/>
                      <wp:docPr id="50" name="Rechte verbindingslijn met pij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2600" cy="482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50" o:spid="_x0000_s1026" type="#_x0000_t32" style="position:absolute;margin-left:195.05pt;margin-top:68.95pt;width:38pt;height:38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38BE0ED" wp14:editId="284098C6">
                      <wp:simplePos x="0" y="0"/>
                      <wp:positionH relativeFrom="column">
                        <wp:posOffset>2206625</wp:posOffset>
                      </wp:positionH>
                      <wp:positionV relativeFrom="paragraph">
                        <wp:posOffset>941070</wp:posOffset>
                      </wp:positionV>
                      <wp:extent cx="365760" cy="284480"/>
                      <wp:effectExtent l="0" t="0" r="15240" b="20320"/>
                      <wp:wrapNone/>
                      <wp:docPr id="51" name="Rechthoe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84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72F4" w:rsidRPr="006572F4" w:rsidRDefault="006572F4" w:rsidP="006572F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1" o:spid="_x0000_s1050" style="position:absolute;left:0;text-align:left;margin-left:173.75pt;margin-top:74.1pt;width:28.8pt;height:2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" fillcolor="white [3201]" strokecolor="#f79646 [3209]" strokeweight="2pt">
                      <v:textbox>
                        <w:txbxContent>
                          <w:p w:rsidR="006572F4" w:rsidRPr="006572F4" w:rsidRDefault="006572F4" w:rsidP="006572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131B201" wp14:editId="7A86B48A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217805</wp:posOffset>
                      </wp:positionV>
                      <wp:extent cx="950595" cy="599440"/>
                      <wp:effectExtent l="57150" t="38100" r="78105" b="86360"/>
                      <wp:wrapNone/>
                      <wp:docPr id="47" name="Rechthoe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0595" cy="5994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0E5F" w:rsidRPr="006572F4" w:rsidRDefault="001E0E5F" w:rsidP="001E0E5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6572F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 xml:space="preserve">Start de procedure </w:t>
                                  </w:r>
                                </w:p>
                                <w:p w:rsidR="001E0E5F" w:rsidRPr="006572F4" w:rsidRDefault="001E0E5F" w:rsidP="001E0E5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6572F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4 -Verwerving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7" o:spid="_x0000_s1051" style="position:absolute;left:0;text-align:left;margin-left:197.9pt;margin-top:17.15pt;width:74.85pt;height:47.2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E0E5F" w:rsidRPr="006572F4" w:rsidRDefault="001E0E5F" w:rsidP="001E0E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6572F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 xml:space="preserve">Start de procedure </w:t>
                            </w:r>
                          </w:p>
                          <w:p w:rsidR="001E0E5F" w:rsidRPr="006572F4" w:rsidRDefault="001E0E5F" w:rsidP="001E0E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6572F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4 -Verwerving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CC90CB8" wp14:editId="67F9A89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202565</wp:posOffset>
                      </wp:positionV>
                      <wp:extent cx="2311400" cy="541020"/>
                      <wp:effectExtent l="57150" t="38100" r="69850" b="87630"/>
                      <wp:wrapNone/>
                      <wp:docPr id="44" name="Rechthoe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0" cy="5410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0E5F" w:rsidRPr="001E0E5F" w:rsidRDefault="001E0E5F" w:rsidP="001E0E5F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1E0E5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Vergelijk de informatie die u heeft verzameld met die in het objectrecords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4" o:spid="_x0000_s1052" style="position:absolute;left:0;text-align:left;margin-left:-1.3pt;margin-top:15.95pt;width:182pt;height:4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E0E5F" w:rsidRPr="001E0E5F" w:rsidRDefault="001E0E5F" w:rsidP="001E0E5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1E0E5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Vergelijk de informatie die u heeft verzameld met die in het objectrecords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28F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FC66A98" wp14:editId="29F44813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-1905</wp:posOffset>
                      </wp:positionV>
                      <wp:extent cx="0" cy="167640"/>
                      <wp:effectExtent l="114300" t="19050" r="57150" b="99060"/>
                      <wp:wrapNone/>
                      <wp:docPr id="43" name="Rechte verbindingslijn met pij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43" o:spid="_x0000_s1026" type="#_x0000_t32" style="position:absolute;margin-left:112.7pt;margin-top:-.15pt;width:0;height:13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572F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7DC850" wp14:editId="437A5C82">
                      <wp:simplePos x="0" y="0"/>
                      <wp:positionH relativeFrom="column">
                        <wp:posOffset>3470783</wp:posOffset>
                      </wp:positionH>
                      <wp:positionV relativeFrom="paragraph">
                        <wp:posOffset>656590</wp:posOffset>
                      </wp:positionV>
                      <wp:extent cx="321487" cy="0"/>
                      <wp:effectExtent l="0" t="76200" r="21590" b="152400"/>
                      <wp:wrapNone/>
                      <wp:docPr id="53" name="Rechte verbindingslijn met pij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4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53" o:spid="_x0000_s1026" type="#_x0000_t32" style="position:absolute;margin-left:273.3pt;margin-top:51.7pt;width:25.3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C42404" w:rsidRDefault="00163201" w:rsidP="00DB6ACE">
            <w:pPr>
              <w:jc w:val="center"/>
              <w:rPr>
                <w:noProof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A2E714D" wp14:editId="32BD3AB7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488315</wp:posOffset>
                      </wp:positionV>
                      <wp:extent cx="972820" cy="387350"/>
                      <wp:effectExtent l="57150" t="38100" r="74930" b="88900"/>
                      <wp:wrapNone/>
                      <wp:docPr id="100" name="Afgeronde rechthoe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820" cy="387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201" w:rsidRPr="006572F4" w:rsidRDefault="00163201" w:rsidP="00163201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6572F4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4 -Verwerving</w:t>
                                  </w:r>
                                </w:p>
                                <w:p w:rsidR="00163201" w:rsidRDefault="00163201" w:rsidP="001632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00" o:spid="_x0000_s1053" style="position:absolute;left:0;text-align:left;margin-left:10.45pt;margin-top:38.45pt;width:76.6pt;height:30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63201" w:rsidRPr="006572F4" w:rsidRDefault="00163201" w:rsidP="0016320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6572F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4 -Verwerving</w:t>
                            </w:r>
                          </w:p>
                          <w:p w:rsidR="00163201" w:rsidRDefault="00163201" w:rsidP="001632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6A522A6" wp14:editId="082EE5B1">
                      <wp:simplePos x="0" y="0"/>
                      <wp:positionH relativeFrom="column">
                        <wp:posOffset>183947</wp:posOffset>
                      </wp:positionH>
                      <wp:positionV relativeFrom="paragraph">
                        <wp:posOffset>4204970</wp:posOffset>
                      </wp:positionV>
                      <wp:extent cx="972413" cy="387350"/>
                      <wp:effectExtent l="57150" t="38100" r="75565" b="88900"/>
                      <wp:wrapNone/>
                      <wp:docPr id="101" name="Afgeronde rechthoe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413" cy="387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201" w:rsidRPr="006572F4" w:rsidRDefault="00163201" w:rsidP="00163201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5 -Inventaris</w:t>
                                  </w:r>
                                </w:p>
                                <w:p w:rsidR="00163201" w:rsidRDefault="00163201" w:rsidP="001632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01" o:spid="_x0000_s1054" style="position:absolute;left:0;text-align:left;margin-left:14.5pt;margin-top:331.1pt;width:76.55pt;height:3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63201" w:rsidRPr="006572F4" w:rsidRDefault="00163201" w:rsidP="0016320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5 -Inventaris</w:t>
                            </w:r>
                          </w:p>
                          <w:p w:rsidR="00163201" w:rsidRDefault="00163201" w:rsidP="001632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939" w:type="dxa"/>
          </w:tcPr>
          <w:p w:rsidR="00C42404" w:rsidRPr="00913F0F" w:rsidRDefault="00C4240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C42404" w:rsidRDefault="00C42404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C02973" w:rsidRPr="00913F0F" w:rsidTr="00D644C6">
        <w:trPr>
          <w:cantSplit/>
          <w:trHeight w:val="7934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C02973" w:rsidRDefault="00C02973" w:rsidP="00E75CC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  <w:r w:rsidR="009F38AF">
              <w:rPr>
                <w:rFonts w:asciiTheme="minorHAnsi" w:hAnsiTheme="minorHAnsi" w:cstheme="minorHAnsi"/>
                <w:sz w:val="22"/>
                <w:szCs w:val="22"/>
              </w:rPr>
              <w:t>udit objectinfor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matie</w:t>
            </w:r>
          </w:p>
        </w:tc>
        <w:tc>
          <w:tcPr>
            <w:tcW w:w="1894" w:type="dxa"/>
          </w:tcPr>
          <w:p w:rsidR="00C02973" w:rsidRDefault="00C02973" w:rsidP="00C424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44C6" w:rsidRDefault="00D644C6" w:rsidP="00C424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44C6" w:rsidRDefault="00D644C6" w:rsidP="00D64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44C6" w:rsidRPr="00913F0F" w:rsidRDefault="00D644C6" w:rsidP="00D64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A38D7F4" wp14:editId="41C15EAB">
                  <wp:extent cx="390336" cy="411892"/>
                  <wp:effectExtent l="0" t="0" r="0" b="0"/>
                  <wp:docPr id="85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644C6" w:rsidRPr="00913F0F" w:rsidRDefault="00D644C6" w:rsidP="00D64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44C6" w:rsidRPr="00913F0F" w:rsidRDefault="00D644C6" w:rsidP="00D64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D644C6" w:rsidRDefault="00F8181E" w:rsidP="00D644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644C6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766" w:type="dxa"/>
          </w:tcPr>
          <w:p w:rsidR="00C02973" w:rsidRDefault="008C505E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5BDA4CD" wp14:editId="07683B72">
                      <wp:simplePos x="0" y="0"/>
                      <wp:positionH relativeFrom="column">
                        <wp:posOffset>2748077</wp:posOffset>
                      </wp:positionH>
                      <wp:positionV relativeFrom="paragraph">
                        <wp:posOffset>1666596</wp:posOffset>
                      </wp:positionV>
                      <wp:extent cx="0" cy="373075"/>
                      <wp:effectExtent l="114300" t="19050" r="133350" b="84455"/>
                      <wp:wrapNone/>
                      <wp:docPr id="90" name="Rechte verbindingslijn met pij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3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90" o:spid="_x0000_s1026" type="#_x0000_t32" style="position:absolute;margin-left:216.4pt;margin-top:131.25pt;width:0;height:29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4BD3857" wp14:editId="2A2736BA">
                      <wp:simplePos x="0" y="0"/>
                      <wp:positionH relativeFrom="column">
                        <wp:posOffset>1935709</wp:posOffset>
                      </wp:positionH>
                      <wp:positionV relativeFrom="paragraph">
                        <wp:posOffset>2134235</wp:posOffset>
                      </wp:positionV>
                      <wp:extent cx="1594714" cy="2850109"/>
                      <wp:effectExtent l="57150" t="38100" r="81915" b="102870"/>
                      <wp:wrapNone/>
                      <wp:docPr id="89" name="Stroomdiagram: Verbindingslijn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2850109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505E" w:rsidRPr="008C505E" w:rsidRDefault="008C505E" w:rsidP="008C505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Als de controle een tekortkoming in een procedure aan het licht brengt, dan moet die geëvalueerd, herzien en aangescherpt worden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Stroomdiagram: Verbindingslijn 89" o:spid="_x0000_s1055" type="#_x0000_t120" style="position:absolute;left:0;text-align:left;margin-left:152.4pt;margin-top:168.05pt;width:125.55pt;height:224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8C505E" w:rsidRPr="008C505E" w:rsidRDefault="008C505E" w:rsidP="008C505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Als de controle een tekortkoming in een procedure aan het licht brengt, dan moet die geëvalueerd, herzien en aangescherpt worden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81E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D6B3E3C" wp14:editId="563F5445">
                      <wp:simplePos x="0" y="0"/>
                      <wp:positionH relativeFrom="column">
                        <wp:posOffset>1855622</wp:posOffset>
                      </wp:positionH>
                      <wp:positionV relativeFrom="paragraph">
                        <wp:posOffset>1183792</wp:posOffset>
                      </wp:positionV>
                      <wp:extent cx="292608" cy="0"/>
                      <wp:effectExtent l="0" t="76200" r="31750" b="152400"/>
                      <wp:wrapNone/>
                      <wp:docPr id="87" name="Rechte verbindingslijn met pijl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60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87" o:spid="_x0000_s1026" type="#_x0000_t32" style="position:absolute;margin-left:146.1pt;margin-top:93.2pt;width:23.0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8181E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690B80D" wp14:editId="08F1B486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232258</wp:posOffset>
                      </wp:positionV>
                      <wp:extent cx="1272845" cy="1389888"/>
                      <wp:effectExtent l="57150" t="38100" r="80010" b="96520"/>
                      <wp:wrapNone/>
                      <wp:docPr id="86" name="Rechthoek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845" cy="138988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81E" w:rsidRPr="00F8181E" w:rsidRDefault="00F8181E" w:rsidP="00F8181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Actualiseer alle records die gegevens bevatten (of daarnaar verwijzen) die in de audit zijn meegenomen.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86" o:spid="_x0000_s1056" style="position:absolute;left:0;text-align:left;margin-left:174.9pt;margin-top:18.3pt;width:100.2pt;height:109.45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8181E" w:rsidRPr="00F8181E" w:rsidRDefault="00F8181E" w:rsidP="00F8181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Actualiseer alle records die gegevens bevatten (of daarnaar verwijzen) die in de audit zijn meegenomen.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44C6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BA73E70" wp14:editId="1A132CA6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78740</wp:posOffset>
                      </wp:positionV>
                      <wp:extent cx="0" cy="5156835"/>
                      <wp:effectExtent l="57150" t="19050" r="76200" b="81915"/>
                      <wp:wrapNone/>
                      <wp:docPr id="7" name="Rechte verbindingslij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568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7" o:spid="_x0000_s1026" style="position:absolute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1pt,6.2pt" to="146.1pt,4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644C6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CA4AD99" wp14:editId="04A4C9DC">
                      <wp:simplePos x="0" y="0"/>
                      <wp:positionH relativeFrom="column">
                        <wp:posOffset>187757</wp:posOffset>
                      </wp:positionH>
                      <wp:positionV relativeFrom="paragraph">
                        <wp:posOffset>218186</wp:posOffset>
                      </wp:positionV>
                      <wp:extent cx="1630680" cy="4593946"/>
                      <wp:effectExtent l="57150" t="38100" r="83820" b="92710"/>
                      <wp:wrapNone/>
                      <wp:docPr id="26" name="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680" cy="459394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02973" w:rsidRPr="00D644C6" w:rsidRDefault="00C02973" w:rsidP="00C0297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De objectinformatie wordt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doorgelicht op kwaliteit,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nauwkeurigheid en volledigheid. U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kunt zo controleren of: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waardebepalingen vastgelegd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en actueel zijn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objectnummers aanwezig zijn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en niet dubbel toegekend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objectrecords compleet zijn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andere primaire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informatiebronnen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pStyle w:val="Lijstalinea"/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(bijvoorbeeld registers,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logboeken, historische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documentatie en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overdrachtsbewijzen)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beschikbaar, toegankelijk en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pStyle w:val="Lijstalinea"/>
                                    <w:autoSpaceDE w:val="0"/>
                                    <w:autoSpaceDN w:val="0"/>
                                    <w:adjustRightInd w:val="0"/>
                                    <w:ind w:left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goed en veilig opgeborgen zijn</w:t>
                                  </w:r>
                                </w:p>
                                <w:p w:rsidR="00C02973" w:rsidRPr="00D644C6" w:rsidRDefault="00C02973" w:rsidP="00C02973">
                                  <w:pPr>
                                    <w:pStyle w:val="Lijstalinea"/>
                                    <w:numPr>
                                      <w:ilvl w:val="0"/>
                                      <w:numId w:val="5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gegevens over objecten alleen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door bevoegde medewerkers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zijn bewerkt</w:t>
                                  </w:r>
                                  <w:r w:rsidRPr="00D644C6">
                                    <w:rPr>
                                      <w:rFonts w:asciiTheme="minorHAnsi" w:hAnsiTheme="minorHAnsi" w:cstheme="minorHAnsi"/>
                                      <w:color w:val="3F4854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6" o:spid="_x0000_s1057" style="position:absolute;left:0;text-align:left;margin-left:14.8pt;margin-top:17.2pt;width:128.4pt;height:361.75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C02973" w:rsidRPr="00D644C6" w:rsidRDefault="00C02973" w:rsidP="00C029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De objectinformatie wordt</w:t>
                            </w:r>
                          </w:p>
                          <w:p w:rsidR="00C02973" w:rsidRPr="00D644C6" w:rsidRDefault="00C02973" w:rsidP="00C029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doorgelicht op kwaliteit,</w:t>
                            </w:r>
                          </w:p>
                          <w:p w:rsidR="00C02973" w:rsidRPr="00D644C6" w:rsidRDefault="00C02973" w:rsidP="00C029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nauwkeurigheid en volledigheid. U</w:t>
                            </w:r>
                          </w:p>
                          <w:p w:rsidR="00C02973" w:rsidRPr="00D644C6" w:rsidRDefault="00C02973" w:rsidP="00C029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kunt zo controleren of:</w:t>
                            </w:r>
                          </w:p>
                          <w:p w:rsidR="00C02973" w:rsidRPr="00D644C6" w:rsidRDefault="00C02973" w:rsidP="00C0297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waardebepalingen vastgelegd</w:t>
                            </w:r>
                          </w:p>
                          <w:p w:rsidR="00C02973" w:rsidRPr="00D644C6" w:rsidRDefault="00C02973" w:rsidP="00C0297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en actueel zijn</w:t>
                            </w:r>
                          </w:p>
                          <w:p w:rsidR="00C02973" w:rsidRPr="00D644C6" w:rsidRDefault="00C02973" w:rsidP="00C0297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objectnummers aanwezig zijn</w:t>
                            </w:r>
                          </w:p>
                          <w:p w:rsidR="00C02973" w:rsidRPr="00D644C6" w:rsidRDefault="00C02973" w:rsidP="00C0297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en niet dubbel toegekend</w:t>
                            </w:r>
                          </w:p>
                          <w:p w:rsidR="00C02973" w:rsidRPr="00D644C6" w:rsidRDefault="00C02973" w:rsidP="00C0297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objectrecords compleet zijn</w:t>
                            </w:r>
                          </w:p>
                          <w:p w:rsidR="00C02973" w:rsidRPr="00D644C6" w:rsidRDefault="00C02973" w:rsidP="00C0297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andere primaire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informatiebronnen</w:t>
                            </w:r>
                          </w:p>
                          <w:p w:rsidR="00C02973" w:rsidRPr="00D644C6" w:rsidRDefault="00C02973" w:rsidP="00C02973">
                            <w:pPr>
                              <w:pStyle w:val="Lijstalinea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(bijvoorbeeld registers,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logboeken, historische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documentatie en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overdrachtsbewijzen)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beschikbaar, toegankelijk en</w:t>
                            </w:r>
                          </w:p>
                          <w:p w:rsidR="00C02973" w:rsidRPr="00D644C6" w:rsidRDefault="00C02973" w:rsidP="00C02973">
                            <w:pPr>
                              <w:pStyle w:val="Lijstalinea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goed en veilig opgeborgen zijn</w:t>
                            </w:r>
                          </w:p>
                          <w:p w:rsidR="00C02973" w:rsidRPr="00D644C6" w:rsidRDefault="00C02973" w:rsidP="00C02973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gegevens over objecten alleen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door bevoegde medewerkers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zijn bewerkt</w:t>
                            </w:r>
                            <w:r w:rsidRPr="00D644C6">
                              <w:rPr>
                                <w:rFonts w:asciiTheme="minorHAnsi" w:hAnsiTheme="minorHAnsi" w:cstheme="minorHAnsi"/>
                                <w:color w:val="3F4854"/>
                                <w:sz w:val="20"/>
                                <w:szCs w:val="20"/>
                                <w:lang w:val="nl-BE" w:eastAsia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42AE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0E0B964" wp14:editId="0834FB36">
                      <wp:simplePos x="0" y="0"/>
                      <wp:positionH relativeFrom="column">
                        <wp:posOffset>-24384</wp:posOffset>
                      </wp:positionH>
                      <wp:positionV relativeFrom="paragraph">
                        <wp:posOffset>1183640</wp:posOffset>
                      </wp:positionV>
                      <wp:extent cx="153619" cy="0"/>
                      <wp:effectExtent l="19050" t="76200" r="18415" b="152400"/>
                      <wp:wrapNone/>
                      <wp:docPr id="83" name="Rechte verbindingslijn met pijl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61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83" o:spid="_x0000_s1026" type="#_x0000_t32" style="position:absolute;margin-left:-1.9pt;margin-top:93.2pt;width:12.1pt;height:0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0297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395FDD6" wp14:editId="5C37F5EC">
                      <wp:simplePos x="0" y="0"/>
                      <wp:positionH relativeFrom="column">
                        <wp:posOffset>-24384</wp:posOffset>
                      </wp:positionH>
                      <wp:positionV relativeFrom="paragraph">
                        <wp:posOffset>-1270</wp:posOffset>
                      </wp:positionV>
                      <wp:extent cx="0" cy="1185062"/>
                      <wp:effectExtent l="57150" t="19050" r="76200" b="72390"/>
                      <wp:wrapNone/>
                      <wp:docPr id="82" name="Rechte verbindingslij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850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82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-.1pt" to="-1.9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0297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E25040" wp14:editId="2A2D8835">
                      <wp:simplePos x="0" y="0"/>
                      <wp:positionH relativeFrom="column">
                        <wp:posOffset>1153363</wp:posOffset>
                      </wp:positionH>
                      <wp:positionV relativeFrom="paragraph">
                        <wp:posOffset>79197</wp:posOffset>
                      </wp:positionV>
                      <wp:extent cx="702235" cy="0"/>
                      <wp:effectExtent l="38100" t="38100" r="60325" b="95250"/>
                      <wp:wrapNone/>
                      <wp:docPr id="57" name="Rechte verbindingslij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22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57" o:spid="_x0000_s1026" style="position:absolute;flip:x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8pt,6.25pt" to="146.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C02973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FCF34BE" wp14:editId="3B272E8C">
                      <wp:simplePos x="0" y="0"/>
                      <wp:positionH relativeFrom="column">
                        <wp:posOffset>1153363</wp:posOffset>
                      </wp:positionH>
                      <wp:positionV relativeFrom="paragraph">
                        <wp:posOffset>-59792</wp:posOffset>
                      </wp:positionV>
                      <wp:extent cx="0" cy="138989"/>
                      <wp:effectExtent l="57150" t="19050" r="76200" b="71120"/>
                      <wp:wrapNone/>
                      <wp:docPr id="81" name="Rechte verbindingslijn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898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81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-4.7pt" to="90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1985" w:type="dxa"/>
          </w:tcPr>
          <w:p w:rsidR="00C02973" w:rsidRDefault="00C02973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1939" w:type="dxa"/>
          </w:tcPr>
          <w:p w:rsidR="00C02973" w:rsidRPr="00913F0F" w:rsidRDefault="00C02973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C02973" w:rsidRDefault="00C02973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  <w:tr w:rsidR="00D24EC4" w:rsidRPr="00913F0F" w:rsidTr="00D644C6">
        <w:trPr>
          <w:cantSplit/>
          <w:trHeight w:val="7934"/>
        </w:trPr>
        <w:tc>
          <w:tcPr>
            <w:tcW w:w="528" w:type="dxa"/>
            <w:shd w:val="clear" w:color="auto" w:fill="CCC0D9" w:themeFill="accent4" w:themeFillTint="66"/>
            <w:textDirection w:val="btLr"/>
          </w:tcPr>
          <w:p w:rsidR="00D24EC4" w:rsidRDefault="00B2062F" w:rsidP="00E75CC2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Vervolgacties</w:t>
            </w:r>
          </w:p>
        </w:tc>
        <w:tc>
          <w:tcPr>
            <w:tcW w:w="1894" w:type="dxa"/>
          </w:tcPr>
          <w:p w:rsidR="00D24EC4" w:rsidRDefault="00D24EC4" w:rsidP="00D24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4EC4" w:rsidRDefault="00D24EC4" w:rsidP="00D24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4EC4" w:rsidRPr="00913F0F" w:rsidRDefault="00D24EC4" w:rsidP="00D24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B3EF503" wp14:editId="294A44F0">
                  <wp:extent cx="390336" cy="411892"/>
                  <wp:effectExtent l="0" t="0" r="0" b="0"/>
                  <wp:docPr id="94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24EC4" w:rsidRPr="00913F0F" w:rsidRDefault="00D24EC4" w:rsidP="00D24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24EC4" w:rsidRPr="00913F0F" w:rsidRDefault="00D24EC4" w:rsidP="00D24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D24EC4" w:rsidRDefault="00D24EC4" w:rsidP="00D24E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766" w:type="dxa"/>
          </w:tcPr>
          <w:p w:rsidR="00D24EC4" w:rsidRDefault="006F501A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3486709</wp:posOffset>
                      </wp:positionH>
                      <wp:positionV relativeFrom="paragraph">
                        <wp:posOffset>1673911</wp:posOffset>
                      </wp:positionV>
                      <wp:extent cx="146507" cy="0"/>
                      <wp:effectExtent l="38100" t="38100" r="63500" b="95250"/>
                      <wp:wrapNone/>
                      <wp:docPr id="108" name="Rechte verbindingslijn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507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08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5pt,131.8pt" to="286.1pt,1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24EC4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9FE8DC6" wp14:editId="5591A8E3">
                      <wp:simplePos x="0" y="0"/>
                      <wp:positionH relativeFrom="column">
                        <wp:posOffset>224333</wp:posOffset>
                      </wp:positionH>
                      <wp:positionV relativeFrom="paragraph">
                        <wp:posOffset>3670959</wp:posOffset>
                      </wp:positionV>
                      <wp:extent cx="3152054" cy="1016813"/>
                      <wp:effectExtent l="57150" t="38100" r="67945" b="88265"/>
                      <wp:wrapNone/>
                      <wp:docPr id="98" name="Afgeronde rechthoek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52054" cy="1016813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EC4" w:rsidRPr="00D24EC4" w:rsidRDefault="00D24EC4" w:rsidP="00D24EC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Als de controle een tekortkoming in bestaande documentatie of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informatiebeheer aan het lic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ht brengt, moeten de procedures </w:t>
                                  </w:r>
                                  <w:r w:rsidRPr="00D24EC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daarvoor herzien en aangescherpt worden.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98" o:spid="_x0000_s1058" style="position:absolute;left:0;text-align:left;margin-left:17.65pt;margin-top:289.05pt;width:248.2pt;height:80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24EC4" w:rsidRPr="00D24EC4" w:rsidRDefault="00D24EC4" w:rsidP="00D24E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Als de controle een tekortkoming in bestaande documentatie of</w:t>
                            </w:r>
                          </w:p>
                          <w:p w:rsidR="00D24EC4" w:rsidRPr="00D24EC4" w:rsidRDefault="00D24EC4" w:rsidP="00D24EC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informatiebeheer aan het lic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 xml:space="preserve">ht brengt, moeten de procedures </w:t>
                            </w:r>
                            <w:r w:rsidRPr="00D24E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daarvoor herzien en aangescherpt worden.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24EC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1819046</wp:posOffset>
                      </wp:positionH>
                      <wp:positionV relativeFrom="paragraph">
                        <wp:posOffset>3180842</wp:posOffset>
                      </wp:positionV>
                      <wp:extent cx="6985" cy="226771"/>
                      <wp:effectExtent l="95250" t="19050" r="69215" b="97155"/>
                      <wp:wrapNone/>
                      <wp:docPr id="96" name="Rechte verbindingslijn met pij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85" cy="22677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96" o:spid="_x0000_s1026" type="#_x0000_t32" style="position:absolute;margin-left:143.25pt;margin-top:250.45pt;width:.55pt;height:17.85pt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24EC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78029</wp:posOffset>
                      </wp:positionH>
                      <wp:positionV relativeFrom="paragraph">
                        <wp:posOffset>335230</wp:posOffset>
                      </wp:positionV>
                      <wp:extent cx="3408883" cy="2779776"/>
                      <wp:effectExtent l="57150" t="38100" r="77470" b="97155"/>
                      <wp:wrapNone/>
                      <wp:docPr id="93" name="Rechthoe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8883" cy="277977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4EC4" w:rsidRPr="00D24EC4" w:rsidRDefault="00D24EC4" w:rsidP="00D24EC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De resultaten van een object- of informatie-audit kunnen de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volgende acties vereisen: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meedelen van de </w:t>
                                  </w: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1A1C1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resultaten </w:t>
                                  </w: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aan de directie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opsporing van vermiste objecten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1A1C1E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start </w:t>
                                  </w: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van een volledige retrospectieve inventarisatie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melding van objecten die conservering behoeven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7497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onderzoek naar ongenummerde en niet of onvolledig</w:t>
                                  </w: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 xml:space="preserve"> </w:t>
                                  </w: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geregistreerde objecten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registratie van nieuw ontdekte objecten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lijst opstellen van objecten die tijdens de audit niet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gevonden zijn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aanpassing van objectrecords op basis van nieuw ontdekte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informatie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verwerving van nieuwe informatie</w:t>
                                  </w:r>
                                </w:p>
                                <w:p w:rsidR="00D24EC4" w:rsidRPr="00D24EC4" w:rsidRDefault="00D24EC4" w:rsidP="00D24EC4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284" w:hanging="284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D24EC4">
                                    <w:rPr>
                                      <w:rFonts w:asciiTheme="minorHAnsi" w:hAnsiTheme="minorHAnsi" w:cstheme="minorHAnsi"/>
                                      <w:color w:val="070809"/>
                                      <w:sz w:val="20"/>
                                      <w:szCs w:val="20"/>
                                      <w:lang w:val="nl-BE" w:eastAsia="nl-BE"/>
                                    </w:rPr>
                                    <w:t>herziening van het beleid van de instelling.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3" o:spid="_x0000_s1059" style="position:absolute;left:0;text-align:left;margin-left:6.15pt;margin-top:26.4pt;width:268.4pt;height:218.9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24EC4" w:rsidRPr="00D24EC4" w:rsidRDefault="00D24EC4" w:rsidP="00D24E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De resultaten van een object- of informatie-audit kunnen de</w:t>
                            </w:r>
                          </w:p>
                          <w:p w:rsidR="00D24EC4" w:rsidRPr="00D24EC4" w:rsidRDefault="00D24EC4" w:rsidP="00D24E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volgende acties vereisen: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 xml:space="preserve">meedelen van de </w:t>
                            </w:r>
                            <w:r w:rsidRPr="00D24EC4">
                              <w:rPr>
                                <w:rFonts w:asciiTheme="minorHAnsi" w:hAnsiTheme="minorHAnsi" w:cstheme="minorHAnsi"/>
                                <w:color w:val="1A1C1E"/>
                                <w:sz w:val="20"/>
                                <w:szCs w:val="20"/>
                                <w:lang w:val="nl-BE" w:eastAsia="nl-BE"/>
                              </w:rPr>
                              <w:t xml:space="preserve">resultaten </w:t>
                            </w: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aan de directie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opsporing van vermiste objecten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1A1C1E"/>
                                <w:sz w:val="20"/>
                                <w:szCs w:val="20"/>
                                <w:lang w:val="nl-BE" w:eastAsia="nl-BE"/>
                              </w:rPr>
                              <w:t xml:space="preserve">start </w:t>
                            </w: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van een volledige retrospectieve inventarisatie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melding van objecten die conservering behoeven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7497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onderzoek naar ongenummerde en niet of onvolledig</w:t>
                            </w: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 xml:space="preserve"> </w:t>
                            </w: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geregistreerde objecten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registratie van nieuw ontdekte objecten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lijst opstellen van objecten die tijdens de audit niet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gevonden zijn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aanpassing van objectrecords op basis van nieuw ontdekte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informatie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verwerving van nieuwe informatie</w:t>
                            </w:r>
                          </w:p>
                          <w:p w:rsidR="00D24EC4" w:rsidRPr="00D24EC4" w:rsidRDefault="00D24EC4" w:rsidP="00D24EC4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24EC4">
                              <w:rPr>
                                <w:rFonts w:asciiTheme="minorHAnsi" w:hAnsiTheme="minorHAnsi" w:cstheme="minorHAnsi"/>
                                <w:color w:val="070809"/>
                                <w:sz w:val="20"/>
                                <w:szCs w:val="20"/>
                                <w:lang w:val="nl-BE" w:eastAsia="nl-BE"/>
                              </w:rPr>
                              <w:t>herziening van het beleid van de instelling.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4EC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1818335</wp:posOffset>
                      </wp:positionH>
                      <wp:positionV relativeFrom="paragraph">
                        <wp:posOffset>41910</wp:posOffset>
                      </wp:positionV>
                      <wp:extent cx="7315" cy="234086"/>
                      <wp:effectExtent l="95250" t="19050" r="69215" b="90170"/>
                      <wp:wrapNone/>
                      <wp:docPr id="92" name="Rechte verbindingslijn met pij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" cy="23408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92" o:spid="_x0000_s1026" type="#_x0000_t32" style="position:absolute;margin-left:143.2pt;margin-top:3.3pt;width:.6pt;height:18.45pt;flip:x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D24EC4" w:rsidRDefault="006F501A" w:rsidP="00DB6ACE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4A5F6E9" wp14:editId="0DFE193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2995295</wp:posOffset>
                      </wp:positionV>
                      <wp:extent cx="167640" cy="0"/>
                      <wp:effectExtent l="0" t="76200" r="22860" b="152400"/>
                      <wp:wrapNone/>
                      <wp:docPr id="115" name="Rechte verbindingslijn met pijl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15" o:spid="_x0000_s1026" type="#_x0000_t32" style="position:absolute;margin-left:-2.2pt;margin-top:235.85pt;width:13.2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76EA81D9" wp14:editId="1D844B0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2432685</wp:posOffset>
                      </wp:positionV>
                      <wp:extent cx="167640" cy="0"/>
                      <wp:effectExtent l="0" t="76200" r="22860" b="152400"/>
                      <wp:wrapNone/>
                      <wp:docPr id="114" name="Rechte verbindingslijn met pijl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14" o:spid="_x0000_s1026" type="#_x0000_t32" style="position:absolute;margin-left:-2.25pt;margin-top:191.55pt;width:13.2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73F4CA4" wp14:editId="526C2E8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1678940</wp:posOffset>
                      </wp:positionV>
                      <wp:extent cx="167640" cy="0"/>
                      <wp:effectExtent l="0" t="76200" r="22860" b="152400"/>
                      <wp:wrapNone/>
                      <wp:docPr id="113" name="Rechte verbindingslijn met pijl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13" o:spid="_x0000_s1026" type="#_x0000_t32" style="position:absolute;margin-left:-2.25pt;margin-top:132.2pt;width:13.2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B40FF87" wp14:editId="2797B0C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1101090</wp:posOffset>
                      </wp:positionV>
                      <wp:extent cx="168250" cy="0"/>
                      <wp:effectExtent l="0" t="76200" r="22860" b="152400"/>
                      <wp:wrapNone/>
                      <wp:docPr id="112" name="Rechte verbindingslijn met pijl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12" o:spid="_x0000_s1026" type="#_x0000_t32" style="position:absolute;margin-left:-2.2pt;margin-top:86.7pt;width:13.2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1651710" wp14:editId="1E327BB5">
                      <wp:simplePos x="0" y="0"/>
                      <wp:positionH relativeFrom="column">
                        <wp:posOffset>-28194</wp:posOffset>
                      </wp:positionH>
                      <wp:positionV relativeFrom="paragraph">
                        <wp:posOffset>474218</wp:posOffset>
                      </wp:positionV>
                      <wp:extent cx="168250" cy="0"/>
                      <wp:effectExtent l="0" t="76200" r="22860" b="152400"/>
                      <wp:wrapNone/>
                      <wp:docPr id="109" name="Rechte verbindingslijn met pijl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09" o:spid="_x0000_s1026" type="#_x0000_t32" style="position:absolute;margin-left:-2.2pt;margin-top:37.35pt;width:13.2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11C09FC1" wp14:editId="25BD7BA8">
                      <wp:simplePos x="0" y="0"/>
                      <wp:positionH relativeFrom="column">
                        <wp:posOffset>-28194</wp:posOffset>
                      </wp:positionH>
                      <wp:positionV relativeFrom="paragraph">
                        <wp:posOffset>474218</wp:posOffset>
                      </wp:positionV>
                      <wp:extent cx="0" cy="2515870"/>
                      <wp:effectExtent l="57150" t="19050" r="76200" b="55880"/>
                      <wp:wrapNone/>
                      <wp:docPr id="107" name="Rechte verbindingslij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587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echte verbindingslijn 107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37.35pt" to="-2.2pt,2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6320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13D9144" wp14:editId="61FACCDC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2712085</wp:posOffset>
                      </wp:positionV>
                      <wp:extent cx="972185" cy="599440"/>
                      <wp:effectExtent l="57150" t="38100" r="75565" b="86360"/>
                      <wp:wrapNone/>
                      <wp:docPr id="106" name="Afgeronde rechthoe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185" cy="599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201" w:rsidRPr="00163201" w:rsidRDefault="00163201" w:rsidP="00163201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8</w:t>
                                  </w:r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–</w:t>
                                  </w:r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Registratie en documentatie</w:t>
                                  </w:r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 </w:t>
                                  </w:r>
                                </w:p>
                                <w:p w:rsidR="00163201" w:rsidRDefault="00163201" w:rsidP="001632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06" o:spid="_x0000_s1060" style="position:absolute;left:0;text-align:left;margin-left:11.05pt;margin-top:213.55pt;width:76.55pt;height:4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63201" w:rsidRPr="00163201" w:rsidRDefault="00163201" w:rsidP="0016320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8</w:t>
                            </w:r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–</w:t>
                            </w:r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Registratie en documentatie</w:t>
                            </w:r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 </w:t>
                            </w:r>
                          </w:p>
                          <w:p w:rsidR="00163201" w:rsidRDefault="00163201" w:rsidP="001632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320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D91EC69" wp14:editId="122765D8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2258695</wp:posOffset>
                      </wp:positionV>
                      <wp:extent cx="972820" cy="306705"/>
                      <wp:effectExtent l="57150" t="38100" r="74930" b="93345"/>
                      <wp:wrapNone/>
                      <wp:docPr id="105" name="Afgeronde rechthoe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820" cy="3067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201" w:rsidRPr="00163201" w:rsidRDefault="00163201" w:rsidP="00163201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4 -Verwerving</w:t>
                                  </w:r>
                                </w:p>
                                <w:p w:rsidR="00163201" w:rsidRDefault="00163201" w:rsidP="001632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05" o:spid="_x0000_s1061" style="position:absolute;left:0;text-align:left;margin-left:10.9pt;margin-top:177.85pt;width:76.6pt;height:24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63201" w:rsidRPr="00163201" w:rsidRDefault="00163201" w:rsidP="0016320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4 -Verwerving</w:t>
                            </w:r>
                          </w:p>
                          <w:p w:rsidR="00163201" w:rsidRDefault="00163201" w:rsidP="001632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320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C7ABFF3" wp14:editId="5C2294C2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1402715</wp:posOffset>
                      </wp:positionV>
                      <wp:extent cx="972185" cy="723900"/>
                      <wp:effectExtent l="57150" t="38100" r="75565" b="95250"/>
                      <wp:wrapNone/>
                      <wp:docPr id="104" name="Afgeronde rechthoek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185" cy="723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201" w:rsidRPr="00163201" w:rsidRDefault="00163201" w:rsidP="00163201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9 –</w:t>
                                  </w:r>
                                  <w:proofErr w:type="spellStart"/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Conditiecon</w:t>
                                  </w:r>
                                  <w:proofErr w:type="spellEnd"/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-</w:t>
                                  </w:r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br/>
                                  </w:r>
                                  <w:proofErr w:type="spellStart"/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trole</w:t>
                                  </w:r>
                                  <w:proofErr w:type="spellEnd"/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 en - onderzoek</w:t>
                                  </w:r>
                                </w:p>
                                <w:p w:rsidR="00163201" w:rsidRDefault="00163201" w:rsidP="001632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04" o:spid="_x0000_s1062" style="position:absolute;left:0;text-align:left;margin-left:11.05pt;margin-top:110.45pt;width:76.55pt;height:5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63201" w:rsidRPr="00163201" w:rsidRDefault="00163201" w:rsidP="0016320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9 –</w:t>
                            </w:r>
                            <w:proofErr w:type="spellStart"/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Conditiecon</w:t>
                            </w:r>
                            <w:proofErr w:type="spellEnd"/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-</w:t>
                            </w:r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br/>
                            </w:r>
                            <w:proofErr w:type="spellStart"/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trole</w:t>
                            </w:r>
                            <w:proofErr w:type="spellEnd"/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 xml:space="preserve"> en - onderzoek</w:t>
                            </w:r>
                          </w:p>
                          <w:p w:rsidR="00163201" w:rsidRDefault="00163201" w:rsidP="001632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320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5B1BB42" wp14:editId="7E699236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927100</wp:posOffset>
                      </wp:positionV>
                      <wp:extent cx="972185" cy="314325"/>
                      <wp:effectExtent l="57150" t="38100" r="75565" b="104775"/>
                      <wp:wrapNone/>
                      <wp:docPr id="103" name="Afgeronde rechthoek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18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201" w:rsidRPr="00163201" w:rsidRDefault="00163201" w:rsidP="00163201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  <w:t>5 -Inventaris</w:t>
                                  </w:r>
                                </w:p>
                                <w:p w:rsidR="00163201" w:rsidRDefault="00163201" w:rsidP="001632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03" o:spid="_x0000_s1063" style="position:absolute;left:0;text-align:left;margin-left:11pt;margin-top:73pt;width:76.55pt;height:24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63201" w:rsidRPr="00163201" w:rsidRDefault="00163201" w:rsidP="0016320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  <w:t>5 -Inventaris</w:t>
                            </w:r>
                          </w:p>
                          <w:p w:rsidR="00163201" w:rsidRDefault="00163201" w:rsidP="001632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320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31B2D82" wp14:editId="34ADB2DD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341630</wp:posOffset>
                      </wp:positionV>
                      <wp:extent cx="972185" cy="416560"/>
                      <wp:effectExtent l="57150" t="38100" r="75565" b="97790"/>
                      <wp:wrapNone/>
                      <wp:docPr id="102" name="Afgeronde rechthoek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185" cy="416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3201" w:rsidRPr="00163201" w:rsidRDefault="00163201" w:rsidP="00163201">
                                  <w:pPr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  <w:lang w:val="nl-BE"/>
                                    </w:rPr>
                                  </w:pPr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  <w:lang w:val="nl-BE"/>
                                    </w:rPr>
                                    <w:t>19</w:t>
                                  </w:r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  <w:lang w:val="nl-BE"/>
                                    </w:rPr>
                                    <w:t xml:space="preserve"> </w:t>
                                  </w:r>
                                  <w:r w:rsidRPr="00163201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20"/>
                                      <w:lang w:val="nl-BE"/>
                                    </w:rPr>
                                    <w:t xml:space="preserve">–Verlies en schade </w:t>
                                  </w:r>
                                </w:p>
                                <w:p w:rsidR="00163201" w:rsidRDefault="00163201" w:rsidP="001632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02" o:spid="_x0000_s1064" style="position:absolute;left:0;text-align:left;margin-left:11.05pt;margin-top:26.9pt;width:76.55pt;height:32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63201" w:rsidRPr="00163201" w:rsidRDefault="00163201" w:rsidP="0016320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lang w:val="nl-BE"/>
                              </w:rPr>
                            </w:pPr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lang w:val="nl-BE"/>
                              </w:rPr>
                              <w:t>19</w:t>
                            </w:r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lang w:val="nl-BE"/>
                              </w:rPr>
                              <w:t xml:space="preserve"> </w:t>
                            </w:r>
                            <w:r w:rsidRPr="00163201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  <w:lang w:val="nl-BE"/>
                              </w:rPr>
                              <w:t xml:space="preserve">–Verlies en schade </w:t>
                            </w:r>
                          </w:p>
                          <w:p w:rsidR="00163201" w:rsidRDefault="00163201" w:rsidP="0016320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3201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6B38B93" wp14:editId="30FE3E3A">
                      <wp:simplePos x="0" y="0"/>
                      <wp:positionH relativeFrom="column">
                        <wp:posOffset>6068695</wp:posOffset>
                      </wp:positionH>
                      <wp:positionV relativeFrom="paragraph">
                        <wp:posOffset>4232275</wp:posOffset>
                      </wp:positionV>
                      <wp:extent cx="1144905" cy="580390"/>
                      <wp:effectExtent l="12065" t="10160" r="24130" b="28575"/>
                      <wp:wrapNone/>
                      <wp:docPr id="99" name="Stroomdiagram: Vooraf gedefinieerd proces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580390"/>
                              </a:xfrm>
                              <a:prstGeom prst="flowChartPredefinedProcess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tx2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tx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Stroomdiagram: Vooraf gedefinieerd proces 99" o:spid="_x0000_s1026" type="#_x0000_t112" style="position:absolute;margin-left:477.85pt;margin-top:333.25pt;width:90.15pt;height:45.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" fillcolor="#c6d9f1 [671]" strokecolor="#4f81bd [3204]">
                      <v:fill color2="#548dd4 [1951]" focus="100%" type="gradient"/>
                      <v:shadow on="t"/>
                    </v:shape>
                  </w:pict>
                </mc:Fallback>
              </mc:AlternateContent>
            </w:r>
          </w:p>
        </w:tc>
        <w:tc>
          <w:tcPr>
            <w:tcW w:w="1939" w:type="dxa"/>
          </w:tcPr>
          <w:p w:rsidR="00D24EC4" w:rsidRPr="00913F0F" w:rsidRDefault="00D24EC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</w:tcPr>
          <w:p w:rsidR="00D24EC4" w:rsidRDefault="00D24EC4" w:rsidP="00DB6ACE">
            <w:pPr>
              <w:jc w:val="center"/>
              <w:rPr>
                <w:noProof/>
                <w:lang w:val="nl-BE" w:eastAsia="nl-BE"/>
              </w:rPr>
            </w:pPr>
          </w:p>
        </w:tc>
      </w:tr>
    </w:tbl>
    <w:p w:rsidR="00A77BB2" w:rsidRDefault="00A77BB2"/>
    <w:sectPr w:rsidR="00A77BB2" w:rsidSect="003A09A4">
      <w:footerReference w:type="default" r:id="rId9"/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58" w:rsidRDefault="002A2458" w:rsidP="002A2458">
      <w:r>
        <w:separator/>
      </w:r>
    </w:p>
  </w:endnote>
  <w:endnote w:type="continuationSeparator" w:id="0">
    <w:p w:rsidR="002A2458" w:rsidRDefault="002A2458" w:rsidP="002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813278"/>
      <w:docPartObj>
        <w:docPartGallery w:val="Page Numbers (Bottom of Page)"/>
        <w:docPartUnique/>
      </w:docPartObj>
    </w:sdtPr>
    <w:sdtEndPr/>
    <w:sdtContent>
      <w:p w:rsidR="002A2458" w:rsidRDefault="002A2458" w:rsidP="002A2458">
        <w:pPr>
          <w:pStyle w:val="Voettekst"/>
          <w:ind w:left="9624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01A">
          <w:rPr>
            <w:noProof/>
          </w:rPr>
          <w:t>5</w:t>
        </w:r>
        <w:r>
          <w:fldChar w:fldCharType="end"/>
        </w:r>
      </w:p>
    </w:sdtContent>
  </w:sdt>
  <w:p w:rsidR="002A2458" w:rsidRDefault="002A24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58" w:rsidRDefault="002A2458" w:rsidP="002A2458">
      <w:r>
        <w:separator/>
      </w:r>
    </w:p>
  </w:footnote>
  <w:footnote w:type="continuationSeparator" w:id="0">
    <w:p w:rsidR="002A2458" w:rsidRDefault="002A2458" w:rsidP="002A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5ED"/>
    <w:multiLevelType w:val="hybridMultilevel"/>
    <w:tmpl w:val="1AFA4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0CF5"/>
    <w:multiLevelType w:val="hybridMultilevel"/>
    <w:tmpl w:val="81A4DF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42FB4"/>
    <w:multiLevelType w:val="hybridMultilevel"/>
    <w:tmpl w:val="81229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B6ACE"/>
    <w:multiLevelType w:val="hybridMultilevel"/>
    <w:tmpl w:val="65AABC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77B644C5"/>
    <w:multiLevelType w:val="hybridMultilevel"/>
    <w:tmpl w:val="0E5674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4"/>
    <w:rsid w:val="00040E2B"/>
    <w:rsid w:val="00056FE1"/>
    <w:rsid w:val="00163201"/>
    <w:rsid w:val="00185FB8"/>
    <w:rsid w:val="00197709"/>
    <w:rsid w:val="001A5FBD"/>
    <w:rsid w:val="001E0E5F"/>
    <w:rsid w:val="002A2458"/>
    <w:rsid w:val="002D644D"/>
    <w:rsid w:val="0030626B"/>
    <w:rsid w:val="003A09A4"/>
    <w:rsid w:val="00463490"/>
    <w:rsid w:val="006572F4"/>
    <w:rsid w:val="00667480"/>
    <w:rsid w:val="006D42AE"/>
    <w:rsid w:val="006E5BCD"/>
    <w:rsid w:val="006F501A"/>
    <w:rsid w:val="00792285"/>
    <w:rsid w:val="008C505E"/>
    <w:rsid w:val="009E0572"/>
    <w:rsid w:val="009F38AF"/>
    <w:rsid w:val="00A77061"/>
    <w:rsid w:val="00A77BB2"/>
    <w:rsid w:val="00AA7987"/>
    <w:rsid w:val="00AC1C6D"/>
    <w:rsid w:val="00AF0179"/>
    <w:rsid w:val="00B2062F"/>
    <w:rsid w:val="00B45D9D"/>
    <w:rsid w:val="00B535FE"/>
    <w:rsid w:val="00B73B94"/>
    <w:rsid w:val="00BF5B7C"/>
    <w:rsid w:val="00C028DB"/>
    <w:rsid w:val="00C02973"/>
    <w:rsid w:val="00C42404"/>
    <w:rsid w:val="00C94C84"/>
    <w:rsid w:val="00D24EC4"/>
    <w:rsid w:val="00D30F43"/>
    <w:rsid w:val="00D644C6"/>
    <w:rsid w:val="00E320E7"/>
    <w:rsid w:val="00E75CC2"/>
    <w:rsid w:val="00EC0AF0"/>
    <w:rsid w:val="00F26207"/>
    <w:rsid w:val="00F8181E"/>
    <w:rsid w:val="00FC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2A2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245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A2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8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75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2A2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245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A2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2458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E75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DA86F496.dotm</Template>
  <TotalTime>228</TotalTime>
  <Pages>5</Pages>
  <Words>31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Impens Kristel (Krissie)</dc:creator>
  <cp:lastModifiedBy>Impens Kristel (Krissie)</cp:lastModifiedBy>
  <cp:revision>23</cp:revision>
  <dcterms:created xsi:type="dcterms:W3CDTF">2016-06-20T09:51:00Z</dcterms:created>
  <dcterms:modified xsi:type="dcterms:W3CDTF">2016-07-20T12:45:00Z</dcterms:modified>
</cp:coreProperties>
</file>