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1894"/>
        <w:gridCol w:w="4622"/>
        <w:gridCol w:w="2424"/>
        <w:gridCol w:w="2644"/>
        <w:gridCol w:w="2106"/>
      </w:tblGrid>
      <w:tr w:rsidR="003A09A4" w:rsidRPr="00913F0F" w:rsidTr="00570D6E">
        <w:tc>
          <w:tcPr>
            <w:tcW w:w="14218" w:type="dxa"/>
            <w:gridSpan w:val="6"/>
            <w:shd w:val="clear" w:color="auto" w:fill="CCC0D9" w:themeFill="accent4" w:themeFillTint="66"/>
          </w:tcPr>
          <w:p w:rsidR="003A09A4" w:rsidRPr="001A5FBD" w:rsidRDefault="002A56E0" w:rsidP="00911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1A5F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11F1C">
              <w:rPr>
                <w:rFonts w:asciiTheme="minorHAnsi" w:hAnsiTheme="minorHAnsi" w:cstheme="minorHAnsi"/>
                <w:b/>
                <w:sz w:val="22"/>
                <w:szCs w:val="22"/>
              </w:rPr>
              <w:t>Rechten</w:t>
            </w:r>
          </w:p>
        </w:tc>
      </w:tr>
      <w:tr w:rsidR="003A09A4" w:rsidRPr="00913F0F" w:rsidTr="00570D6E">
        <w:tc>
          <w:tcPr>
            <w:tcW w:w="528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FC6637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Rechtenonderzoek</w:t>
            </w:r>
          </w:p>
        </w:tc>
        <w:tc>
          <w:tcPr>
            <w:tcW w:w="189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462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42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10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DE4C44">
        <w:trPr>
          <w:trHeight w:val="6825"/>
        </w:trPr>
        <w:tc>
          <w:tcPr>
            <w:tcW w:w="528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7EAC897" wp14:editId="751E14FB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Default="00C47C60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DE4C44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Pr="00913F0F" w:rsidRDefault="00DE4C44" w:rsidP="00DE4C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E17D001" wp14:editId="129382B8">
                  <wp:extent cx="390336" cy="411892"/>
                  <wp:effectExtent l="0" t="0" r="0" b="0"/>
                  <wp:docPr id="23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E4C44" w:rsidRPr="00913F0F" w:rsidRDefault="00DE4C44" w:rsidP="00DE4C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4C44" w:rsidRPr="00913F0F" w:rsidRDefault="00DE4C44" w:rsidP="00DE4C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E4C44" w:rsidRPr="00913F0F" w:rsidRDefault="00C47C60" w:rsidP="00DE4C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E4C4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3A09A4" w:rsidRPr="00913F0F" w:rsidRDefault="001A5FBD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A83D7" wp14:editId="6E70B56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125274</wp:posOffset>
                      </wp:positionV>
                      <wp:extent cx="2574950" cy="563270"/>
                      <wp:effectExtent l="57150" t="38100" r="73025" b="10350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50" cy="5632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FBD" w:rsidRPr="001A5FBD" w:rsidRDefault="00FC6637" w:rsidP="001A5F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Onderzoek vóór voorgesteld gebruik van een object of er rechten op rusten.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9.6pt;margin-top:9.85pt;width:202.75pt;height:4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A5FBD" w:rsidRPr="001A5FBD" w:rsidRDefault="00FC6637" w:rsidP="001A5F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Onderzoek vóór voorgesteld gebruik van een object of er rechten op rusten.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09A4" w:rsidRPr="00913F0F" w:rsidRDefault="00DE4C4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EB481D" wp14:editId="013A86B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1788541</wp:posOffset>
                      </wp:positionV>
                      <wp:extent cx="2713355" cy="2062886"/>
                      <wp:effectExtent l="57150" t="38100" r="67945" b="9017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355" cy="20628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C44" w:rsidRDefault="00DE4C44" w:rsidP="00DE4C4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E4C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Leg na het onderzoek voor elk recht in het dossier vast:</w:t>
                                  </w:r>
                                </w:p>
                                <w:p w:rsidR="00DE4C44" w:rsidRDefault="00DE4C44" w:rsidP="00DE4C44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E4C44">
                                    <w:rPr>
                                      <w:sz w:val="22"/>
                                      <w:szCs w:val="22"/>
                                    </w:rPr>
                                    <w:t>object-, volg- of referentienumm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er van het object of materiaal</w:t>
                                  </w:r>
                                </w:p>
                                <w:p w:rsidR="00DE4C44" w:rsidRDefault="00DE4C44" w:rsidP="00DE4C44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soort recht</w:t>
                                  </w:r>
                                </w:p>
                                <w:p w:rsidR="00DE4C44" w:rsidRDefault="00DE4C44" w:rsidP="00DE4C44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rechthebbende(n)</w:t>
                                  </w:r>
                                </w:p>
                                <w:p w:rsidR="00DE4C44" w:rsidRDefault="00DE4C44" w:rsidP="00DE4C44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E4C44">
                                    <w:rPr>
                                      <w:sz w:val="22"/>
                                      <w:szCs w:val="22"/>
                                    </w:rPr>
                                    <w:t>beg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in- en einddatum van het recht·</w:t>
                                  </w:r>
                                </w:p>
                                <w:p w:rsidR="00DE4C44" w:rsidRPr="00DE4C44" w:rsidRDefault="00DE4C44" w:rsidP="00DE4C44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8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E4C44">
                                    <w:rPr>
                                      <w:sz w:val="22"/>
                                      <w:szCs w:val="22"/>
                                    </w:rPr>
                                    <w:t>verwijzing naar documentatie over dit recht, inclusief licenties en afstandsverklaringen</w:t>
                                  </w:r>
                                </w:p>
                                <w:p w:rsidR="00DE4C44" w:rsidRPr="00DE4C44" w:rsidRDefault="00DE4C44" w:rsidP="00DE4C44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7" style="position:absolute;left:0;text-align:left;margin-left:2.65pt;margin-top:140.85pt;width:213.65pt;height:162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E4C44" w:rsidRDefault="00DE4C44" w:rsidP="00DE4C4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DE4C4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Leg na het onderzoek voor elk recht in het dossier vast:</w:t>
                            </w:r>
                          </w:p>
                          <w:p w:rsidR="00DE4C44" w:rsidRDefault="00DE4C44" w:rsidP="00DE4C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DE4C44">
                              <w:rPr>
                                <w:sz w:val="22"/>
                                <w:szCs w:val="22"/>
                              </w:rPr>
                              <w:t>object-, volg- of referentienumm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er van het object of materiaal</w:t>
                            </w:r>
                          </w:p>
                          <w:p w:rsidR="00DE4C44" w:rsidRDefault="00DE4C44" w:rsidP="00DE4C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soort recht</w:t>
                            </w:r>
                          </w:p>
                          <w:p w:rsidR="00DE4C44" w:rsidRDefault="00DE4C44" w:rsidP="00DE4C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rechthebbende(n)</w:t>
                            </w:r>
                          </w:p>
                          <w:p w:rsidR="00DE4C44" w:rsidRDefault="00DE4C44" w:rsidP="00DE4C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DE4C44">
                              <w:rPr>
                                <w:sz w:val="22"/>
                                <w:szCs w:val="22"/>
                              </w:rPr>
                              <w:t>beg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in- en einddatum van het recht·</w:t>
                            </w:r>
                          </w:p>
                          <w:p w:rsidR="00DE4C44" w:rsidRPr="00DE4C44" w:rsidRDefault="00DE4C44" w:rsidP="00DE4C4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DE4C44">
                              <w:rPr>
                                <w:sz w:val="22"/>
                                <w:szCs w:val="22"/>
                              </w:rPr>
                              <w:t>verwijzing naar documentatie over dit recht, inclusief licenties en afstandsverklaringen</w:t>
                            </w:r>
                          </w:p>
                          <w:p w:rsidR="00DE4C44" w:rsidRPr="00DE4C44" w:rsidRDefault="00DE4C44" w:rsidP="00DE4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4F9A10" wp14:editId="31D62165">
                      <wp:simplePos x="0" y="0"/>
                      <wp:positionH relativeFrom="column">
                        <wp:posOffset>1390600</wp:posOffset>
                      </wp:positionH>
                      <wp:positionV relativeFrom="paragraph">
                        <wp:posOffset>1527810</wp:posOffset>
                      </wp:positionV>
                      <wp:extent cx="0" cy="182880"/>
                      <wp:effectExtent l="114300" t="19050" r="76200" b="83820"/>
                      <wp:wrapNone/>
                      <wp:docPr id="8" name="Rechte verbindingslijn met pij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8" o:spid="_x0000_s1026" type="#_x0000_t32" style="position:absolute;margin-left:109.5pt;margin-top:120.3pt;width:0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6637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BECDD" wp14:editId="704ADDEE">
                      <wp:simplePos x="0" y="0"/>
                      <wp:positionH relativeFrom="column">
                        <wp:posOffset>34138</wp:posOffset>
                      </wp:positionH>
                      <wp:positionV relativeFrom="paragraph">
                        <wp:posOffset>846912</wp:posOffset>
                      </wp:positionV>
                      <wp:extent cx="2713939" cy="621792"/>
                      <wp:effectExtent l="57150" t="38100" r="67945" b="102235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3939" cy="621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6637" w:rsidRPr="00FC6637" w:rsidRDefault="00FC6637" w:rsidP="00FC663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Leg een dossier aan van het onderzoek (bewijs naleving zorgvuldigheidsprincipe)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" o:spid="_x0000_s1028" style="position:absolute;left:0;text-align:left;margin-left:2.7pt;margin-top:66.7pt;width:213.7pt;height:4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6637" w:rsidRPr="00FC6637" w:rsidRDefault="00FC6637" w:rsidP="00FC66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Leg een dossier aan van het onderzoek (bewijs naleving zorgvuldigheidsprincipe)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30F936" wp14:editId="08D548F0">
                      <wp:simplePos x="0" y="0"/>
                      <wp:positionH relativeFrom="column">
                        <wp:posOffset>1421435</wp:posOffset>
                      </wp:positionH>
                      <wp:positionV relativeFrom="paragraph">
                        <wp:posOffset>572973</wp:posOffset>
                      </wp:positionV>
                      <wp:extent cx="0" cy="182880"/>
                      <wp:effectExtent l="114300" t="19050" r="76200" b="8382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" o:spid="_x0000_s1026" type="#_x0000_t32" style="position:absolute;margin-left:111.9pt;margin-top:45.1pt;width:0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95BDB21" wp14:editId="53F27DCF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8D15048" wp14:editId="3101AB14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80CFEB3" wp14:editId="1593EA1A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688AF73" wp14:editId="24BFBDF9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44" w:type="dxa"/>
          </w:tcPr>
          <w:p w:rsidR="003A09A4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E7C236" wp14:editId="581279C4">
                      <wp:simplePos x="0" y="0"/>
                      <wp:positionH relativeFrom="column">
                        <wp:posOffset>-21692</wp:posOffset>
                      </wp:positionH>
                      <wp:positionV relativeFrom="paragraph">
                        <wp:posOffset>132588</wp:posOffset>
                      </wp:positionV>
                      <wp:extent cx="1557655" cy="651053"/>
                      <wp:effectExtent l="57150" t="38100" r="80645" b="92075"/>
                      <wp:wrapNone/>
                      <wp:docPr id="24" name="Stroomdiagram: Opslag met directe toegan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655" cy="651053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025 w 10000"/>
                                  <a:gd name="connsiteY1" fmla="*/ 4835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7625 w 10000"/>
                                  <a:gd name="connsiteY1" fmla="*/ 4835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7625" y="7596"/>
                                      <a:pt x="7625" y="4835"/>
                                    </a:cubicBezTo>
                                    <a:cubicBezTo>
                                      <a:pt x="7625" y="2074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637" w:rsidRDefault="00FC6637" w:rsidP="00FC6637">
                                  <w:pPr>
                                    <w:tabs>
                                      <w:tab w:val="left" w:pos="0"/>
                                    </w:tabs>
                                    <w:ind w:right="-25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  <w:t>Objectidentificatie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Referentie</w:t>
                                  </w:r>
                                </w:p>
                                <w:p w:rsidR="00FC6637" w:rsidRDefault="00FC6637" w:rsidP="00FC6637">
                                  <w:pPr>
                                    <w:tabs>
                                      <w:tab w:val="left" w:pos="-142"/>
                                    </w:tabs>
                                    <w:ind w:left="-142" w:right="-25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4" o:spid="_x0000_s1029" style="position:absolute;left:0;text-align:left;margin-left:-1.7pt;margin-top:10.45pt;width:122.65pt;height:5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" adj="-11796480,,5400" path="m1667,nsl8333,v921,,1667,2239,1667,5000c10000,7761,9254,10000,8333,10000r-6666,c746,10000,,7761,,5000,,2239,746,,1667,xem8333,10000nfc7412,10000,7625,7596,7625,4835,7625,2074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59661,0;1297994,0;1557655,325527;1297994,651053;259661,651053;0,325527;259661,0" o:connectangles="0,0,0,0,0,0,0" textboxrect="0,0,10000,10000"/>
                      <v:textbox>
                        <w:txbxContent>
                          <w:p w:rsidR="00FC6637" w:rsidRDefault="00FC6637" w:rsidP="00FC6637">
                            <w:pPr>
                              <w:tabs>
                                <w:tab w:val="left" w:pos="0"/>
                              </w:tabs>
                              <w:ind w:right="-259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  <w:t>Objectidentificatie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  <w:t>Referentie</w:t>
                            </w:r>
                          </w:p>
                          <w:p w:rsidR="00FC6637" w:rsidRDefault="00FC6637" w:rsidP="00FC6637">
                            <w:pPr>
                              <w:tabs>
                                <w:tab w:val="left" w:pos="-142"/>
                              </w:tabs>
                              <w:ind w:left="-142" w:right="-259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FC6637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6637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6637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6637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6637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6637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6637" w:rsidRPr="00913F0F" w:rsidRDefault="00FC663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D64079" wp14:editId="51744DD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420878</wp:posOffset>
                      </wp:positionV>
                      <wp:extent cx="1398905" cy="1492301"/>
                      <wp:effectExtent l="57150" t="38100" r="67945" b="88900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49230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637" w:rsidRDefault="00FC6637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FC6637" w:rsidRDefault="002A56E0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Rechten</w:t>
                                  </w:r>
                                </w:p>
                                <w:p w:rsidR="002A56E0" w:rsidRDefault="002A56E0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Persoon </w:t>
                                  </w:r>
                                </w:p>
                                <w:p w:rsidR="002A56E0" w:rsidRDefault="002A56E0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Organisatie</w:t>
                                  </w:r>
                                </w:p>
                                <w:p w:rsidR="002A56E0" w:rsidRDefault="002A56E0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  <w:p w:rsidR="002A56E0" w:rsidRDefault="002A56E0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Datering</w:t>
                                  </w:r>
                                </w:p>
                                <w:p w:rsidR="002A56E0" w:rsidRPr="00913F0F" w:rsidRDefault="002A56E0" w:rsidP="00FC663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0" style="position:absolute;left:0;text-align:left;margin-left:3.85pt;margin-top:33.15pt;width:110.15pt;height:11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+5K3gUAAMs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746151;1165708,1492301;233197,1492301;0,746151;233197,0" o:connectangles="0,0,0,0,0,0,0" textboxrect="0,0,10000,10000"/>
                      <v:textbox>
                        <w:txbxContent>
                          <w:p w:rsidR="00FC6637" w:rsidRDefault="00FC6637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FC6637" w:rsidRDefault="002A56E0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Rechten</w:t>
                            </w:r>
                          </w:p>
                          <w:p w:rsidR="002A56E0" w:rsidRDefault="002A56E0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Persoon </w:t>
                            </w:r>
                          </w:p>
                          <w:p w:rsidR="002A56E0" w:rsidRDefault="002A56E0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Organisatie</w:t>
                            </w:r>
                          </w:p>
                          <w:p w:rsidR="002A56E0" w:rsidRDefault="002A56E0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  <w:p w:rsidR="002A56E0" w:rsidRDefault="002A56E0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Datering</w:t>
                            </w:r>
                          </w:p>
                          <w:p w:rsidR="002A56E0" w:rsidRPr="00913F0F" w:rsidRDefault="002A56E0" w:rsidP="00FC66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DB939C" wp14:editId="03BACBB3">
                      <wp:simplePos x="0" y="0"/>
                      <wp:positionH relativeFrom="column">
                        <wp:posOffset>-25501</wp:posOffset>
                      </wp:positionH>
                      <wp:positionV relativeFrom="paragraph">
                        <wp:posOffset>125171</wp:posOffset>
                      </wp:positionV>
                      <wp:extent cx="1172357" cy="987552"/>
                      <wp:effectExtent l="57150" t="38100" r="85090" b="7937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2357" cy="987552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1" type="#_x0000_t114" style="position:absolute;left:0;text-align:left;margin-left:-2pt;margin-top:9.85pt;width:92.3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4C44" w:rsidRPr="00913F0F" w:rsidTr="00A91E7A">
        <w:trPr>
          <w:cantSplit/>
          <w:trHeight w:val="6658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DE4C44" w:rsidRPr="00913F0F" w:rsidRDefault="003373B4" w:rsidP="003373B4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Intellectuele eigendomsrechten</w:t>
            </w:r>
          </w:p>
        </w:tc>
        <w:tc>
          <w:tcPr>
            <w:tcW w:w="1894" w:type="dxa"/>
          </w:tcPr>
          <w:p w:rsidR="00A91E7A" w:rsidRDefault="00A91E7A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E7A" w:rsidRPr="00913F0F" w:rsidRDefault="00A91E7A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3A4A0E5" wp14:editId="6DBD4841">
                  <wp:extent cx="390336" cy="411892"/>
                  <wp:effectExtent l="0" t="0" r="0" b="0"/>
                  <wp:docPr id="40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91E7A" w:rsidRPr="00913F0F" w:rsidRDefault="00A91E7A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E7A" w:rsidRPr="00913F0F" w:rsidRDefault="00A91E7A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E4C44" w:rsidRPr="00913F0F" w:rsidRDefault="00C47C60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91E7A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22" w:type="dxa"/>
          </w:tcPr>
          <w:p w:rsidR="00DE4C44" w:rsidRDefault="00C47C60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A2223F" wp14:editId="0408B01F">
                      <wp:simplePos x="0" y="0"/>
                      <wp:positionH relativeFrom="column">
                        <wp:posOffset>34138</wp:posOffset>
                      </wp:positionH>
                      <wp:positionV relativeFrom="paragraph">
                        <wp:posOffset>1820215</wp:posOffset>
                      </wp:positionV>
                      <wp:extent cx="0" cy="2406701"/>
                      <wp:effectExtent l="57150" t="19050" r="76200" b="69850"/>
                      <wp:wrapNone/>
                      <wp:docPr id="41" name="Rechte verbindingslij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67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43.3pt" to="2.7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56318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E7D2B1" wp14:editId="018AB72E">
                      <wp:simplePos x="0" y="0"/>
                      <wp:positionH relativeFrom="column">
                        <wp:posOffset>1431341</wp:posOffset>
                      </wp:positionH>
                      <wp:positionV relativeFrom="paragraph">
                        <wp:posOffset>3656330</wp:posOffset>
                      </wp:positionV>
                      <wp:extent cx="0" cy="526694"/>
                      <wp:effectExtent l="57150" t="19050" r="76200" b="83185"/>
                      <wp:wrapNone/>
                      <wp:docPr id="42" name="Rechte verbindingslij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6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pt,287.9pt" to="112.7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A91E7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A8F014" wp14:editId="480EEDAE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801370</wp:posOffset>
                      </wp:positionV>
                      <wp:extent cx="0" cy="182880"/>
                      <wp:effectExtent l="114300" t="19050" r="76200" b="83820"/>
                      <wp:wrapNone/>
                      <wp:docPr id="35" name="Rechte verbindingslijn met pij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5" o:spid="_x0000_s1026" type="#_x0000_t32" style="position:absolute;margin-left:134.6pt;margin-top:63.1pt;width:0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91E7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C111CF" wp14:editId="2CD53E1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1504315</wp:posOffset>
                      </wp:positionV>
                      <wp:extent cx="511810" cy="277495"/>
                      <wp:effectExtent l="0" t="0" r="21590" b="27305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E7A" w:rsidRPr="00476CF7" w:rsidRDefault="00A91E7A" w:rsidP="00A91E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476CF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32" style="position:absolute;left:0;text-align:left;margin-left:-2.15pt;margin-top:118.45pt;width:40.3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" fillcolor="white [3201]" strokecolor="#f79646 [3209]" strokeweight="2pt">
                      <v:textbox>
                        <w:txbxContent>
                          <w:p w:rsidR="00A91E7A" w:rsidRPr="00476CF7" w:rsidRDefault="00A91E7A" w:rsidP="00A91E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476C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E7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BD6FE" wp14:editId="4033918F">
                      <wp:simplePos x="0" y="0"/>
                      <wp:positionH relativeFrom="column">
                        <wp:posOffset>560299</wp:posOffset>
                      </wp:positionH>
                      <wp:positionV relativeFrom="paragraph">
                        <wp:posOffset>1029970</wp:posOffset>
                      </wp:positionV>
                      <wp:extent cx="2289150" cy="1191895"/>
                      <wp:effectExtent l="57150" t="38100" r="73660" b="103505"/>
                      <wp:wrapNone/>
                      <wp:docPr id="36" name="Ru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150" cy="119189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3B4" w:rsidRPr="003373B4" w:rsidRDefault="003373B4" w:rsidP="003373B4">
                                  <w:pPr>
                                    <w:ind w:left="-142" w:right="-18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373B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Beschikt uw instelling over de rechten op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het</w:t>
                                  </w:r>
                                  <w:r w:rsidRPr="003373B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object</w:t>
                                  </w:r>
                                  <w:r w:rsidR="0045124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uit 36" o:spid="_x0000_s1033" type="#_x0000_t4" style="position:absolute;left:0;text-align:left;margin-left:44.1pt;margin-top:81.1pt;width:180.25pt;height:9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373B4" w:rsidRPr="003373B4" w:rsidRDefault="003373B4" w:rsidP="003373B4">
                            <w:pPr>
                              <w:ind w:left="-142" w:right="-188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373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Beschikt uw instelling over de rechten op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het</w:t>
                            </w:r>
                            <w:r w:rsidRPr="003373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object</w:t>
                            </w:r>
                            <w:r w:rsidR="0045124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E7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63F923" wp14:editId="3759738E">
                      <wp:simplePos x="0" y="0"/>
                      <wp:positionH relativeFrom="column">
                        <wp:posOffset>231623</wp:posOffset>
                      </wp:positionH>
                      <wp:positionV relativeFrom="paragraph">
                        <wp:posOffset>2946476</wp:posOffset>
                      </wp:positionV>
                      <wp:extent cx="2398954" cy="658013"/>
                      <wp:effectExtent l="57150" t="38100" r="78105" b="104140"/>
                      <wp:wrapNone/>
                      <wp:docPr id="39" name="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8954" cy="6580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E7A" w:rsidRPr="00A91E7A" w:rsidRDefault="00A91E7A" w:rsidP="00A91E7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Onderhandel met de rechthebbende over het verkrijgen van een licentie</w:t>
                                  </w:r>
                                  <w:r w:rsidR="0045124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9" o:spid="_x0000_s1034" style="position:absolute;left:0;text-align:left;margin-left:18.25pt;margin-top:232pt;width:188.9pt;height:5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91E7A" w:rsidRPr="00A91E7A" w:rsidRDefault="00A91E7A" w:rsidP="00A91E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Onderhandel met de rechthebbende over het verkrijgen van een licentie</w:t>
                            </w:r>
                            <w:r w:rsidR="004512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E7A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B2DF21" wp14:editId="5226FF4E">
                      <wp:simplePos x="0" y="0"/>
                      <wp:positionH relativeFrom="column">
                        <wp:posOffset>1430477</wp:posOffset>
                      </wp:positionH>
                      <wp:positionV relativeFrom="paragraph">
                        <wp:posOffset>2650897</wp:posOffset>
                      </wp:positionV>
                      <wp:extent cx="0" cy="182880"/>
                      <wp:effectExtent l="114300" t="19050" r="76200" b="83820"/>
                      <wp:wrapNone/>
                      <wp:docPr id="38" name="Rechte verbindingslijn met pij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38" o:spid="_x0000_s1026" type="#_x0000_t32" style="position:absolute;margin-left:112.65pt;margin-top:208.75pt;width:0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91E7A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1D3904" wp14:editId="25211497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2300148</wp:posOffset>
                      </wp:positionV>
                      <wp:extent cx="511810" cy="277495"/>
                      <wp:effectExtent l="0" t="0" r="21590" b="27305"/>
                      <wp:wrapNone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810" cy="277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E7A" w:rsidRPr="00476CF7" w:rsidRDefault="00A91E7A" w:rsidP="00A91E7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7" o:spid="_x0000_s1035" style="position:absolute;left:0;text-align:left;margin-left:89.9pt;margin-top:181.1pt;width:40.3pt;height: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" fillcolor="white [3201]" strokecolor="#f79646 [3209]" strokeweight="2pt">
                      <v:textbox>
                        <w:txbxContent>
                          <w:p w:rsidR="00A91E7A" w:rsidRPr="00476CF7" w:rsidRDefault="00A91E7A" w:rsidP="00A91E7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73B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1F98EF" wp14:editId="343AC58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136321</wp:posOffset>
                      </wp:positionV>
                      <wp:extent cx="2574950" cy="563270"/>
                      <wp:effectExtent l="57150" t="38100" r="73025" b="103505"/>
                      <wp:wrapNone/>
                      <wp:docPr id="26" name="Afgeronde 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50" cy="5632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3B4" w:rsidRPr="001A5FBD" w:rsidRDefault="003373B4" w:rsidP="003373B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Als het object op een nieuwe manier gebruikt gaat worden: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6" o:spid="_x0000_s1036" style="position:absolute;left:0;text-align:left;margin-left:7.2pt;margin-top:10.75pt;width:202.75pt;height:44.3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373B4" w:rsidRPr="001A5FBD" w:rsidRDefault="003373B4" w:rsidP="003373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Als het object op een nieuwe manier gebruikt gaat worden: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4" w:type="dxa"/>
          </w:tcPr>
          <w:p w:rsidR="00DE4C44" w:rsidRDefault="00DE4C44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DE4C44" w:rsidRDefault="00DE4C44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106" w:type="dxa"/>
          </w:tcPr>
          <w:p w:rsidR="00DE4C44" w:rsidRDefault="00DE4C44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57314D" w:rsidRPr="00913F0F" w:rsidTr="00184D9F">
        <w:trPr>
          <w:cantSplit/>
          <w:trHeight w:val="9776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57314D" w:rsidRDefault="0057314D" w:rsidP="00184D9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Intellectuele</w:t>
            </w:r>
            <w:r w:rsidR="00184D9F">
              <w:rPr>
                <w:rFonts w:asciiTheme="minorHAnsi" w:hAnsiTheme="minorHAnsi" w:cstheme="minorHAnsi"/>
                <w:sz w:val="22"/>
                <w:szCs w:val="22"/>
              </w:rPr>
              <w:t xml:space="preserve"> eigendomsrechten</w:t>
            </w:r>
          </w:p>
        </w:tc>
        <w:tc>
          <w:tcPr>
            <w:tcW w:w="1894" w:type="dxa"/>
          </w:tcPr>
          <w:p w:rsidR="0057314D" w:rsidRDefault="0057314D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52FD" w:rsidRDefault="002F52FD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BD5C8CF" wp14:editId="238567DF">
                  <wp:extent cx="636422" cy="636422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hthebbend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8" cy="635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2FD" w:rsidRDefault="002F52FD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Rechthebbende</w:t>
            </w:r>
          </w:p>
        </w:tc>
        <w:tc>
          <w:tcPr>
            <w:tcW w:w="4622" w:type="dxa"/>
          </w:tcPr>
          <w:p w:rsidR="0057314D" w:rsidRDefault="00141216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EE921B" wp14:editId="0E67E336">
                      <wp:simplePos x="0" y="0"/>
                      <wp:positionH relativeFrom="column">
                        <wp:posOffset>4369</wp:posOffset>
                      </wp:positionH>
                      <wp:positionV relativeFrom="paragraph">
                        <wp:posOffset>13335</wp:posOffset>
                      </wp:positionV>
                      <wp:extent cx="7315" cy="6203290"/>
                      <wp:effectExtent l="57150" t="19050" r="69215" b="83820"/>
                      <wp:wrapNone/>
                      <wp:docPr id="45" name="Rechte verbindingslij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6203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05pt" to=".95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F52FD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845A72" wp14:editId="6A8E9A5B">
                      <wp:simplePos x="0" y="0"/>
                      <wp:positionH relativeFrom="column">
                        <wp:posOffset>194564</wp:posOffset>
                      </wp:positionH>
                      <wp:positionV relativeFrom="paragraph">
                        <wp:posOffset>86436</wp:posOffset>
                      </wp:positionV>
                      <wp:extent cx="2531109" cy="5647335"/>
                      <wp:effectExtent l="57150" t="38100" r="79375" b="86995"/>
                      <wp:wrapNone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109" cy="5647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52FD" w:rsidRDefault="002F52FD" w:rsidP="002F52F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F52F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Leg bij het verkrijgen van de licentie vast:</w:t>
                                  </w:r>
                                </w:p>
                                <w:p w:rsidR="002F52FD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F52F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ferentienummer van de licentie</w:t>
                                  </w:r>
                                </w:p>
                                <w:p w:rsidR="002F52FD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F52F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referentienummer(s) van object(-en) waaro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 de licentie betrekking heeft</w:t>
                                  </w:r>
                                </w:p>
                                <w:p w:rsidR="002F52FD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F52F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status intellectueel eigendomsrecht op de inhoud van het object, bijvoorbeeld een modern kunstwerk (inhoud) op een foto (obje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ct waarvoor de licentie geldt)</w:t>
                                  </w:r>
                                </w:p>
                                <w:p w:rsid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F52F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rechthebbende(n) van wie de licentie wordt </w:t>
                                  </w:r>
                                  <w:r w:rsid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verkregen</w:t>
                                  </w:r>
                                </w:p>
                                <w:p w:rsid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samenvat</w:t>
                                  </w:r>
                                  <w:r w:rsid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ting van de verkregen rechten </w:t>
                                  </w:r>
                                </w:p>
                                <w:p w:rsidR="005579B3" w:rsidRDefault="005579B3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verkregen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sublicenties</w:t>
                                  </w:r>
                                  <w:proofErr w:type="spellEnd"/>
                                </w:p>
                                <w:p w:rsid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garantie- of indemn</w:t>
                                  </w:r>
                                  <w:r w:rsid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iteitsclausules in de licentie</w:t>
                                  </w:r>
                                </w:p>
                                <w:p w:rsid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voorgeschiedenis (bijvoorbeeld datum waarop ee</w:t>
                                  </w:r>
                                  <w:r w:rsid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rder rechten werden verkregen)</w:t>
                                  </w:r>
                                </w:p>
                                <w:p w:rsidR="005579B3" w:rsidRDefault="005579B3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beperkingen</w:t>
                                  </w:r>
                                </w:p>
                                <w:p w:rsid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begin</w:t>
                                  </w:r>
                                  <w:r w:rsid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 en einddatum van de licentie</w:t>
                                  </w:r>
                                </w:p>
                                <w:p w:rsid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gegevens onderhandel</w:t>
                                  </w:r>
                                  <w:r w:rsid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aar namens de instelling</w:t>
                                  </w:r>
                                </w:p>
                                <w:p w:rsidR="002F52FD" w:rsidRPr="005579B3" w:rsidRDefault="002F52FD" w:rsidP="00E34B9B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5579B3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beheergegevens van deze informatie (medewerker door wie en datum waarop de informatie werd aangemaakt of gewijzigd)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4" o:spid="_x0000_s1037" style="position:absolute;left:0;text-align:left;margin-left:15.3pt;margin-top:6.8pt;width:199.3pt;height:444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F52FD" w:rsidRDefault="002F52FD" w:rsidP="002F52F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F52F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Leg bij het verkrijgen van de licentie vast:</w:t>
                            </w:r>
                          </w:p>
                          <w:p w:rsidR="002F52FD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F52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ferentienummer van de licentie</w:t>
                            </w:r>
                          </w:p>
                          <w:p w:rsidR="002F52FD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F52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referentienummer(s) van object(-en) waaro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 de licentie betrekking heeft</w:t>
                            </w:r>
                          </w:p>
                          <w:p w:rsidR="002F52FD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F52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status intellectueel eigendomsrecht op de inhoud van het object, bijvoorbeeld een modern kunstwerk (inhoud) op een foto (obje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ct waarvoor de licentie geldt)</w:t>
                            </w:r>
                          </w:p>
                          <w:p w:rsid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F52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rechthebbende(n) van wie de licentie wordt </w:t>
                            </w:r>
                            <w:r w:rsid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verkregen</w:t>
                            </w:r>
                          </w:p>
                          <w:p w:rsid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samenvat</w:t>
                            </w:r>
                            <w:r w:rsid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ting van de verkregen rechten </w:t>
                            </w:r>
                          </w:p>
                          <w:p w:rsidR="005579B3" w:rsidRDefault="005579B3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verkregen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sublicenties</w:t>
                            </w:r>
                            <w:proofErr w:type="spellEnd"/>
                          </w:p>
                          <w:p w:rsid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garantie- of indemn</w:t>
                            </w:r>
                            <w:r w:rsid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iteitsclausules in de licentie</w:t>
                            </w:r>
                          </w:p>
                          <w:p w:rsid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voorgeschiedenis (bijvoorbeeld datum waarop ee</w:t>
                            </w:r>
                            <w:r w:rsid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rder rechten werden verkregen)</w:t>
                            </w:r>
                          </w:p>
                          <w:p w:rsidR="005579B3" w:rsidRDefault="005579B3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beperkingen</w:t>
                            </w:r>
                          </w:p>
                          <w:p w:rsid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begin</w:t>
                            </w:r>
                            <w:r w:rsid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en einddatum van de licentie</w:t>
                            </w:r>
                          </w:p>
                          <w:p w:rsid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gegevens onderhandel</w:t>
                            </w:r>
                            <w:r w:rsid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aar namens de instelling</w:t>
                            </w:r>
                          </w:p>
                          <w:p w:rsidR="002F52FD" w:rsidRPr="005579B3" w:rsidRDefault="002F52FD" w:rsidP="00E34B9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579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beheergegevens van deze informatie (medewerker door wie en datum waarop de informatie werd aangemaakt of gewijzigd)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57314D" w:rsidRDefault="0057314D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57314D" w:rsidRDefault="00141216" w:rsidP="00DB6ACE">
            <w:pPr>
              <w:jc w:val="center"/>
              <w:rPr>
                <w:noProof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FB0CBD" wp14:editId="0D24A041">
                      <wp:simplePos x="0" y="0"/>
                      <wp:positionH relativeFrom="column">
                        <wp:posOffset>105664</wp:posOffset>
                      </wp:positionH>
                      <wp:positionV relativeFrom="paragraph">
                        <wp:posOffset>166320</wp:posOffset>
                      </wp:positionV>
                      <wp:extent cx="1398905" cy="1492250"/>
                      <wp:effectExtent l="57150" t="38100" r="67945" b="88900"/>
                      <wp:wrapNone/>
                      <wp:docPr id="46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492250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41216" w:rsidRDefault="00141216" w:rsidP="0014121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141216" w:rsidRDefault="00141216" w:rsidP="0014121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Toegekende rechten</w:t>
                                  </w:r>
                                </w:p>
                                <w:p w:rsidR="00141216" w:rsidRPr="00913F0F" w:rsidRDefault="00141216" w:rsidP="0014121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Persoon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Adres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8.3pt;margin-top:13.1pt;width:110.15pt;height:117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746125;1165708,1492250;233197,1492250;0,746125;233197,0" o:connectangles="0,0,0,0,0,0,0" textboxrect="0,0,10000,10000"/>
                      <v:textbox>
                        <w:txbxContent>
                          <w:p w:rsidR="00141216" w:rsidRDefault="00141216" w:rsidP="0014121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141216" w:rsidRDefault="00141216" w:rsidP="0014121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Toegekende rechten</w:t>
                            </w:r>
                          </w:p>
                          <w:p w:rsidR="00141216" w:rsidRPr="00913F0F" w:rsidRDefault="00141216" w:rsidP="0014121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Persoon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Adres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57314D" w:rsidRDefault="0057314D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141216" w:rsidRPr="00913F0F" w:rsidTr="00FE5DDB">
        <w:trPr>
          <w:cantSplit/>
          <w:trHeight w:val="8075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141216" w:rsidRDefault="00141216" w:rsidP="00184D9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Intellectuele eigendomsrechten</w:t>
            </w:r>
          </w:p>
        </w:tc>
        <w:tc>
          <w:tcPr>
            <w:tcW w:w="1894" w:type="dxa"/>
          </w:tcPr>
          <w:p w:rsidR="00141216" w:rsidRDefault="00141216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C60" w:rsidRDefault="00C47C60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C60" w:rsidRPr="00913F0F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643999B" wp14:editId="3A689538">
                  <wp:extent cx="390336" cy="411892"/>
                  <wp:effectExtent l="0" t="0" r="0" b="0"/>
                  <wp:docPr id="5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47C60" w:rsidRPr="00913F0F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C60" w:rsidRPr="00913F0F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C47C60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C47C60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C60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C60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9314AE0" wp14:editId="531262CB">
                  <wp:extent cx="558478" cy="658368"/>
                  <wp:effectExtent l="0" t="0" r="0" b="889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bruik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07" cy="65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7C60" w:rsidRDefault="00C47C60" w:rsidP="00C47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Gebruiker</w:t>
            </w:r>
          </w:p>
        </w:tc>
        <w:tc>
          <w:tcPr>
            <w:tcW w:w="4622" w:type="dxa"/>
          </w:tcPr>
          <w:p w:rsidR="00141216" w:rsidRDefault="00C47C60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64E369" wp14:editId="5074E89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2346325</wp:posOffset>
                      </wp:positionV>
                      <wp:extent cx="182880" cy="13970"/>
                      <wp:effectExtent l="0" t="76200" r="26670" b="138430"/>
                      <wp:wrapNone/>
                      <wp:docPr id="49" name="Rechte verbindingslijn met pij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" cy="13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9" o:spid="_x0000_s1026" type="#_x0000_t32" style="position:absolute;margin-left:-2.55pt;margin-top:184.75pt;width:14.4pt;height:1.1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0AF013" wp14:editId="2EA8C3D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5715</wp:posOffset>
                      </wp:positionV>
                      <wp:extent cx="6985" cy="2355215"/>
                      <wp:effectExtent l="57150" t="19050" r="69215" b="83185"/>
                      <wp:wrapNone/>
                      <wp:docPr id="48" name="Rechte verbindingslij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355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.45pt" to="-2.6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6F19FB" wp14:editId="10446F1B">
                      <wp:simplePos x="0" y="0"/>
                      <wp:positionH relativeFrom="column">
                        <wp:posOffset>150826</wp:posOffset>
                      </wp:positionH>
                      <wp:positionV relativeFrom="paragraph">
                        <wp:posOffset>130378</wp:posOffset>
                      </wp:positionV>
                      <wp:extent cx="2596896" cy="4549801"/>
                      <wp:effectExtent l="57150" t="38100" r="70485" b="98425"/>
                      <wp:wrapNone/>
                      <wp:docPr id="47" name="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896" cy="45498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C60" w:rsidRDefault="00C47C60" w:rsidP="00C47C6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Leg bij het verlenen van een licentie aan derden vast: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ferentienummer van de licentie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referentienummer(s) van object(-en) waaro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 de licentie betrekking heeft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status intellectueel eigendomsrec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ht op de inhoud van het object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gegevens organisatie of persoon aan w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ie de licentie wordt verstrekt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samenvat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ting van de verleende rechten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licenties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, verleend aan derden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garantie- of indemn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iteitsclausules in de licentie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voorgeschiedenis (bijvoorbeeld datum waarop ee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rder rechten werden verkregen)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beperkingen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begin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- en einddatum van de licentie</w:t>
                                  </w:r>
                                </w:p>
                                <w:p w:rsid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onder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handelaar namens de instelling</w:t>
                                  </w:r>
                                </w:p>
                                <w:p w:rsidR="00C47C60" w:rsidRPr="00C47C60" w:rsidRDefault="00C47C60" w:rsidP="00C47C60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C47C6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beheergegevens van deze informatie (medewerker door wie en datum waarop de informatie werd aangemaakt of gewijzigd)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7" o:spid="_x0000_s1039" style="position:absolute;left:0;text-align:left;margin-left:11.9pt;margin-top:10.25pt;width:204.5pt;height:358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47C60" w:rsidRDefault="00C47C60" w:rsidP="00C47C6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Leg bij het verlenen van een licentie aan derden vast: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ferentienummer van de licentie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referentienummer(s) van object(-en) waaro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 de licentie betrekking heeft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status intellectueel eigendomsrec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ht op de inhoud van het object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gegevens organisatie of persoon aan 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ie de licentie wordt verstrekt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samenvat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ting van de verleende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rechten</w:t>
                            </w:r>
                            <w:proofErr w:type="spellEnd"/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licenties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verleend aan derden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garantie- of indemn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iteitsclausules in de licentie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voorgeschiedenis (bijvoorbeeld datum waarop ee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rder rechten werden verkregen)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beperkingen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begin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en einddatum van de licentie</w:t>
                            </w:r>
                          </w:p>
                          <w:p w:rsid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onder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handelaar namens de instelling</w:t>
                            </w:r>
                          </w:p>
                          <w:p w:rsidR="00C47C60" w:rsidRPr="00C47C60" w:rsidRDefault="00C47C60" w:rsidP="00C47C6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C6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beheergegevens van deze informatie (medewerker door wie en datum waarop de informatie werd aangemaakt of gewijzigd)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24" w:type="dxa"/>
          </w:tcPr>
          <w:p w:rsidR="00141216" w:rsidRDefault="00141216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141216" w:rsidRDefault="00C47C60" w:rsidP="00DB6ACE">
            <w:pPr>
              <w:jc w:val="center"/>
              <w:rPr>
                <w:noProof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6705C6" wp14:editId="075541C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166116</wp:posOffset>
                      </wp:positionV>
                      <wp:extent cx="1398905" cy="1067867"/>
                      <wp:effectExtent l="57150" t="38100" r="67945" b="94615"/>
                      <wp:wrapNone/>
                      <wp:docPr id="53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067867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47C60" w:rsidRDefault="00C47C60" w:rsidP="00C47C6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C47C60" w:rsidRDefault="00C47C60" w:rsidP="00C47C6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Rechten</w:t>
                                  </w:r>
                                  <w:r w:rsidR="00FE5D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FE5DDB" w:rsidRPr="00913F0F" w:rsidRDefault="00FE5DDB" w:rsidP="00C47C6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5.15pt;margin-top:13.1pt;width:110.15pt;height:84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533934;1165708,1067867;233197,1067867;0,533934;233197,0" o:connectangles="0,0,0,0,0,0,0" textboxrect="0,0,10000,10000"/>
                      <v:textbox>
                        <w:txbxContent>
                          <w:p w:rsidR="00C47C60" w:rsidRDefault="00C47C60" w:rsidP="00C4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C47C60" w:rsidRDefault="00C47C60" w:rsidP="00C4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Rechten</w:t>
                            </w:r>
                            <w:r w:rsidR="00FE5D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FE5DDB" w:rsidRPr="00913F0F" w:rsidRDefault="00FE5DDB" w:rsidP="00C4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141216" w:rsidRDefault="00141216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C260B8" w:rsidRPr="00913F0F" w:rsidTr="00094E13">
        <w:trPr>
          <w:cantSplit/>
          <w:trHeight w:val="4532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C260B8" w:rsidRDefault="00C260B8" w:rsidP="00C260B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Vaststellen publicatierechten</w:t>
            </w:r>
          </w:p>
        </w:tc>
        <w:tc>
          <w:tcPr>
            <w:tcW w:w="1894" w:type="dxa"/>
          </w:tcPr>
          <w:p w:rsidR="002425A6" w:rsidRPr="00913F0F" w:rsidRDefault="002425A6" w:rsidP="002425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2F02C5B" wp14:editId="12E28424">
                  <wp:extent cx="390336" cy="411892"/>
                  <wp:effectExtent l="0" t="0" r="0" b="0"/>
                  <wp:docPr id="54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425A6" w:rsidRPr="00913F0F" w:rsidRDefault="002425A6" w:rsidP="002425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5A6" w:rsidRPr="00913F0F" w:rsidRDefault="002425A6" w:rsidP="002425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2425A6" w:rsidRDefault="00451245" w:rsidP="002425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425A6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094E13" w:rsidRDefault="00094E13" w:rsidP="002425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4E13" w:rsidRDefault="00094E13" w:rsidP="00094E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6F40DD5" wp14:editId="2BC35310">
                  <wp:extent cx="558478" cy="658368"/>
                  <wp:effectExtent l="0" t="0" r="0" b="889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bruik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07" cy="65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4E13" w:rsidRDefault="00094E13" w:rsidP="00094E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Gebruiker</w:t>
            </w:r>
          </w:p>
          <w:p w:rsidR="00C260B8" w:rsidRDefault="00C260B8" w:rsidP="00A91E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2" w:type="dxa"/>
          </w:tcPr>
          <w:p w:rsidR="00C260B8" w:rsidRDefault="00094E13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564681" wp14:editId="2BDBBDD2">
                      <wp:simplePos x="0" y="0"/>
                      <wp:positionH relativeFrom="column">
                        <wp:posOffset>1383081</wp:posOffset>
                      </wp:positionH>
                      <wp:positionV relativeFrom="paragraph">
                        <wp:posOffset>1821129</wp:posOffset>
                      </wp:positionV>
                      <wp:extent cx="0" cy="182880"/>
                      <wp:effectExtent l="114300" t="19050" r="76200" b="83820"/>
                      <wp:wrapNone/>
                      <wp:docPr id="60" name="Rechte verbindingslijn met pij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0" o:spid="_x0000_s1026" type="#_x0000_t32" style="position:absolute;margin-left:108.9pt;margin-top:143.4pt;width:0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0DFDFA" wp14:editId="3BD52DB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2054225</wp:posOffset>
                      </wp:positionV>
                      <wp:extent cx="2574925" cy="497205"/>
                      <wp:effectExtent l="57150" t="38100" r="73025" b="93345"/>
                      <wp:wrapNone/>
                      <wp:docPr id="59" name="Afgeronde 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25" cy="497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4E13" w:rsidRPr="001A5FBD" w:rsidRDefault="00094E13" w:rsidP="00094E1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L</w:t>
                                  </w:r>
                                  <w:r w:rsidR="00451245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eg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wijzigingen van de rechten vast.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9" o:spid="_x0000_s1041" style="position:absolute;left:0;text-align:left;margin-left:10.75pt;margin-top:161.75pt;width:202.75pt;height:39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94E13" w:rsidRPr="001A5FBD" w:rsidRDefault="00094E13" w:rsidP="00094E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L</w:t>
                            </w:r>
                            <w:r w:rsidR="004512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eg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wijzigingen van de rechten vast.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48CEA0" wp14:editId="102BD2F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1205230</wp:posOffset>
                      </wp:positionV>
                      <wp:extent cx="2574925" cy="563245"/>
                      <wp:effectExtent l="57150" t="38100" r="73025" b="103505"/>
                      <wp:wrapNone/>
                      <wp:docPr id="58" name="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25" cy="5632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5A6" w:rsidRPr="00094E13" w:rsidRDefault="00094E13" w:rsidP="002425A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Z</w:t>
                                  </w:r>
                                  <w:r w:rsidR="0045124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org dat uw instelling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de publicatierechten verwerft.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58" o:spid="_x0000_s1042" style="position:absolute;left:0;text-align:left;margin-left:10.75pt;margin-top:94.9pt;width:202.75pt;height:4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425A6" w:rsidRPr="00094E13" w:rsidRDefault="00094E13" w:rsidP="002425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Z</w:t>
                            </w:r>
                            <w:r w:rsidR="004512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org dat uw instelling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de publicatierechten verwerft.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5A6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C4893A8" wp14:editId="07559D01">
                      <wp:simplePos x="0" y="0"/>
                      <wp:positionH relativeFrom="column">
                        <wp:posOffset>1384910</wp:posOffset>
                      </wp:positionH>
                      <wp:positionV relativeFrom="paragraph">
                        <wp:posOffset>966775</wp:posOffset>
                      </wp:positionV>
                      <wp:extent cx="0" cy="182880"/>
                      <wp:effectExtent l="114300" t="19050" r="76200" b="83820"/>
                      <wp:wrapNone/>
                      <wp:docPr id="56" name="Rechte verbindingslijn met pij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6" o:spid="_x0000_s1026" type="#_x0000_t32" style="position:absolute;margin-left:109.05pt;margin-top:76.1pt;width:0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425A6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74E456" wp14:editId="7168A130">
                      <wp:simplePos x="0" y="0"/>
                      <wp:positionH relativeFrom="column">
                        <wp:posOffset>136550</wp:posOffset>
                      </wp:positionH>
                      <wp:positionV relativeFrom="paragraph">
                        <wp:posOffset>152349</wp:posOffset>
                      </wp:positionV>
                      <wp:extent cx="2574950" cy="746151"/>
                      <wp:effectExtent l="57150" t="38100" r="73025" b="92075"/>
                      <wp:wrapNone/>
                      <wp:docPr id="55" name="Afgeronde 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50" cy="7461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25A6" w:rsidRPr="001A5FBD" w:rsidRDefault="002425A6" w:rsidP="002425A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Houd het gebruik in de gaten van ongepubliceerde werken waarvan he</w:t>
                                  </w:r>
                                  <w:r w:rsidR="00F60853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t auteursrecht bijna is verlopen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5" o:spid="_x0000_s1043" style="position:absolute;left:0;text-align:left;margin-left:10.75pt;margin-top:12pt;width:202.75pt;height:5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425A6" w:rsidRPr="001A5FBD" w:rsidRDefault="002425A6" w:rsidP="002425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Houd het gebruik in de gaten van ongepubliceerde werken waarvan he</w:t>
                            </w:r>
                            <w:r w:rsidR="00F608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t auteursrecht bijna is </w:t>
                            </w:r>
                            <w:bookmarkStart w:id="1" w:name="_GoBack"/>
                            <w:bookmarkEnd w:id="1"/>
                            <w:r w:rsidR="00F6085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verlopen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4" w:type="dxa"/>
          </w:tcPr>
          <w:p w:rsidR="00C260B8" w:rsidRDefault="00C260B8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C260B8" w:rsidRPr="003D6808" w:rsidRDefault="00094E13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FCA87F" wp14:editId="58D8E5EE">
                      <wp:simplePos x="0" y="0"/>
                      <wp:positionH relativeFrom="column">
                        <wp:posOffset>64186</wp:posOffset>
                      </wp:positionH>
                      <wp:positionV relativeFrom="paragraph">
                        <wp:posOffset>1100861</wp:posOffset>
                      </wp:positionV>
                      <wp:extent cx="1398905" cy="1067867"/>
                      <wp:effectExtent l="57150" t="38100" r="67945" b="94615"/>
                      <wp:wrapNone/>
                      <wp:docPr id="62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067867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4E13" w:rsidRDefault="00094E13" w:rsidP="00094E1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094E13" w:rsidRDefault="00094E13" w:rsidP="00094E1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Rechten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094E13" w:rsidRPr="00913F0F" w:rsidRDefault="00094E13" w:rsidP="00094E1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style="position:absolute;left:0;text-align:left;margin-left:5.05pt;margin-top:86.7pt;width:110.15pt;height:84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533934;1165708,1067867;233197,1067867;0,533934;233197,0" o:connectangles="0,0,0,0,0,0,0" textboxrect="0,0,10000,10000"/>
                      <v:textbox>
                        <w:txbxContent>
                          <w:p w:rsidR="00094E13" w:rsidRDefault="00094E13" w:rsidP="00094E1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094E13" w:rsidRDefault="00094E13" w:rsidP="00094E1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Rechten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094E13" w:rsidRPr="00913F0F" w:rsidRDefault="00094E13" w:rsidP="00094E1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C260B8" w:rsidRDefault="00C260B8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F66A98" w:rsidRPr="00913F0F" w:rsidTr="00094E13">
        <w:trPr>
          <w:cantSplit/>
          <w:trHeight w:val="4532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F66A98" w:rsidRDefault="00F66A98" w:rsidP="00C260B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Rechten op nieuwe werken</w:t>
            </w:r>
          </w:p>
        </w:tc>
        <w:tc>
          <w:tcPr>
            <w:tcW w:w="1894" w:type="dxa"/>
          </w:tcPr>
          <w:p w:rsidR="00F66A98" w:rsidRDefault="00F66A98" w:rsidP="002425A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F66A98" w:rsidRDefault="00F66A98" w:rsidP="002425A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  <w:p w:rsidR="00F66A98" w:rsidRPr="00913F0F" w:rsidRDefault="00F66A98" w:rsidP="00F66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CD0CDE7" wp14:editId="5177EEBC">
                  <wp:extent cx="390336" cy="411892"/>
                  <wp:effectExtent l="0" t="0" r="0" b="0"/>
                  <wp:docPr id="63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66A98" w:rsidRPr="00913F0F" w:rsidRDefault="00F66A98" w:rsidP="00F66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A98" w:rsidRPr="00913F0F" w:rsidRDefault="00F66A98" w:rsidP="00F66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66A98" w:rsidRDefault="00451245" w:rsidP="00F66A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bookmarkStart w:id="0" w:name="_GoBack"/>
            <w:bookmarkEnd w:id="0"/>
            <w:r w:rsidR="00F66A98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F66A98" w:rsidRPr="00913F0F" w:rsidRDefault="00F66A98" w:rsidP="002425A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4622" w:type="dxa"/>
          </w:tcPr>
          <w:p w:rsidR="00F66A98" w:rsidRDefault="009876E6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85344</wp:posOffset>
                      </wp:positionH>
                      <wp:positionV relativeFrom="paragraph">
                        <wp:posOffset>186944</wp:posOffset>
                      </wp:positionV>
                      <wp:extent cx="2626131" cy="1572768"/>
                      <wp:effectExtent l="57150" t="38100" r="79375" b="104140"/>
                      <wp:wrapNone/>
                      <wp:docPr id="129" name="Afgeronde 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6131" cy="157276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5C0" w:rsidRPr="00B325C0" w:rsidRDefault="009876E6" w:rsidP="009876E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325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Vervaardigt uw instelling zelf nieuwe werken, onderzoek dan alle betref</w:t>
                                  </w:r>
                                  <w:r w:rsidR="00B325C0" w:rsidRPr="00B325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fende rechten en leg deze vast.</w:t>
                                  </w:r>
                                </w:p>
                                <w:p w:rsidR="009876E6" w:rsidRPr="00B325C0" w:rsidRDefault="00B325C0" w:rsidP="009876E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325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9876E6" w:rsidRPr="00B325C0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ls uw instelling nieuwe werken laat vervaardigen door derden, leg dan contractueel vast dat de rechten bij uw instelling berusten.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29" o:spid="_x0000_s1045" style="position:absolute;left:0;text-align:left;margin-left:6.7pt;margin-top:14.7pt;width:206.8pt;height:12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325C0" w:rsidRPr="00B325C0" w:rsidRDefault="009876E6" w:rsidP="009876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325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Vervaardigt uw instelling zelf nieuwe werken, onderzoek dan alle betref</w:t>
                            </w:r>
                            <w:r w:rsidR="00B325C0" w:rsidRPr="00B325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fende rechten en leg deze vast.</w:t>
                            </w:r>
                          </w:p>
                          <w:p w:rsidR="009876E6" w:rsidRPr="00B325C0" w:rsidRDefault="00B325C0" w:rsidP="009876E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325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9876E6" w:rsidRPr="00B325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ls uw instelling nieuwe werken laat vervaardigen door derden, leg dan contractueel vast dat de rechten bij uw instelling berusten.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24" w:type="dxa"/>
          </w:tcPr>
          <w:p w:rsidR="00F66A98" w:rsidRDefault="00F66A98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2644" w:type="dxa"/>
          </w:tcPr>
          <w:p w:rsidR="00F66A98" w:rsidRPr="003D6808" w:rsidRDefault="009876E6" w:rsidP="00DB6ACE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8628F6" wp14:editId="7CDE683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226340</wp:posOffset>
                      </wp:positionV>
                      <wp:extent cx="1398905" cy="1067867"/>
                      <wp:effectExtent l="57150" t="38100" r="67945" b="94615"/>
                      <wp:wrapNone/>
                      <wp:docPr id="128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067867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876E6" w:rsidRDefault="009876E6" w:rsidP="009876E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9876E6" w:rsidRDefault="009876E6" w:rsidP="009876E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Reproductie</w:t>
                                  </w:r>
                                </w:p>
                                <w:p w:rsidR="009876E6" w:rsidRDefault="009876E6" w:rsidP="009876E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Organisatie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Persoon</w:t>
                                  </w:r>
                                </w:p>
                                <w:p w:rsidR="009876E6" w:rsidRPr="00913F0F" w:rsidRDefault="009876E6" w:rsidP="009876E6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4.95pt;margin-top:17.8pt;width:110.15pt;height:84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3c4ff" strokecolor="#4a7ebb">
                      <v:fill color2="#e5eeff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533934;1165708,1067867;233197,1067867;0,533934;233197,0" o:connectangles="0,0,0,0,0,0,0" textboxrect="0,0,10000,10000"/>
                      <v:textbox>
                        <w:txbxContent>
                          <w:p w:rsidR="009876E6" w:rsidRDefault="009876E6" w:rsidP="009876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9876E6" w:rsidRDefault="009876E6" w:rsidP="009876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Reproductie</w:t>
                            </w:r>
                          </w:p>
                          <w:p w:rsidR="009876E6" w:rsidRDefault="009876E6" w:rsidP="009876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Organisatie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Persoon</w:t>
                            </w:r>
                          </w:p>
                          <w:p w:rsidR="009876E6" w:rsidRPr="00913F0F" w:rsidRDefault="009876E6" w:rsidP="009876E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6" w:type="dxa"/>
          </w:tcPr>
          <w:p w:rsidR="00F66A98" w:rsidRDefault="00F66A98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3A09A4">
      <w:footerReference w:type="default" r:id="rId11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8" w:rsidRDefault="002A2458" w:rsidP="002A2458">
      <w:r>
        <w:separator/>
      </w:r>
    </w:p>
  </w:endnote>
  <w:endnote w:type="continuationSeparator" w:id="0">
    <w:p w:rsidR="002A2458" w:rsidRDefault="002A2458" w:rsidP="002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3278"/>
      <w:docPartObj>
        <w:docPartGallery w:val="Page Numbers (Bottom of Page)"/>
        <w:docPartUnique/>
      </w:docPartObj>
    </w:sdtPr>
    <w:sdtEndPr/>
    <w:sdtContent>
      <w:p w:rsidR="002A2458" w:rsidRDefault="002A2458" w:rsidP="002A2458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245">
          <w:rPr>
            <w:noProof/>
          </w:rPr>
          <w:t>5</w:t>
        </w:r>
        <w:r>
          <w:fldChar w:fldCharType="end"/>
        </w:r>
      </w:p>
    </w:sdtContent>
  </w:sdt>
  <w:p w:rsidR="002A2458" w:rsidRDefault="002A2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8" w:rsidRDefault="002A2458" w:rsidP="002A2458">
      <w:r>
        <w:separator/>
      </w:r>
    </w:p>
  </w:footnote>
  <w:footnote w:type="continuationSeparator" w:id="0">
    <w:p w:rsidR="002A2458" w:rsidRDefault="002A2458" w:rsidP="002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38F"/>
    <w:multiLevelType w:val="hybridMultilevel"/>
    <w:tmpl w:val="C5C0ED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FB4"/>
    <w:multiLevelType w:val="hybridMultilevel"/>
    <w:tmpl w:val="81229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D22FB"/>
    <w:multiLevelType w:val="hybridMultilevel"/>
    <w:tmpl w:val="72A25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BF9"/>
    <w:multiLevelType w:val="hybridMultilevel"/>
    <w:tmpl w:val="8DEC0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94E13"/>
    <w:rsid w:val="00141216"/>
    <w:rsid w:val="00184D9F"/>
    <w:rsid w:val="00197709"/>
    <w:rsid w:val="001A5FBD"/>
    <w:rsid w:val="002425A6"/>
    <w:rsid w:val="002A2458"/>
    <w:rsid w:val="002A56E0"/>
    <w:rsid w:val="002F52FD"/>
    <w:rsid w:val="003373B4"/>
    <w:rsid w:val="003A09A4"/>
    <w:rsid w:val="00451245"/>
    <w:rsid w:val="005579B3"/>
    <w:rsid w:val="00570D6E"/>
    <w:rsid w:val="0057314D"/>
    <w:rsid w:val="00856318"/>
    <w:rsid w:val="00911F1C"/>
    <w:rsid w:val="009876E6"/>
    <w:rsid w:val="009E0572"/>
    <w:rsid w:val="00A77061"/>
    <w:rsid w:val="00A77BB2"/>
    <w:rsid w:val="00A91E7A"/>
    <w:rsid w:val="00AA7987"/>
    <w:rsid w:val="00AC1C6D"/>
    <w:rsid w:val="00AF0179"/>
    <w:rsid w:val="00B325C0"/>
    <w:rsid w:val="00B73B94"/>
    <w:rsid w:val="00BF5B7C"/>
    <w:rsid w:val="00C028DB"/>
    <w:rsid w:val="00C260B8"/>
    <w:rsid w:val="00C47C60"/>
    <w:rsid w:val="00D30F43"/>
    <w:rsid w:val="00DE4C44"/>
    <w:rsid w:val="00E34B9B"/>
    <w:rsid w:val="00E75CC2"/>
    <w:rsid w:val="00F26207"/>
    <w:rsid w:val="00F60853"/>
    <w:rsid w:val="00F66A98"/>
    <w:rsid w:val="00FC6637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  <w:style w:type="paragraph" w:customStyle="1" w:styleId="Default">
    <w:name w:val="Default"/>
    <w:rsid w:val="00DE4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  <w:style w:type="paragraph" w:customStyle="1" w:styleId="Default">
    <w:name w:val="Default"/>
    <w:rsid w:val="00DE4C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2D76C01B.dotm</Template>
  <TotalTime>207</TotalTime>
  <Pages>5</Pages>
  <Words>36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18</cp:revision>
  <dcterms:created xsi:type="dcterms:W3CDTF">2016-07-26T08:30:00Z</dcterms:created>
  <dcterms:modified xsi:type="dcterms:W3CDTF">2016-08-03T12:29:00Z</dcterms:modified>
</cp:coreProperties>
</file>