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1894"/>
        <w:gridCol w:w="4622"/>
        <w:gridCol w:w="2424"/>
        <w:gridCol w:w="2644"/>
        <w:gridCol w:w="2106"/>
      </w:tblGrid>
      <w:tr w:rsidR="003A09A4" w:rsidRPr="00913F0F" w:rsidTr="00C405CF">
        <w:tc>
          <w:tcPr>
            <w:tcW w:w="14218" w:type="dxa"/>
            <w:gridSpan w:val="6"/>
            <w:shd w:val="clear" w:color="auto" w:fill="CCC0D9" w:themeFill="accent4" w:themeFillTint="66"/>
          </w:tcPr>
          <w:p w:rsidR="003A09A4" w:rsidRPr="001A5FBD" w:rsidRDefault="00192CE0" w:rsidP="001D25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593C5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D25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Verlies en schade</w:t>
            </w:r>
          </w:p>
        </w:tc>
      </w:tr>
      <w:tr w:rsidR="003A09A4" w:rsidRPr="00913F0F" w:rsidTr="00C405CF">
        <w:tc>
          <w:tcPr>
            <w:tcW w:w="528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192CE0" w:rsidP="00DB6AC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Acties bij ontdekking schade</w:t>
            </w:r>
          </w:p>
        </w:tc>
        <w:tc>
          <w:tcPr>
            <w:tcW w:w="189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4622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242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10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3A09A4" w:rsidRPr="00913F0F" w:rsidTr="00F02F33">
        <w:trPr>
          <w:trHeight w:val="8384"/>
        </w:trPr>
        <w:tc>
          <w:tcPr>
            <w:tcW w:w="528" w:type="dxa"/>
            <w:vMerge/>
            <w:shd w:val="clear" w:color="auto" w:fill="CCC0D9" w:themeFill="accent4" w:themeFillTint="66"/>
          </w:tcPr>
          <w:p w:rsidR="003A09A4" w:rsidRPr="00913F0F" w:rsidRDefault="003A09A4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AEA8F7F" wp14:editId="638FABD7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A09A4" w:rsidRPr="00913F0F" w:rsidRDefault="00C405CF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22" w:type="dxa"/>
          </w:tcPr>
          <w:p w:rsidR="003A09A4" w:rsidRPr="00913F0F" w:rsidRDefault="001A5FBD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C0337F" wp14:editId="7D84412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125274</wp:posOffset>
                      </wp:positionV>
                      <wp:extent cx="2574950" cy="621792"/>
                      <wp:effectExtent l="57150" t="38100" r="73025" b="10223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50" cy="6217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FBD" w:rsidRPr="001A5FBD" w:rsidRDefault="00192CE0" w:rsidP="001A5F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Bij ontde</w:t>
                                  </w:r>
                                  <w:r w:rsidR="00593C5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kking van schade aan een object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left:0;text-align:left;margin-left:9.6pt;margin-top:9.85pt;width:202.75pt;height:48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A5FBD" w:rsidRPr="001A5FBD" w:rsidRDefault="00192CE0" w:rsidP="001A5F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Bij ontde</w:t>
                            </w:r>
                            <w:r w:rsidR="00593C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kking van schade aan een object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A09A4" w:rsidRPr="00913F0F" w:rsidRDefault="00365AAF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1DE77D3" wp14:editId="6EA7A7CD">
                      <wp:simplePos x="0" y="0"/>
                      <wp:positionH relativeFrom="column">
                        <wp:posOffset>695122</wp:posOffset>
                      </wp:positionH>
                      <wp:positionV relativeFrom="paragraph">
                        <wp:posOffset>1546123</wp:posOffset>
                      </wp:positionV>
                      <wp:extent cx="0" cy="167640"/>
                      <wp:effectExtent l="114300" t="19050" r="57150" b="99060"/>
                      <wp:wrapNone/>
                      <wp:docPr id="19" name="Rechte verbindingslijn met pij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9" o:spid="_x0000_s1026" type="#_x0000_t32" style="position:absolute;margin-left:54.75pt;margin-top:121.75pt;width:0;height:13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02F3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C5B52A" wp14:editId="1CC3E74C">
                      <wp:simplePos x="0" y="0"/>
                      <wp:positionH relativeFrom="column">
                        <wp:posOffset>741883</wp:posOffset>
                      </wp:positionH>
                      <wp:positionV relativeFrom="paragraph">
                        <wp:posOffset>4903114</wp:posOffset>
                      </wp:positionV>
                      <wp:extent cx="0" cy="168250"/>
                      <wp:effectExtent l="114300" t="19050" r="57150" b="99060"/>
                      <wp:wrapNone/>
                      <wp:docPr id="48" name="Rechte verbindingslijn met pij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48" o:spid="_x0000_s1026" type="#_x0000_t32" style="position:absolute;margin-left:58.4pt;margin-top:386.05pt;width:0;height:1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96558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8D1CB0" wp14:editId="1A9249C2">
                      <wp:simplePos x="0" y="0"/>
                      <wp:positionH relativeFrom="column">
                        <wp:posOffset>2307641</wp:posOffset>
                      </wp:positionH>
                      <wp:positionV relativeFrom="paragraph">
                        <wp:posOffset>4479036</wp:posOffset>
                      </wp:positionV>
                      <wp:extent cx="833933" cy="0"/>
                      <wp:effectExtent l="0" t="76200" r="23495" b="152400"/>
                      <wp:wrapNone/>
                      <wp:docPr id="47" name="Rechte verbindingslijn met pij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9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47" o:spid="_x0000_s1026" type="#_x0000_t32" style="position:absolute;margin-left:181.7pt;margin-top:352.7pt;width:65.6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96558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244554" wp14:editId="7F84AE02">
                      <wp:simplePos x="0" y="0"/>
                      <wp:positionH relativeFrom="column">
                        <wp:posOffset>2309165</wp:posOffset>
                      </wp:positionH>
                      <wp:positionV relativeFrom="paragraph">
                        <wp:posOffset>3831514</wp:posOffset>
                      </wp:positionV>
                      <wp:extent cx="833933" cy="0"/>
                      <wp:effectExtent l="0" t="76200" r="23495" b="152400"/>
                      <wp:wrapNone/>
                      <wp:docPr id="46" name="Rechte verbindingslijn met pij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9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46" o:spid="_x0000_s1026" type="#_x0000_t32" style="position:absolute;margin-left:181.8pt;margin-top:301.7pt;width:65.6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365C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1484BB" wp14:editId="4E34B31A">
                      <wp:simplePos x="0" y="0"/>
                      <wp:positionH relativeFrom="column">
                        <wp:posOffset>2309165</wp:posOffset>
                      </wp:positionH>
                      <wp:positionV relativeFrom="paragraph">
                        <wp:posOffset>3831514</wp:posOffset>
                      </wp:positionV>
                      <wp:extent cx="0" cy="643255"/>
                      <wp:effectExtent l="57150" t="19050" r="76200" b="61595"/>
                      <wp:wrapNone/>
                      <wp:docPr id="44" name="Rechte verbindingslij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325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4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pt,301.7pt" to="181.8pt,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365C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C7DCFD" wp14:editId="4C75A90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3982720</wp:posOffset>
                      </wp:positionV>
                      <wp:extent cx="553720" cy="299720"/>
                      <wp:effectExtent l="0" t="0" r="17780" b="24130"/>
                      <wp:wrapNone/>
                      <wp:docPr id="43" name="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99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5C1" w:rsidRPr="00476CF7" w:rsidRDefault="004365C1" w:rsidP="004365C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76CF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3" o:spid="_x0000_s1027" style="position:absolute;left:0;text-align:left;margin-left:122.45pt;margin-top:313.6pt;width:43.6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" fillcolor="white [3201]" strokecolor="#f79646 [3209]" strokeweight="2pt">
                      <v:textbox>
                        <w:txbxContent>
                          <w:p w:rsidR="004365C1" w:rsidRPr="00476CF7" w:rsidRDefault="004365C1" w:rsidP="004365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76C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65C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E1760F" wp14:editId="5C7B1076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4138295</wp:posOffset>
                      </wp:positionV>
                      <wp:extent cx="899160" cy="0"/>
                      <wp:effectExtent l="38100" t="38100" r="53340" b="95250"/>
                      <wp:wrapNone/>
                      <wp:docPr id="42" name="Rechte verbindingslij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4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325.85pt" to="185.8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217F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337819" wp14:editId="6993533C">
                      <wp:simplePos x="0" y="0"/>
                      <wp:positionH relativeFrom="column">
                        <wp:posOffset>2199056</wp:posOffset>
                      </wp:positionH>
                      <wp:positionV relativeFrom="paragraph">
                        <wp:posOffset>2800071</wp:posOffset>
                      </wp:positionV>
                      <wp:extent cx="0" cy="329184"/>
                      <wp:effectExtent l="57150" t="19050" r="76200" b="71120"/>
                      <wp:wrapNone/>
                      <wp:docPr id="41" name="Rechte verbindingslij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91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5pt,220.5pt" to="173.1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217F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ED2440" wp14:editId="4B9483F7">
                      <wp:simplePos x="0" y="0"/>
                      <wp:positionH relativeFrom="column">
                        <wp:posOffset>699821</wp:posOffset>
                      </wp:positionH>
                      <wp:positionV relativeFrom="paragraph">
                        <wp:posOffset>3129255</wp:posOffset>
                      </wp:positionV>
                      <wp:extent cx="1499616" cy="0"/>
                      <wp:effectExtent l="38100" t="38100" r="62865" b="95250"/>
                      <wp:wrapNone/>
                      <wp:docPr id="40" name="Rechte verbindingslij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6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246.4pt" to="173.2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217F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9776F8" wp14:editId="1CBBD293">
                      <wp:simplePos x="0" y="0"/>
                      <wp:positionH relativeFrom="column">
                        <wp:posOffset>699414</wp:posOffset>
                      </wp:positionH>
                      <wp:positionV relativeFrom="paragraph">
                        <wp:posOffset>3128010</wp:posOffset>
                      </wp:positionV>
                      <wp:extent cx="0" cy="233476"/>
                      <wp:effectExtent l="95250" t="19050" r="76200" b="90805"/>
                      <wp:wrapNone/>
                      <wp:docPr id="39" name="Rechte verbindingslijn met pij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4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39" o:spid="_x0000_s1026" type="#_x0000_t32" style="position:absolute;margin-left:55.05pt;margin-top:246.3pt;width:0;height:18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217F0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8A1A01" wp14:editId="091498F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3085465</wp:posOffset>
                      </wp:positionV>
                      <wp:extent cx="511810" cy="277495"/>
                      <wp:effectExtent l="0" t="0" r="21590" b="27305"/>
                      <wp:wrapNone/>
                      <wp:docPr id="38" name="Rechtho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77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7F0" w:rsidRPr="00476CF7" w:rsidRDefault="001217F0" w:rsidP="001217F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8" o:spid="_x0000_s1028" style="position:absolute;left:0;text-align:left;margin-left:6.7pt;margin-top:242.95pt;width:40.3pt;height:2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" fillcolor="white [3201]" strokecolor="#f79646 [3209]" strokeweight="2pt">
                      <v:textbox>
                        <w:txbxContent>
                          <w:p w:rsidR="001217F0" w:rsidRPr="00476CF7" w:rsidRDefault="001217F0" w:rsidP="001217F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17F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3C23B3" wp14:editId="7C32752C">
                      <wp:simplePos x="0" y="0"/>
                      <wp:positionH relativeFrom="column">
                        <wp:posOffset>-2438</wp:posOffset>
                      </wp:positionH>
                      <wp:positionV relativeFrom="paragraph">
                        <wp:posOffset>3392601</wp:posOffset>
                      </wp:positionV>
                      <wp:extent cx="1461769" cy="1470657"/>
                      <wp:effectExtent l="57150" t="38100" r="5715" b="92075"/>
                      <wp:wrapNone/>
                      <wp:docPr id="37" name="Rui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769" cy="1470657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7F0" w:rsidRPr="00192CE0" w:rsidRDefault="001217F0" w:rsidP="001217F0">
                                  <w:pPr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Wordt het object verplaatst?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uit 37" o:spid="_x0000_s1029" type="#_x0000_t4" style="position:absolute;left:0;text-align:left;margin-left:-.2pt;margin-top:267.15pt;width:115.1pt;height:115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217F0" w:rsidRPr="00192CE0" w:rsidRDefault="001217F0" w:rsidP="001217F0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Wordt het object verplaatst?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7F0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C60F72" wp14:editId="674B68FF">
                      <wp:simplePos x="0" y="0"/>
                      <wp:positionH relativeFrom="column">
                        <wp:posOffset>1431341</wp:posOffset>
                      </wp:positionH>
                      <wp:positionV relativeFrom="paragraph">
                        <wp:posOffset>2405050</wp:posOffset>
                      </wp:positionV>
                      <wp:extent cx="314553" cy="7315"/>
                      <wp:effectExtent l="0" t="76200" r="28575" b="145415"/>
                      <wp:wrapNone/>
                      <wp:docPr id="36" name="Rechte verbindingslijn met pij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53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6" o:spid="_x0000_s1026" type="#_x0000_t32" style="position:absolute;margin-left:112.7pt;margin-top:189.35pt;width:24.75pt;height:.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217F0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07DDA5" wp14:editId="6FCEE91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1916430</wp:posOffset>
                      </wp:positionV>
                      <wp:extent cx="511810" cy="277495"/>
                      <wp:effectExtent l="0" t="0" r="21590" b="27305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77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7F0" w:rsidRPr="00476CF7" w:rsidRDefault="001217F0" w:rsidP="001217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76CF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1" o:spid="_x0000_s1030" style="position:absolute;left:0;text-align:left;margin-left:98.4pt;margin-top:150.9pt;width:40.3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" fillcolor="white [3201]" strokecolor="#f79646 [3209]" strokeweight="2pt">
                      <v:textbox>
                        <w:txbxContent>
                          <w:p w:rsidR="001217F0" w:rsidRPr="00476CF7" w:rsidRDefault="001217F0" w:rsidP="001217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76C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2CE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D0211E" wp14:editId="1E9363FA">
                      <wp:simplePos x="0" y="0"/>
                      <wp:positionH relativeFrom="column">
                        <wp:posOffset>1826362</wp:posOffset>
                      </wp:positionH>
                      <wp:positionV relativeFrom="paragraph">
                        <wp:posOffset>2119757</wp:posOffset>
                      </wp:positionV>
                      <wp:extent cx="979347" cy="628650"/>
                      <wp:effectExtent l="57150" t="38100" r="68580" b="95250"/>
                      <wp:wrapNone/>
                      <wp:docPr id="26" name="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347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CE0" w:rsidRPr="00192CE0" w:rsidRDefault="00192CE0" w:rsidP="00192CE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Informeer de eigenaar.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26" o:spid="_x0000_s1031" style="position:absolute;left:0;text-align:left;margin-left:143.8pt;margin-top:166.9pt;width:77.1pt;height:4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92CE0" w:rsidRPr="00192CE0" w:rsidRDefault="00192CE0" w:rsidP="00192C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Informeer de eigenaar.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2CE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6F2CD6" wp14:editId="1F17DE5E">
                      <wp:simplePos x="0" y="0"/>
                      <wp:positionH relativeFrom="column">
                        <wp:posOffset>-1930</wp:posOffset>
                      </wp:positionH>
                      <wp:positionV relativeFrom="paragraph">
                        <wp:posOffset>1767840</wp:posOffset>
                      </wp:positionV>
                      <wp:extent cx="1389888" cy="1287476"/>
                      <wp:effectExtent l="57150" t="38100" r="39370" b="103505"/>
                      <wp:wrapNone/>
                      <wp:docPr id="23" name="Ru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8" cy="1287476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CE0" w:rsidRPr="00192CE0" w:rsidRDefault="00192CE0" w:rsidP="00192CE0">
                                  <w:pPr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Is het een bruikleen?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uit 23" o:spid="_x0000_s1032" type="#_x0000_t4" style="position:absolute;left:0;text-align:left;margin-left:-.15pt;margin-top:139.2pt;width:109.45pt;height:10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92CE0" w:rsidRPr="00192CE0" w:rsidRDefault="00192CE0" w:rsidP="00192CE0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Is het een bruikleen?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CE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BA80B5" wp14:editId="1AE88150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1206500</wp:posOffset>
                      </wp:positionV>
                      <wp:extent cx="476250" cy="0"/>
                      <wp:effectExtent l="0" t="76200" r="19050" b="152400"/>
                      <wp:wrapNone/>
                      <wp:docPr id="174" name="Rechte verbindingslijn met pij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4" o:spid="_x0000_s1026" type="#_x0000_t32" style="position:absolute;margin-left:203.65pt;margin-top:95pt;width:37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92CE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B5A091" wp14:editId="26DDD7F5">
                      <wp:simplePos x="0" y="0"/>
                      <wp:positionH relativeFrom="column">
                        <wp:posOffset>85344</wp:posOffset>
                      </wp:positionH>
                      <wp:positionV relativeFrom="paragraph">
                        <wp:posOffset>890803</wp:posOffset>
                      </wp:positionV>
                      <wp:extent cx="2457907" cy="629108"/>
                      <wp:effectExtent l="57150" t="38100" r="76200" b="9525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907" cy="6291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2CE0" w:rsidRPr="00192CE0" w:rsidRDefault="00192CE0" w:rsidP="00192CE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Volg het collectiehulpverleningsplan (</w:t>
                                  </w:r>
                                  <w:r w:rsidR="00396F3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HV-plan).</w:t>
                                  </w:r>
                                  <w:r w:rsidRPr="00192CE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8" o:spid="_x0000_s1033" style="position:absolute;left:0;text-align:left;margin-left:6.7pt;margin-top:70.15pt;width:193.55pt;height:4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92CE0" w:rsidRPr="00192CE0" w:rsidRDefault="00192CE0" w:rsidP="00192C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Volg het collectiehulpverleningsplan (</w:t>
                            </w:r>
                            <w:r w:rsidR="00396F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HV-plan).</w:t>
                            </w:r>
                            <w:r w:rsidRPr="00192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2CE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B2A075" wp14:editId="0AC262CD">
                      <wp:simplePos x="0" y="0"/>
                      <wp:positionH relativeFrom="column">
                        <wp:posOffset>1387450</wp:posOffset>
                      </wp:positionH>
                      <wp:positionV relativeFrom="paragraph">
                        <wp:posOffset>656717</wp:posOffset>
                      </wp:positionV>
                      <wp:extent cx="0" cy="168250"/>
                      <wp:effectExtent l="114300" t="19050" r="57150" b="99060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7" o:spid="_x0000_s1026" type="#_x0000_t32" style="position:absolute;margin-left:109.25pt;margin-top:51.7pt;width:0;height:1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E551216" wp14:editId="00A3B801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97X5r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3D6A1F5" wp14:editId="7C0FF231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E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siZI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24" w:type="dxa"/>
          </w:tcPr>
          <w:p w:rsidR="003A09A4" w:rsidRPr="00913F0F" w:rsidRDefault="00BA191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2DC108E" wp14:editId="5F74010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4313555</wp:posOffset>
                      </wp:positionV>
                      <wp:extent cx="1082040" cy="877570"/>
                      <wp:effectExtent l="57150" t="38100" r="80010" b="93980"/>
                      <wp:wrapNone/>
                      <wp:docPr id="255" name="Rechthoek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877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914" w:rsidRP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17. Uitgaand object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55" o:spid="_x0000_s1034" style="position:absolute;left:0;text-align:left;margin-left:19.6pt;margin-top:339.65pt;width:85.2pt;height:69.1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1914" w:rsidRP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17. Uitgaand object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B6D2DF1" wp14:editId="5688671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3304540</wp:posOffset>
                      </wp:positionV>
                      <wp:extent cx="1082040" cy="877570"/>
                      <wp:effectExtent l="57150" t="38100" r="80010" b="93980"/>
                      <wp:wrapNone/>
                      <wp:docPr id="242" name="Rechthoek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877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914" w:rsidRP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6</w:t>
                                  </w: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Standplaats en verplaatsing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242" o:spid="_x0000_s1035" style="position:absolute;left:0;text-align:left;margin-left:19.6pt;margin-top:260.2pt;width:85.2pt;height:69.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1914" w:rsidRP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6</w:t>
                            </w: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Standplaats en verplaatsing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9E7D6D0" wp14:editId="5E28D44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1009015</wp:posOffset>
                      </wp:positionV>
                      <wp:extent cx="1082040" cy="877570"/>
                      <wp:effectExtent l="57150" t="38100" r="80010" b="93980"/>
                      <wp:wrapNone/>
                      <wp:docPr id="239" name="Rechthoek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877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914" w:rsidRP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11. Risicobeheer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239" o:spid="_x0000_s1036" style="position:absolute;left:0;text-align:left;margin-left:16.3pt;margin-top:79.45pt;width:85.2pt;height:69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1914" w:rsidRP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11. Risicobeheer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F63DAFD" wp14:editId="14D51526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4889500</wp:posOffset>
                      </wp:positionV>
                      <wp:extent cx="929005" cy="760730"/>
                      <wp:effectExtent l="57150" t="38100" r="80645" b="96520"/>
                      <wp:wrapNone/>
                      <wp:docPr id="30" name="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760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10. Actieve en preventieve conservering</w:t>
                                  </w:r>
                                </w:p>
                                <w:p w:rsid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0" o:spid="_x0000_s1037" style="position:absolute;left:0;text-align:left;margin-left:451.8pt;margin-top:385pt;width:73.15pt;height:59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10. Actieve en preventieve conservering</w:t>
                            </w:r>
                          </w:p>
                          <w:p w:rsid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4D99023C" wp14:editId="01F790D1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margin-left:-18.65pt;margin-top:677.2pt;width:0;height:2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xRyaaNgIAAGA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117B4D50" wp14:editId="4251B00F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lxKK4j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4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A191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5739765</wp:posOffset>
                      </wp:positionH>
                      <wp:positionV relativeFrom="paragraph">
                        <wp:posOffset>3970020</wp:posOffset>
                      </wp:positionV>
                      <wp:extent cx="929005" cy="760730"/>
                      <wp:effectExtent l="57150" t="38100" r="80645" b="96520"/>
                      <wp:wrapNone/>
                      <wp:docPr id="96" name="Rechthoe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760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9. Conditie-controle en - onderzoek</w:t>
                                  </w:r>
                                </w:p>
                                <w:p w:rsid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6" o:spid="_x0000_s1038" style="position:absolute;left:0;text-align:left;margin-left:451.95pt;margin-top:312.6pt;width:73.15pt;height:59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9. Conditie-controle en - onderzoek</w:t>
                            </w:r>
                          </w:p>
                          <w:p w:rsid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6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A4799" wp14:editId="584965B0">
                      <wp:simplePos x="0" y="0"/>
                      <wp:positionH relativeFrom="column">
                        <wp:posOffset>-25501</wp:posOffset>
                      </wp:positionH>
                      <wp:positionV relativeFrom="paragraph">
                        <wp:posOffset>125171</wp:posOffset>
                      </wp:positionV>
                      <wp:extent cx="1172357" cy="987552"/>
                      <wp:effectExtent l="57150" t="38100" r="85090" b="79375"/>
                      <wp:wrapNone/>
                      <wp:docPr id="9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2357" cy="987552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913F0F" w:rsidRDefault="003A09A4" w:rsidP="003A09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Collectie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39" type="#_x0000_t114" style="position:absolute;left:0;text-align:left;margin-left:-2pt;margin-top:9.85pt;width:92.3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913F0F" w:rsidRDefault="003A09A4" w:rsidP="003A0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Collectie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Management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5AAF" w:rsidRPr="00913F0F" w:rsidTr="00365AAF">
        <w:trPr>
          <w:cantSplit/>
          <w:trHeight w:val="2830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365AAF" w:rsidRDefault="00365AAF" w:rsidP="00F02F33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Acties bij ontdekking schade</w:t>
            </w:r>
          </w:p>
        </w:tc>
        <w:tc>
          <w:tcPr>
            <w:tcW w:w="1894" w:type="dxa"/>
          </w:tcPr>
          <w:p w:rsidR="00365AAF" w:rsidRPr="00913F0F" w:rsidRDefault="00365AAF" w:rsidP="00F02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2" w:type="dxa"/>
          </w:tcPr>
          <w:p w:rsidR="00365AAF" w:rsidRDefault="00365AAF" w:rsidP="00DB6ACE">
            <w:pPr>
              <w:jc w:val="center"/>
              <w:rPr>
                <w:noProof/>
                <w:lang w:val="nl-BE" w:eastAsia="nl-BE"/>
              </w:rPr>
            </w:pPr>
            <w:r w:rsidRPr="00365AA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2FEC32D" wp14:editId="32928824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1227455</wp:posOffset>
                      </wp:positionV>
                      <wp:extent cx="694690" cy="0"/>
                      <wp:effectExtent l="0" t="76200" r="29210" b="152400"/>
                      <wp:wrapNone/>
                      <wp:docPr id="28" name="Rechte verbindingslijn met pij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28" o:spid="_x0000_s1026" type="#_x0000_t32" style="position:absolute;margin-left:211.2pt;margin-top:96.65pt;width:54.7pt;height:0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65AA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634E9B3" wp14:editId="46F66473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576580</wp:posOffset>
                      </wp:positionV>
                      <wp:extent cx="694690" cy="0"/>
                      <wp:effectExtent l="0" t="76200" r="29210" b="152400"/>
                      <wp:wrapNone/>
                      <wp:docPr id="27" name="Rechte verbindingslijn met pij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27" o:spid="_x0000_s1026" type="#_x0000_t32" style="position:absolute;margin-left:211.2pt;margin-top:45.4pt;width:54.7pt;height:0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65AA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5786EB5" wp14:editId="283C1B47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725094</wp:posOffset>
                      </wp:positionV>
                      <wp:extent cx="553720" cy="299720"/>
                      <wp:effectExtent l="0" t="0" r="17780" b="24130"/>
                      <wp:wrapNone/>
                      <wp:docPr id="24" name="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99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AAF" w:rsidRPr="00476CF7" w:rsidRDefault="00365AAF" w:rsidP="00365AA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76CF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4" o:spid="_x0000_s1040" style="position:absolute;left:0;text-align:left;margin-left:147.15pt;margin-top:57.1pt;width:43.6pt;height:2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" fillcolor="white [3201]" strokecolor="#f79646 [3209]" strokeweight="2pt">
                      <v:textbox>
                        <w:txbxContent>
                          <w:p w:rsidR="00365AAF" w:rsidRPr="00476CF7" w:rsidRDefault="00365AAF" w:rsidP="00365A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76C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4EF407F" wp14:editId="098A097A">
                      <wp:simplePos x="0" y="0"/>
                      <wp:positionH relativeFrom="column">
                        <wp:posOffset>1826362</wp:posOffset>
                      </wp:positionH>
                      <wp:positionV relativeFrom="paragraph">
                        <wp:posOffset>898500</wp:posOffset>
                      </wp:positionV>
                      <wp:extent cx="855878" cy="0"/>
                      <wp:effectExtent l="38100" t="38100" r="59055" b="95250"/>
                      <wp:wrapNone/>
                      <wp:docPr id="29" name="Rechte verbindingslij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87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2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pt,70.75pt" to="211.2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365AA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F9A4FC9" wp14:editId="2DF389EB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581025</wp:posOffset>
                      </wp:positionV>
                      <wp:extent cx="0" cy="643255"/>
                      <wp:effectExtent l="57150" t="19050" r="76200" b="61595"/>
                      <wp:wrapNone/>
                      <wp:docPr id="25" name="Rechte verbindingslij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325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2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15pt,45.75pt" to="211.1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B6AD57B" wp14:editId="1C8C88EE">
                      <wp:simplePos x="0" y="0"/>
                      <wp:positionH relativeFrom="column">
                        <wp:posOffset>26822</wp:posOffset>
                      </wp:positionH>
                      <wp:positionV relativeFrom="paragraph">
                        <wp:posOffset>57252</wp:posOffset>
                      </wp:positionV>
                      <wp:extent cx="1762964" cy="1653235"/>
                      <wp:effectExtent l="57150" t="38100" r="66040" b="99695"/>
                      <wp:wrapNone/>
                      <wp:docPr id="22" name="Ru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64" cy="165323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AAF" w:rsidRDefault="00365AAF" w:rsidP="00365AAF">
                                  <w:pPr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Onderzoekt u de conditie en conserverings-</w:t>
                                  </w:r>
                                </w:p>
                                <w:p w:rsidR="00365AAF" w:rsidRPr="00365AAF" w:rsidRDefault="00365AAF" w:rsidP="00365AAF">
                                  <w:pPr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behoefte?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uit 22" o:spid="_x0000_s1041" type="#_x0000_t4" style="position:absolute;left:0;text-align:left;margin-left:2.1pt;margin-top:4.5pt;width:138.8pt;height:130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65AAF" w:rsidRDefault="00365AAF" w:rsidP="00365AAF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Onderzoekt u de conditie en conserverings-</w:t>
                            </w:r>
                          </w:p>
                          <w:p w:rsidR="00365AAF" w:rsidRPr="00365AAF" w:rsidRDefault="00365AAF" w:rsidP="00365AAF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behoefte?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4" w:type="dxa"/>
          </w:tcPr>
          <w:p w:rsidR="00365AAF" w:rsidRDefault="00BA1914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4E2BE1D" wp14:editId="69A44D21">
                      <wp:simplePos x="0" y="0"/>
                      <wp:positionH relativeFrom="column">
                        <wp:posOffset>508051</wp:posOffset>
                      </wp:positionH>
                      <wp:positionV relativeFrom="paragraph">
                        <wp:posOffset>898500</wp:posOffset>
                      </wp:positionV>
                      <wp:extent cx="906145" cy="811657"/>
                      <wp:effectExtent l="57150" t="38100" r="84455" b="102870"/>
                      <wp:wrapNone/>
                      <wp:docPr id="32" name="Rechtho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45" cy="8116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914" w:rsidRP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10. Actieve en preventieve conservering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2" o:spid="_x0000_s1042" style="position:absolute;left:0;text-align:left;margin-left:40pt;margin-top:70.75pt;width:71.35pt;height:63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1914" w:rsidRP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10. Actieve en preventieve conservering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64A395B" wp14:editId="28872D54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115722</wp:posOffset>
                      </wp:positionV>
                      <wp:extent cx="906348" cy="746150"/>
                      <wp:effectExtent l="57150" t="38100" r="84455" b="92075"/>
                      <wp:wrapNone/>
                      <wp:docPr id="33" name="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348" cy="746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914" w:rsidRP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9. Conditie-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controle en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- onderzoek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3" o:spid="_x0000_s1043" style="position:absolute;left:0;text-align:left;margin-left:40pt;margin-top:9.1pt;width:71.35pt;height:5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1914" w:rsidRP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9. Conditie-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controle 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- onderzoek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4" w:type="dxa"/>
          </w:tcPr>
          <w:p w:rsidR="00365AAF" w:rsidRPr="003D6808" w:rsidRDefault="00365AAF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</w:tc>
        <w:tc>
          <w:tcPr>
            <w:tcW w:w="2106" w:type="dxa"/>
          </w:tcPr>
          <w:p w:rsidR="00365AAF" w:rsidRDefault="00365AAF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F02F33" w:rsidRPr="00913F0F" w:rsidTr="00365AAF">
        <w:trPr>
          <w:cantSplit/>
          <w:trHeight w:val="4092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F02F33" w:rsidRPr="00913F0F" w:rsidRDefault="00F02F33" w:rsidP="00F02F33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Acties bij ontdekking schade</w:t>
            </w:r>
          </w:p>
        </w:tc>
        <w:tc>
          <w:tcPr>
            <w:tcW w:w="1894" w:type="dxa"/>
          </w:tcPr>
          <w:p w:rsidR="00F02F33" w:rsidRPr="00913F0F" w:rsidRDefault="00F02F33" w:rsidP="00F02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F33" w:rsidRPr="00913F0F" w:rsidRDefault="00F02F33" w:rsidP="00F02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F33" w:rsidRPr="00913F0F" w:rsidRDefault="00F02F33" w:rsidP="00F02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6D89B4E" wp14:editId="4ECAF592">
                  <wp:extent cx="390336" cy="411892"/>
                  <wp:effectExtent l="0" t="0" r="0" b="0"/>
                  <wp:docPr id="5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02F33" w:rsidRPr="00913F0F" w:rsidRDefault="00F02F33" w:rsidP="00F02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F33" w:rsidRPr="00913F0F" w:rsidRDefault="00F02F33" w:rsidP="00F02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F02F33" w:rsidRPr="00913F0F" w:rsidRDefault="00F02F33" w:rsidP="00F02F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22" w:type="dxa"/>
          </w:tcPr>
          <w:p w:rsidR="00F02F33" w:rsidRDefault="004B164B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3BD401" wp14:editId="21410EC5">
                      <wp:simplePos x="0" y="0"/>
                      <wp:positionH relativeFrom="column">
                        <wp:posOffset>26822</wp:posOffset>
                      </wp:positionH>
                      <wp:positionV relativeFrom="paragraph">
                        <wp:posOffset>1273454</wp:posOffset>
                      </wp:positionV>
                      <wp:extent cx="0" cy="3284525"/>
                      <wp:effectExtent l="57150" t="19050" r="76200" b="87630"/>
                      <wp:wrapNone/>
                      <wp:docPr id="241" name="Rechte verbindingslijn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84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41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00.25pt" to="2.1pt,3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E05E54" wp14:editId="558F9049">
                      <wp:simplePos x="0" y="0"/>
                      <wp:positionH relativeFrom="column">
                        <wp:posOffset>26822</wp:posOffset>
                      </wp:positionH>
                      <wp:positionV relativeFrom="paragraph">
                        <wp:posOffset>1271575</wp:posOffset>
                      </wp:positionV>
                      <wp:extent cx="117044" cy="0"/>
                      <wp:effectExtent l="38100" t="38100" r="54610" b="95250"/>
                      <wp:wrapNone/>
                      <wp:docPr id="240" name="Rechte verbindingslij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0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240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00.1pt" to="11.3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6072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9F1D34" wp14:editId="1630482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47066</wp:posOffset>
                      </wp:positionV>
                      <wp:extent cx="0" cy="167640"/>
                      <wp:effectExtent l="114300" t="19050" r="57150" b="99060"/>
                      <wp:wrapNone/>
                      <wp:docPr id="54" name="Rechte verbindingslijn met pij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4" o:spid="_x0000_s1026" type="#_x0000_t32" style="position:absolute;margin-left:66.35pt;margin-top:3.7pt;width:0;height:1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02F3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4DE2F4" wp14:editId="2808871B">
                      <wp:simplePos x="0" y="0"/>
                      <wp:positionH relativeFrom="column">
                        <wp:posOffset>143866</wp:posOffset>
                      </wp:positionH>
                      <wp:positionV relativeFrom="paragraph">
                        <wp:posOffset>284023</wp:posOffset>
                      </wp:positionV>
                      <wp:extent cx="2618841" cy="2209190"/>
                      <wp:effectExtent l="57150" t="38100" r="67310" b="95885"/>
                      <wp:wrapNone/>
                      <wp:docPr id="50" name="Rechthoe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8841" cy="2209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F33" w:rsidRDefault="00F02F33" w:rsidP="00F02F3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Noteer voor alle beschadigde objecten of objectgroepen:</w:t>
                                  </w:r>
                                </w:p>
                                <w:p w:rsidR="00F02F33" w:rsidRDefault="00F02F33" w:rsidP="00F02F33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02F3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data van de ontdekking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 rapportage van de schade</w:t>
                                  </w:r>
                                </w:p>
                                <w:p w:rsidR="00F02F33" w:rsidRDefault="00F02F33" w:rsidP="00F02F33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02F3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namen van de personen betrokken bij de ontdekki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ng en rapportage van de schade</w:t>
                                  </w:r>
                                </w:p>
                                <w:p w:rsidR="00F02F33" w:rsidRDefault="00F02F33" w:rsidP="00F02F33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02F3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omstandigheden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waarin de schade is opgetreden</w:t>
                                  </w:r>
                                </w:p>
                                <w:p w:rsidR="00F02F33" w:rsidRDefault="00F02F33" w:rsidP="00F02F33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objectgegevens·</w:t>
                                  </w:r>
                                </w:p>
                                <w:p w:rsidR="00F02F33" w:rsidRPr="00F02F33" w:rsidRDefault="00F02F33" w:rsidP="00F02F33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02F3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details van de schade en verwijzingen naar bestaande conditierapporten</w:t>
                                  </w:r>
                                </w:p>
                                <w:p w:rsidR="00F02F33" w:rsidRPr="00F02F33" w:rsidRDefault="00F02F33" w:rsidP="00F02F3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0" o:spid="_x0000_s1044" style="position:absolute;left:0;text-align:left;margin-left:11.35pt;margin-top:22.35pt;width:206.2pt;height:173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02F33" w:rsidRDefault="00F02F33" w:rsidP="00F02F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Noteer voor alle beschadigde objecten of objectgroepen:</w:t>
                            </w:r>
                          </w:p>
                          <w:p w:rsidR="00F02F33" w:rsidRDefault="00F02F33" w:rsidP="00F02F3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02F3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data van de ontdekking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 rapportage van de schade</w:t>
                            </w:r>
                          </w:p>
                          <w:p w:rsidR="00F02F33" w:rsidRDefault="00F02F33" w:rsidP="00F02F3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02F3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namen van de personen betrokken bij de ontdekki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ng en rapportage van de schade</w:t>
                            </w:r>
                          </w:p>
                          <w:p w:rsidR="00F02F33" w:rsidRDefault="00F02F33" w:rsidP="00F02F3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02F3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omstandigheden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waarin de schade is opgetreden</w:t>
                            </w:r>
                          </w:p>
                          <w:p w:rsidR="00F02F33" w:rsidRDefault="00F02F33" w:rsidP="00F02F3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objectgegevens·</w:t>
                            </w:r>
                          </w:p>
                          <w:p w:rsidR="00F02F33" w:rsidRPr="00F02F33" w:rsidRDefault="00F02F33" w:rsidP="00F02F3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02F3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details van de schade en verwijzingen naar bestaande conditierapporten</w:t>
                            </w:r>
                          </w:p>
                          <w:p w:rsidR="00F02F33" w:rsidRPr="00F02F33" w:rsidRDefault="00F02F33" w:rsidP="00F02F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24" w:type="dxa"/>
          </w:tcPr>
          <w:p w:rsidR="00F02F33" w:rsidRDefault="00F02F33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F02F33" w:rsidRPr="00913F0F" w:rsidRDefault="00F02F33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33CFD4" wp14:editId="60B8DA9F">
                      <wp:simplePos x="0" y="0"/>
                      <wp:positionH relativeFrom="column">
                        <wp:posOffset>14884</wp:posOffset>
                      </wp:positionH>
                      <wp:positionV relativeFrom="paragraph">
                        <wp:posOffset>284023</wp:posOffset>
                      </wp:positionV>
                      <wp:extent cx="1398905" cy="1697126"/>
                      <wp:effectExtent l="57150" t="38100" r="67945" b="93980"/>
                      <wp:wrapNone/>
                      <wp:docPr id="227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697126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2F33" w:rsidRDefault="00F02F33" w:rsidP="00F02F33">
                                  <w:pPr>
                                    <w:ind w:firstLine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F02F33" w:rsidRDefault="00F02F33" w:rsidP="00F02F3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Verlies en schade</w:t>
                                  </w:r>
                                </w:p>
                                <w:p w:rsidR="00F02F33" w:rsidRDefault="00593C50" w:rsidP="00F02F3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Objectconditiecon-trole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en –</w:t>
                                  </w:r>
                                  <w:r w:rsidR="00F02F3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onderzoek</w:t>
                                  </w:r>
                                </w:p>
                                <w:p w:rsidR="00F02F33" w:rsidRDefault="00F02F33" w:rsidP="00F02F3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Referentie</w:t>
                                  </w:r>
                                </w:p>
                                <w:p w:rsidR="00F02F33" w:rsidRDefault="00F02F33" w:rsidP="00F02F3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F02F33" w:rsidRPr="00913F0F" w:rsidRDefault="00F02F33" w:rsidP="00F02F3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2" o:spid="_x0000_s1045" style="position:absolute;left:0;text-align:left;margin-left:1.15pt;margin-top:22.35pt;width:110.15pt;height:133.6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848563;1165708,1697126;233197,1697126;0,848563;233197,0" o:connectangles="0,0,0,0,0,0,0" textboxrect="0,0,10000,10000"/>
                      <v:textbox>
                        <w:txbxContent>
                          <w:p w:rsidR="00F02F33" w:rsidRDefault="00F02F33" w:rsidP="00F02F33">
                            <w:pPr>
                              <w:ind w:firstLine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F02F33" w:rsidRDefault="00F02F33" w:rsidP="00F02F3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Verlies en schade</w:t>
                            </w:r>
                          </w:p>
                          <w:p w:rsidR="00F02F33" w:rsidRDefault="00593C50" w:rsidP="00F02F3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Objectconditiecon-trole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–</w:t>
                            </w:r>
                            <w:r w:rsidR="00F02F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onderzoek</w:t>
                            </w:r>
                          </w:p>
                          <w:p w:rsidR="00F02F33" w:rsidRDefault="00F02F33" w:rsidP="00F02F3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Referentie</w:t>
                            </w:r>
                          </w:p>
                          <w:p w:rsidR="00F02F33" w:rsidRDefault="00F02F33" w:rsidP="00F02F3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F02F33" w:rsidRPr="00913F0F" w:rsidRDefault="00F02F33" w:rsidP="00F02F3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F02F33" w:rsidRDefault="00F02F33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DB7E71" w:rsidRPr="00913F0F" w:rsidTr="00365AAF">
        <w:trPr>
          <w:cantSplit/>
          <w:trHeight w:val="2973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DB7E71" w:rsidRDefault="00DB7E71" w:rsidP="00F02F33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Acties bij ontdekking verlies</w:t>
            </w:r>
          </w:p>
        </w:tc>
        <w:tc>
          <w:tcPr>
            <w:tcW w:w="1894" w:type="dxa"/>
          </w:tcPr>
          <w:p w:rsidR="00DB7E71" w:rsidRPr="00913F0F" w:rsidRDefault="00DB7E71" w:rsidP="00DB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EA7E11A" wp14:editId="79736607">
                  <wp:extent cx="390336" cy="411892"/>
                  <wp:effectExtent l="0" t="0" r="0" b="0"/>
                  <wp:docPr id="52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B7E71" w:rsidRPr="00913F0F" w:rsidRDefault="00DB7E71" w:rsidP="00DB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7E71" w:rsidRPr="00913F0F" w:rsidRDefault="00DB7E71" w:rsidP="00DB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DB7E71" w:rsidRDefault="00396F3E" w:rsidP="00DB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B7E71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DB7E71" w:rsidRDefault="00DB7E71" w:rsidP="00DB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69F9" w:rsidRDefault="00F469F9" w:rsidP="00DB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B1E149A" wp14:editId="2C092DBD">
                  <wp:extent cx="709575" cy="709575"/>
                  <wp:effectExtent l="0" t="0" r="0" b="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hebben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0" cy="70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9F9" w:rsidRPr="00913F0F" w:rsidRDefault="00F469F9" w:rsidP="00DB7E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Eigenaar</w:t>
            </w:r>
          </w:p>
        </w:tc>
        <w:tc>
          <w:tcPr>
            <w:tcW w:w="4622" w:type="dxa"/>
          </w:tcPr>
          <w:p w:rsidR="00DB7E71" w:rsidRDefault="00365AAF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2C84AC" wp14:editId="01EAB299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1295400</wp:posOffset>
                      </wp:positionV>
                      <wp:extent cx="672465" cy="0"/>
                      <wp:effectExtent l="0" t="76200" r="32385" b="152400"/>
                      <wp:wrapNone/>
                      <wp:docPr id="58" name="Rechte verbindingslijn met pij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58" o:spid="_x0000_s1026" type="#_x0000_t32" style="position:absolute;margin-left:204.3pt;margin-top:102pt;width:52.9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D251A7" wp14:editId="569344BE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1628140</wp:posOffset>
                      </wp:positionV>
                      <wp:extent cx="0" cy="167640"/>
                      <wp:effectExtent l="114300" t="19050" r="57150" b="99060"/>
                      <wp:wrapNone/>
                      <wp:docPr id="61" name="Rechte verbindingslijn met pij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1" o:spid="_x0000_s1026" type="#_x0000_t32" style="position:absolute;margin-left:107.7pt;margin-top:128.2pt;width:0;height:13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C10C08" wp14:editId="0AF7750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963930</wp:posOffset>
                      </wp:positionV>
                      <wp:extent cx="2457450" cy="628650"/>
                      <wp:effectExtent l="57150" t="38100" r="76200" b="95250"/>
                      <wp:wrapNone/>
                      <wp:docPr id="55" name="Rechthoe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F3E" w:rsidRPr="00192CE0" w:rsidRDefault="00396F3E" w:rsidP="00396F3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Volg het collectiehulpverleningsplan (CHV-plan).</w:t>
                                  </w:r>
                                  <w:r w:rsidRPr="00192CE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55" o:spid="_x0000_s1046" style="position:absolute;left:0;text-align:left;margin-left:11.2pt;margin-top:75.9pt;width:193.5pt;height:4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96F3E" w:rsidRPr="00192CE0" w:rsidRDefault="00396F3E" w:rsidP="00396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Volg het collectiehulpverleningsplan (CHV-plan).</w:t>
                            </w:r>
                            <w:r w:rsidRPr="00192C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51A3D9" wp14:editId="2107A3E9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743585</wp:posOffset>
                      </wp:positionV>
                      <wp:extent cx="0" cy="167640"/>
                      <wp:effectExtent l="114300" t="19050" r="57150" b="99060"/>
                      <wp:wrapNone/>
                      <wp:docPr id="49" name="Rechte verbindingslijn met pij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49" o:spid="_x0000_s1026" type="#_x0000_t32" style="position:absolute;margin-left:110.75pt;margin-top:58.55pt;width:0;height:1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27E096" wp14:editId="3DDFA426">
                      <wp:simplePos x="0" y="0"/>
                      <wp:positionH relativeFrom="column">
                        <wp:posOffset>141960</wp:posOffset>
                      </wp:positionH>
                      <wp:positionV relativeFrom="paragraph">
                        <wp:posOffset>50800</wp:posOffset>
                      </wp:positionV>
                      <wp:extent cx="2574925" cy="621665"/>
                      <wp:effectExtent l="57150" t="38100" r="73025" b="102235"/>
                      <wp:wrapNone/>
                      <wp:docPr id="53" name="Afgeronde rechthoe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25" cy="621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E71" w:rsidRPr="001A5FBD" w:rsidRDefault="00DB7E71" w:rsidP="00DB7E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Bij </w:t>
                                  </w:r>
                                  <w:r w:rsidR="00593C5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ontdekking van verlies v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an een object.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53" o:spid="_x0000_s1047" style="position:absolute;left:0;text-align:left;margin-left:11.2pt;margin-top:4pt;width:202.75pt;height:48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B7E71" w:rsidRPr="001A5FBD" w:rsidRDefault="00DB7E71" w:rsidP="00DB7E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Bij </w:t>
                            </w:r>
                            <w:r w:rsidR="00593C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ontdekking van verlies v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an een object.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24" w:type="dxa"/>
          </w:tcPr>
          <w:p w:rsidR="00DB7E71" w:rsidRDefault="00BA1914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6DA0BF1" wp14:editId="3608EB6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860425</wp:posOffset>
                      </wp:positionV>
                      <wp:extent cx="1082040" cy="877570"/>
                      <wp:effectExtent l="57150" t="38100" r="80010" b="93980"/>
                      <wp:wrapNone/>
                      <wp:docPr id="34" name="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877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914" w:rsidRP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11. Risicobeheer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4" o:spid="_x0000_s1048" style="position:absolute;left:0;text-align:left;margin-left:25.8pt;margin-top:67.75pt;width:85.2pt;height:69.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1914" w:rsidRP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11. Risicobeheer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4" w:type="dxa"/>
          </w:tcPr>
          <w:p w:rsidR="00DB7E71" w:rsidRPr="003D6808" w:rsidRDefault="00DB7E71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</w:tc>
        <w:tc>
          <w:tcPr>
            <w:tcW w:w="2106" w:type="dxa"/>
          </w:tcPr>
          <w:p w:rsidR="00DB7E71" w:rsidRDefault="00DB7E71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F469F9" w:rsidRPr="00913F0F" w:rsidTr="00F469F9">
        <w:trPr>
          <w:cantSplit/>
          <w:trHeight w:val="9493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F469F9" w:rsidRDefault="00F469F9" w:rsidP="00F02F33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Acties bij ontdekking verlies</w:t>
            </w:r>
          </w:p>
        </w:tc>
        <w:tc>
          <w:tcPr>
            <w:tcW w:w="1894" w:type="dxa"/>
          </w:tcPr>
          <w:p w:rsidR="00F469F9" w:rsidRDefault="00F469F9" w:rsidP="00F469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69F9" w:rsidRPr="00913F0F" w:rsidRDefault="00F469F9" w:rsidP="00F469F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4622" w:type="dxa"/>
          </w:tcPr>
          <w:p w:rsidR="00F469F9" w:rsidRDefault="004B164B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11862</wp:posOffset>
                      </wp:positionH>
                      <wp:positionV relativeFrom="paragraph">
                        <wp:posOffset>-1270</wp:posOffset>
                      </wp:positionV>
                      <wp:extent cx="1" cy="6013094"/>
                      <wp:effectExtent l="57150" t="19050" r="76200" b="83185"/>
                      <wp:wrapNone/>
                      <wp:docPr id="243" name="Rechte verbindingslijn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60130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4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-.1pt" to=".95pt,4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8657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E58B1C" wp14:editId="431675C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4394835</wp:posOffset>
                      </wp:positionV>
                      <wp:extent cx="2544445" cy="731520"/>
                      <wp:effectExtent l="57150" t="38100" r="84455" b="87630"/>
                      <wp:wrapNone/>
                      <wp:docPr id="236" name="Rechthoek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45" cy="731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D9C" w:rsidRPr="00DA6D9C" w:rsidRDefault="00DA6D9C" w:rsidP="00DA6D9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A6D9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Verschaf bij diefstal foto’s en een beschrijving van het object aan de politie voor identificatie.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36" o:spid="_x0000_s1049" style="position:absolute;left:0;text-align:left;margin-left:11.3pt;margin-top:346.05pt;width:200.35pt;height:5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A6D9C" w:rsidRPr="00DA6D9C" w:rsidRDefault="00DA6D9C" w:rsidP="00DA6D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A6D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Verschaf bij diefstal foto’s en een beschrijving van het object aan de politie voor identificatie.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657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F994DE" wp14:editId="37D0C1E5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1980565</wp:posOffset>
                      </wp:positionV>
                      <wp:extent cx="2574290" cy="2135505"/>
                      <wp:effectExtent l="57150" t="38100" r="73660" b="93345"/>
                      <wp:wrapNone/>
                      <wp:docPr id="231" name="Rechthoek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290" cy="2135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D9C" w:rsidRDefault="00DA6D9C" w:rsidP="00DA6D9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</w:pPr>
                                  <w:r w:rsidRPr="00DA6D9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Informeer in geval van diefstal alle autoriteiten (en bewaar kopieën van alle correspondentie):</w:t>
                                  </w:r>
                                  <w:r w:rsidRPr="00DA6D9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·</w:t>
                                  </w:r>
                                </w:p>
                                <w:p w:rsidR="00DA6D9C" w:rsidRDefault="00DA6D9C" w:rsidP="00DA6D9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directie en bestuur</w:t>
                                  </w:r>
                                </w:p>
                                <w:p w:rsidR="00DA6D9C" w:rsidRDefault="00DA6D9C" w:rsidP="00DA6D9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</w:pPr>
                                  <w:r w:rsidRPr="00DA6D9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medewerker ve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rantwoordelijk voor het object</w:t>
                                  </w:r>
                                </w:p>
                                <w:p w:rsidR="00DA6D9C" w:rsidRDefault="00DA6D9C" w:rsidP="00DA6D9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</w:pPr>
                                  <w:r w:rsidRPr="00DA6D9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medewerkers verantwoordelijk voor de v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eiligheid binnen de instelling</w:t>
                                  </w:r>
                                </w:p>
                                <w:p w:rsidR="00DA6D9C" w:rsidRDefault="00DA6D9C" w:rsidP="00DA6D9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politie</w:t>
                                  </w:r>
                                </w:p>
                                <w:p w:rsidR="00DA6D9C" w:rsidRPr="00DA6D9C" w:rsidRDefault="00DA6D9C" w:rsidP="00DA6D9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</w:pPr>
                                  <w:r w:rsidRPr="00DA6D9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externe organisaties of deskundigen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231" o:spid="_x0000_s1050" style="position:absolute;left:0;text-align:left;margin-left:11.3pt;margin-top:155.95pt;width:202.7pt;height:168.1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A6D9C" w:rsidRDefault="00DA6D9C" w:rsidP="00DA6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DA6D9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Informeer in geval van diefstal alle autoriteiten (en bewaar kopieën van alle correspondentie):</w:t>
                            </w:r>
                            <w:r w:rsidRPr="00DA6D9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·</w:t>
                            </w:r>
                          </w:p>
                          <w:p w:rsidR="00DA6D9C" w:rsidRDefault="00DA6D9C" w:rsidP="00DA6D9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directie en bestuur</w:t>
                            </w:r>
                          </w:p>
                          <w:p w:rsidR="00DA6D9C" w:rsidRDefault="00DA6D9C" w:rsidP="00DA6D9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DA6D9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medewerker ve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rantwoordelijk voor het object</w:t>
                            </w:r>
                          </w:p>
                          <w:p w:rsidR="00DA6D9C" w:rsidRDefault="00DA6D9C" w:rsidP="00DA6D9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DA6D9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medewerkers verantwoordelijk voor de v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eiligheid binnen de instelling</w:t>
                            </w:r>
                          </w:p>
                          <w:p w:rsidR="00DA6D9C" w:rsidRDefault="00DA6D9C" w:rsidP="00DA6D9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politie</w:t>
                            </w:r>
                          </w:p>
                          <w:p w:rsidR="00DA6D9C" w:rsidRPr="00DA6D9C" w:rsidRDefault="00DA6D9C" w:rsidP="00DA6D9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DA6D9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externe organisaties of deskundigen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657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AB3F56" wp14:editId="6AA9BB94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1527175</wp:posOffset>
                      </wp:positionV>
                      <wp:extent cx="0" cy="365760"/>
                      <wp:effectExtent l="95250" t="19050" r="133350" b="91440"/>
                      <wp:wrapNone/>
                      <wp:docPr id="233" name="Rechte verbindingslijn met pij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33" o:spid="_x0000_s1026" type="#_x0000_t32" style="position:absolute;margin-left:59.05pt;margin-top:120.25pt;width:0;height:28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8657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8E07D7" wp14:editId="3FCF8C3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-6350</wp:posOffset>
                      </wp:positionV>
                      <wp:extent cx="0" cy="167640"/>
                      <wp:effectExtent l="114300" t="19050" r="57150" b="99060"/>
                      <wp:wrapNone/>
                      <wp:docPr id="62" name="Rechte verbindingslijn met pij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2" o:spid="_x0000_s1026" type="#_x0000_t32" style="position:absolute;margin-left:59.9pt;margin-top:-.5pt;width:0;height:13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8657C" w:rsidRPr="0096072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43BE6E" wp14:editId="79ED334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184150</wp:posOffset>
                      </wp:positionV>
                      <wp:extent cx="1389380" cy="1287145"/>
                      <wp:effectExtent l="57150" t="38100" r="39370" b="103505"/>
                      <wp:wrapNone/>
                      <wp:docPr id="226" name="Ruit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380" cy="128714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72C" w:rsidRPr="00192CE0" w:rsidRDefault="0096072C" w:rsidP="0096072C">
                                  <w:pPr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Is het een bruikleen?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uit 226" o:spid="_x0000_s1051" type="#_x0000_t4" style="position:absolute;left:0;text-align:left;margin-left:4.9pt;margin-top:14.5pt;width:109.4pt;height:101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6072C" w:rsidRPr="00192CE0" w:rsidRDefault="0096072C" w:rsidP="0096072C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Is het een bruikleen?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57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D47F1D" wp14:editId="421D330F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1480185</wp:posOffset>
                      </wp:positionV>
                      <wp:extent cx="511810" cy="277495"/>
                      <wp:effectExtent l="0" t="0" r="21590" b="27305"/>
                      <wp:wrapNone/>
                      <wp:docPr id="230" name="Rechthoek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77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72C" w:rsidRPr="00476CF7" w:rsidRDefault="0096072C" w:rsidP="0096072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30" o:spid="_x0000_s1052" style="position:absolute;left:0;text-align:left;margin-left:70.45pt;margin-top:116.55pt;width:40.3pt;height:2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" fillcolor="white [3201]" strokecolor="#f79646 [3209]" strokeweight="2pt">
                      <v:textbox>
                        <w:txbxContent>
                          <w:p w:rsidR="0096072C" w:rsidRPr="00476CF7" w:rsidRDefault="0096072C" w:rsidP="009607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657C" w:rsidRPr="0096072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3C90C6" wp14:editId="2F8B0354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428625</wp:posOffset>
                      </wp:positionV>
                      <wp:extent cx="511810" cy="277495"/>
                      <wp:effectExtent l="0" t="0" r="21590" b="27305"/>
                      <wp:wrapNone/>
                      <wp:docPr id="229" name="Rechthoek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77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72C" w:rsidRPr="00476CF7" w:rsidRDefault="0096072C" w:rsidP="0096072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76CF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29" o:spid="_x0000_s1053" style="position:absolute;left:0;text-align:left;margin-left:110.9pt;margin-top:33.75pt;width:40.3pt;height:21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" fillcolor="white [3201]" strokecolor="#f79646 [3209]" strokeweight="2pt">
                      <v:textbox>
                        <w:txbxContent>
                          <w:p w:rsidR="0096072C" w:rsidRPr="00476CF7" w:rsidRDefault="0096072C" w:rsidP="009607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76C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657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0B69B0" wp14:editId="67E232F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854075</wp:posOffset>
                      </wp:positionV>
                      <wp:extent cx="416560" cy="0"/>
                      <wp:effectExtent l="0" t="76200" r="21590" b="152400"/>
                      <wp:wrapNone/>
                      <wp:docPr id="232" name="Rechte verbindingslijn met pij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32" o:spid="_x0000_s1026" type="#_x0000_t32" style="position:absolute;margin-left:118.95pt;margin-top:67.25pt;width:32.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8657C" w:rsidRPr="0096072C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C9359F" wp14:editId="211AFF1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532130</wp:posOffset>
                      </wp:positionV>
                      <wp:extent cx="840105" cy="628650"/>
                      <wp:effectExtent l="57150" t="38100" r="74295" b="95250"/>
                      <wp:wrapNone/>
                      <wp:docPr id="228" name="Rechthoek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10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72C" w:rsidRPr="00192CE0" w:rsidRDefault="0096072C" w:rsidP="0096072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Informeer de eigenaar.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228" o:spid="_x0000_s1054" style="position:absolute;left:0;text-align:left;margin-left:155.9pt;margin-top:41.9pt;width:66.15pt;height:49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6072C" w:rsidRPr="00192CE0" w:rsidRDefault="0096072C" w:rsidP="009607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Informeer de eigenaar.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6D9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B8BF3E" wp14:editId="018D759C">
                      <wp:simplePos x="0" y="0"/>
                      <wp:positionH relativeFrom="column">
                        <wp:posOffset>1277722</wp:posOffset>
                      </wp:positionH>
                      <wp:positionV relativeFrom="paragraph">
                        <wp:posOffset>5229098</wp:posOffset>
                      </wp:positionV>
                      <wp:extent cx="0" cy="446227"/>
                      <wp:effectExtent l="114300" t="19050" r="76200" b="87630"/>
                      <wp:wrapNone/>
                      <wp:docPr id="237" name="Rechte verbindingslijn met pij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62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237" o:spid="_x0000_s1026" type="#_x0000_t32" style="position:absolute;margin-left:100.6pt;margin-top:411.75pt;width:0;height:35.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A6D9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6C46FE" wp14:editId="0DEC29BC">
                      <wp:simplePos x="0" y="0"/>
                      <wp:positionH relativeFrom="column">
                        <wp:posOffset>1272109</wp:posOffset>
                      </wp:positionH>
                      <wp:positionV relativeFrom="paragraph">
                        <wp:posOffset>4191356</wp:posOffset>
                      </wp:positionV>
                      <wp:extent cx="0" cy="167640"/>
                      <wp:effectExtent l="114300" t="19050" r="57150" b="99060"/>
                      <wp:wrapNone/>
                      <wp:docPr id="235" name="Rechte verbindingslijn met pij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35" o:spid="_x0000_s1026" type="#_x0000_t32" style="position:absolute;margin-left:100.15pt;margin-top:330.05pt;width:0;height:13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A6D9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09D243" wp14:editId="6BD41A52">
                      <wp:simplePos x="0" y="0"/>
                      <wp:positionH relativeFrom="column">
                        <wp:posOffset>2345741</wp:posOffset>
                      </wp:positionH>
                      <wp:positionV relativeFrom="paragraph">
                        <wp:posOffset>1205738</wp:posOffset>
                      </wp:positionV>
                      <wp:extent cx="0" cy="687629"/>
                      <wp:effectExtent l="95250" t="19050" r="133350" b="93980"/>
                      <wp:wrapNone/>
                      <wp:docPr id="234" name="Rechte verbindingslijn met pij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76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34" o:spid="_x0000_s1026" type="#_x0000_t32" style="position:absolute;margin-left:184.7pt;margin-top:94.95pt;width:0;height:54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24" w:type="dxa"/>
          </w:tcPr>
          <w:p w:rsidR="00F469F9" w:rsidRDefault="00F469F9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F469F9" w:rsidRPr="003D6808" w:rsidRDefault="00DA6D9C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 w:rsidRPr="00417047"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8787AAF" wp14:editId="2107656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1934845</wp:posOffset>
                      </wp:positionV>
                      <wp:extent cx="1499870" cy="676910"/>
                      <wp:effectExtent l="57150" t="38100" r="81280" b="104140"/>
                      <wp:wrapNone/>
                      <wp:docPr id="200" name="Stroomdiagram: Opslag met directe toega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9870" cy="676910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D9C" w:rsidRPr="00913F0F" w:rsidRDefault="00DA6D9C" w:rsidP="00DA6D9C">
                                  <w:pPr>
                                    <w:ind w:left="-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Stroomdiagram: Opslag met directe toegang 7" o:spid="_x0000_s1055" type="#_x0000_t133" style="position:absolute;left:0;text-align:left;margin-left:1.7pt;margin-top:152.35pt;width:118.1pt;height:53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DA6D9C" w:rsidRPr="00913F0F" w:rsidRDefault="00DA6D9C" w:rsidP="00DA6D9C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F469F9" w:rsidRDefault="00F469F9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D8657C" w:rsidRPr="00913F0F" w:rsidTr="009A7625">
        <w:trPr>
          <w:cantSplit/>
          <w:trHeight w:val="4815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D8657C" w:rsidRDefault="00D8657C" w:rsidP="00F02F33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Acties bij ontdekking verlies</w:t>
            </w:r>
          </w:p>
        </w:tc>
        <w:tc>
          <w:tcPr>
            <w:tcW w:w="1894" w:type="dxa"/>
          </w:tcPr>
          <w:p w:rsidR="00D8657C" w:rsidRDefault="00D8657C" w:rsidP="00F469F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</w:p>
          <w:p w:rsidR="00D8657C" w:rsidRPr="00913F0F" w:rsidRDefault="00D8657C" w:rsidP="00D865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C8E521D" wp14:editId="5AF114CD">
                  <wp:extent cx="390336" cy="411892"/>
                  <wp:effectExtent l="0" t="0" r="0" b="0"/>
                  <wp:docPr id="23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8657C" w:rsidRPr="00913F0F" w:rsidRDefault="00D8657C" w:rsidP="00D865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57C" w:rsidRPr="00913F0F" w:rsidRDefault="00D8657C" w:rsidP="00D865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D8657C" w:rsidRDefault="00D8657C" w:rsidP="00D865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D8657C" w:rsidRDefault="00D8657C" w:rsidP="00F469F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4622" w:type="dxa"/>
          </w:tcPr>
          <w:p w:rsidR="00D8657C" w:rsidRDefault="00DA3024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F85002E" wp14:editId="5C64D0C2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2872105</wp:posOffset>
                      </wp:positionV>
                      <wp:extent cx="0" cy="255905"/>
                      <wp:effectExtent l="114300" t="19050" r="76200" b="86995"/>
                      <wp:wrapNone/>
                      <wp:docPr id="161" name="Rechte verbindingslijn met pij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61" o:spid="_x0000_s1026" type="#_x0000_t32" style="position:absolute;margin-left:192.65pt;margin-top:226.15pt;width:0;height:20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87CB90C" wp14:editId="03D3B703">
                      <wp:simplePos x="0" y="0"/>
                      <wp:positionH relativeFrom="column">
                        <wp:posOffset>319430</wp:posOffset>
                      </wp:positionH>
                      <wp:positionV relativeFrom="paragraph">
                        <wp:posOffset>2873604</wp:posOffset>
                      </wp:positionV>
                      <wp:extent cx="0" cy="256032"/>
                      <wp:effectExtent l="114300" t="19050" r="76200" b="86995"/>
                      <wp:wrapNone/>
                      <wp:docPr id="254" name="Rechte verbindingslijn met pij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60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54" o:spid="_x0000_s1026" type="#_x0000_t32" style="position:absolute;margin-left:25.15pt;margin-top:226.25pt;width:0;height:20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A7625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C20A3A9" wp14:editId="3B3385BA">
                      <wp:simplePos x="0" y="0"/>
                      <wp:positionH relativeFrom="column">
                        <wp:posOffset>319430</wp:posOffset>
                      </wp:positionH>
                      <wp:positionV relativeFrom="paragraph">
                        <wp:posOffset>2873299</wp:posOffset>
                      </wp:positionV>
                      <wp:extent cx="2128724" cy="0"/>
                      <wp:effectExtent l="38100" t="38100" r="62230" b="95250"/>
                      <wp:wrapNone/>
                      <wp:docPr id="249" name="Rechte verbindingslijn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87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24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226.25pt" to="192.7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A7625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29E09A9" wp14:editId="43E5711C">
                      <wp:simplePos x="0" y="0"/>
                      <wp:positionH relativeFrom="column">
                        <wp:posOffset>1314298</wp:posOffset>
                      </wp:positionH>
                      <wp:positionV relativeFrom="paragraph">
                        <wp:posOffset>2698039</wp:posOffset>
                      </wp:positionV>
                      <wp:extent cx="0" cy="175565"/>
                      <wp:effectExtent l="57150" t="19050" r="76200" b="72390"/>
                      <wp:wrapNone/>
                      <wp:docPr id="248" name="Rechte verbindingslijn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24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12.45pt" to="103.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53D3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311B68" wp14:editId="7AF5559F">
                      <wp:simplePos x="0" y="0"/>
                      <wp:positionH relativeFrom="column">
                        <wp:posOffset>136550</wp:posOffset>
                      </wp:positionH>
                      <wp:positionV relativeFrom="paragraph">
                        <wp:posOffset>2010410</wp:posOffset>
                      </wp:positionV>
                      <wp:extent cx="2544445" cy="607162"/>
                      <wp:effectExtent l="57150" t="38100" r="84455" b="97790"/>
                      <wp:wrapNone/>
                      <wp:docPr id="247" name="Rechthoek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45" cy="6071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D3E" w:rsidRPr="009A7625" w:rsidRDefault="009A7625" w:rsidP="009A762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A7625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Bewaar het rapport en alle correspondentie en verwijs ernaar in het collectie-informatiesysteem.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47" o:spid="_x0000_s1056" style="position:absolute;left:0;text-align:left;margin-left:10.75pt;margin-top:158.3pt;width:200.35pt;height:4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53D3E" w:rsidRPr="009A7625" w:rsidRDefault="009A7625" w:rsidP="009A76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A762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Bewaar het rapport en alle correspondentie en verwijs ernaar in het collectie-informatiesysteem.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D3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0E2A3BB" wp14:editId="01B0173A">
                      <wp:simplePos x="0" y="0"/>
                      <wp:positionH relativeFrom="column">
                        <wp:posOffset>1314298</wp:posOffset>
                      </wp:positionH>
                      <wp:positionV relativeFrom="paragraph">
                        <wp:posOffset>1703172</wp:posOffset>
                      </wp:positionV>
                      <wp:extent cx="0" cy="248716"/>
                      <wp:effectExtent l="95250" t="19050" r="76200" b="94615"/>
                      <wp:wrapNone/>
                      <wp:docPr id="246" name="Rechte verbindingslijn met pij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7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246" o:spid="_x0000_s1026" type="#_x0000_t32" style="position:absolute;margin-left:103.5pt;margin-top:134.1pt;width:0;height:19.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53D3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77BAD3" wp14:editId="1B4717AF">
                      <wp:simplePos x="0" y="0"/>
                      <wp:positionH relativeFrom="column">
                        <wp:posOffset>173126</wp:posOffset>
                      </wp:positionH>
                      <wp:positionV relativeFrom="paragraph">
                        <wp:posOffset>115772</wp:posOffset>
                      </wp:positionV>
                      <wp:extent cx="2544445" cy="1506931"/>
                      <wp:effectExtent l="57150" t="38100" r="84455" b="93345"/>
                      <wp:wrapNone/>
                      <wp:docPr id="245" name="Rechthoek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45" cy="15069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D3E" w:rsidRPr="00653D3E" w:rsidRDefault="00653D3E" w:rsidP="00653D3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</w:pPr>
                                  <w:r w:rsidRPr="00653D3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Noteer in een rapport:</w:t>
                                  </w:r>
                                </w:p>
                                <w:p w:rsidR="00653D3E" w:rsidRDefault="00653D3E" w:rsidP="00653D3E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</w:pPr>
                                  <w:r w:rsidRPr="00653D3E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data van ontdekking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 xml:space="preserve"> en rapportage van het verlies</w:t>
                                  </w:r>
                                </w:p>
                                <w:p w:rsidR="00653D3E" w:rsidRDefault="00653D3E" w:rsidP="00653D3E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</w:pPr>
                                  <w:r w:rsidRPr="00653D3E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namen van de personen betrokken bij de ontdekking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 xml:space="preserve"> en rapportage van het verlies</w:t>
                                  </w:r>
                                </w:p>
                                <w:p w:rsidR="00653D3E" w:rsidRPr="00653D3E" w:rsidRDefault="00653D3E" w:rsidP="00653D3E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</w:pPr>
                                  <w:r w:rsidRPr="00653D3E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 xml:space="preserve">omstandigheden waarin het verlies heeft </w:t>
                                  </w:r>
                                  <w:r w:rsidRPr="00653D3E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plaatsgevonden</w:t>
                                  </w:r>
                                  <w:r w:rsidR="00D20193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.</w:t>
                                  </w:r>
                                </w:p>
                                <w:p w:rsidR="00653D3E" w:rsidRPr="00DA6D9C" w:rsidRDefault="00653D3E" w:rsidP="00653D3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45" o:spid="_x0000_s1057" style="position:absolute;left:0;text-align:left;margin-left:13.65pt;margin-top:9.1pt;width:200.35pt;height:118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53D3E" w:rsidRPr="00653D3E" w:rsidRDefault="00653D3E" w:rsidP="00653D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653D3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Noteer in een rapport:</w:t>
                            </w:r>
                          </w:p>
                          <w:p w:rsidR="00653D3E" w:rsidRDefault="00653D3E" w:rsidP="00653D3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653D3E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data van ontdekking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 xml:space="preserve"> en rapportage van het verlies</w:t>
                            </w:r>
                          </w:p>
                          <w:p w:rsidR="00653D3E" w:rsidRDefault="00653D3E" w:rsidP="00653D3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653D3E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namen van de personen betrokken bij de ontdekking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 xml:space="preserve"> en rapportage van het verlies</w:t>
                            </w:r>
                          </w:p>
                          <w:p w:rsidR="00653D3E" w:rsidRPr="00653D3E" w:rsidRDefault="00653D3E" w:rsidP="00653D3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653D3E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 xml:space="preserve">omstandigheden waarin het verlies heeft </w:t>
                            </w:r>
                            <w:r w:rsidRPr="00653D3E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plaatsgevonden</w:t>
                            </w:r>
                            <w:r w:rsidR="00D20193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.</w:t>
                            </w:r>
                          </w:p>
                          <w:p w:rsidR="00653D3E" w:rsidRPr="00DA6D9C" w:rsidRDefault="00653D3E" w:rsidP="00653D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164B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6455B1" wp14:editId="513814DB">
                      <wp:simplePos x="0" y="0"/>
                      <wp:positionH relativeFrom="column">
                        <wp:posOffset>26822</wp:posOffset>
                      </wp:positionH>
                      <wp:positionV relativeFrom="paragraph">
                        <wp:posOffset>6045</wp:posOffset>
                      </wp:positionV>
                      <wp:extent cx="0" cy="3460090"/>
                      <wp:effectExtent l="57150" t="19050" r="76200" b="83820"/>
                      <wp:wrapNone/>
                      <wp:docPr id="244" name="Rechte verbindingslijn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6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24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.5pt" to="2.1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424" w:type="dxa"/>
          </w:tcPr>
          <w:p w:rsidR="00D8657C" w:rsidRDefault="00D8657C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D8657C" w:rsidRPr="00417047" w:rsidRDefault="009B2DA9" w:rsidP="00DB6ACE">
            <w:pPr>
              <w:jc w:val="center"/>
              <w:rPr>
                <w:rFonts w:asciiTheme="minorHAnsi" w:hAnsiTheme="minorHAnsi" w:cstheme="minorHAnsi"/>
                <w:noProof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8651DCF" wp14:editId="7A35489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166701</wp:posOffset>
                      </wp:positionV>
                      <wp:extent cx="1398905" cy="1038733"/>
                      <wp:effectExtent l="57150" t="38100" r="67945" b="104775"/>
                      <wp:wrapNone/>
                      <wp:docPr id="225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038733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B2DA9" w:rsidRDefault="009B2DA9" w:rsidP="009B2DA9">
                                  <w:pPr>
                                    <w:ind w:firstLine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9B2DA9" w:rsidRDefault="009B2DA9" w:rsidP="009B2DA9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Verlies en schade</w:t>
                                  </w:r>
                                </w:p>
                                <w:p w:rsidR="009B2DA9" w:rsidRDefault="009B2DA9" w:rsidP="009B2DA9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9B2DA9" w:rsidRPr="00913F0F" w:rsidRDefault="009B2DA9" w:rsidP="009B2DA9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style="position:absolute;left:0;text-align:left;margin-left:7.5pt;margin-top:13.15pt;width:110.15pt;height:81.8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519367;1165708,1038733;233197,1038733;0,519367;233197,0" o:connectangles="0,0,0,0,0,0,0" textboxrect="0,0,10000,10000"/>
                      <v:textbox>
                        <w:txbxContent>
                          <w:p w:rsidR="009B2DA9" w:rsidRDefault="009B2DA9" w:rsidP="009B2DA9">
                            <w:pPr>
                              <w:ind w:firstLine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9B2DA9" w:rsidRDefault="009B2DA9" w:rsidP="009B2DA9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Verlies en schade</w:t>
                            </w:r>
                          </w:p>
                          <w:p w:rsidR="009B2DA9" w:rsidRDefault="009B2DA9" w:rsidP="009B2DA9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9B2DA9" w:rsidRPr="00913F0F" w:rsidRDefault="009B2DA9" w:rsidP="009B2DA9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D8657C" w:rsidRDefault="00D8657C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9A7625" w:rsidRPr="00913F0F" w:rsidTr="00DA3024">
        <w:trPr>
          <w:cantSplit/>
          <w:trHeight w:val="4954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9A7625" w:rsidRDefault="005D099A" w:rsidP="00F02F33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Vervolgacties</w:t>
            </w:r>
          </w:p>
        </w:tc>
        <w:tc>
          <w:tcPr>
            <w:tcW w:w="1894" w:type="dxa"/>
          </w:tcPr>
          <w:p w:rsidR="005D099A" w:rsidRDefault="005D099A" w:rsidP="005D099A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</w:p>
          <w:p w:rsidR="005D099A" w:rsidRPr="00913F0F" w:rsidRDefault="005D099A" w:rsidP="005D09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84E070F" wp14:editId="34717D40">
                  <wp:extent cx="390336" cy="411892"/>
                  <wp:effectExtent l="0" t="0" r="0" b="0"/>
                  <wp:docPr id="167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D099A" w:rsidRPr="00913F0F" w:rsidRDefault="005D099A" w:rsidP="005D09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099A" w:rsidRPr="00913F0F" w:rsidRDefault="005D099A" w:rsidP="005D09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5D099A" w:rsidRDefault="005D099A" w:rsidP="005D09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9A7625" w:rsidRDefault="009A7625" w:rsidP="00F469F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4622" w:type="dxa"/>
          </w:tcPr>
          <w:p w:rsidR="009A7625" w:rsidRDefault="00E90BCE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DEDFF0" wp14:editId="0141ABF2">
                      <wp:simplePos x="0" y="0"/>
                      <wp:positionH relativeFrom="column">
                        <wp:posOffset>2615641</wp:posOffset>
                      </wp:positionH>
                      <wp:positionV relativeFrom="paragraph">
                        <wp:posOffset>2545080</wp:posOffset>
                      </wp:positionV>
                      <wp:extent cx="0" cy="570230"/>
                      <wp:effectExtent l="57150" t="19050" r="76200" b="77470"/>
                      <wp:wrapNone/>
                      <wp:docPr id="163" name="Rechte verbindingslijn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0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6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200.4pt" to="205.95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A3024" w:rsidRPr="00DA302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F6E0768" wp14:editId="4B1EF15D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2844800</wp:posOffset>
                      </wp:positionV>
                      <wp:extent cx="511810" cy="0"/>
                      <wp:effectExtent l="38100" t="38100" r="40640" b="95250"/>
                      <wp:wrapNone/>
                      <wp:docPr id="164" name="Rechte verbindingslijn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8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6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224pt" to="255.2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A3024" w:rsidRPr="00DA302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D1E6070" wp14:editId="116698DC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2779395</wp:posOffset>
                      </wp:positionV>
                      <wp:extent cx="372745" cy="394335"/>
                      <wp:effectExtent l="19050" t="38100" r="0" b="0"/>
                      <wp:wrapNone/>
                      <wp:docPr id="20" name="Boo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26217">
                                <a:off x="0" y="0"/>
                                <a:ext cx="372745" cy="394335"/>
                              </a:xfrm>
                              <a:prstGeom prst="arc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og 20" o:spid="_x0000_s1026" style="position:absolute;margin-left:190.45pt;margin-top:218.85pt;width:29.35pt;height:31.05pt;rotation:-2920484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745,39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" path="m186372,nsc289303,,372745,88275,372745,197168r-186372,c186373,131445,186372,65723,186372,xem186372,nfc289303,,372745,88275,372745,197168e" filled="f" strokecolor="black [3200]" strokeweight="2pt">
                      <v:stroke dashstyle="dash"/>
                      <v:shadow on="t" color="black" opacity="24903f" origin=",.5" offset="0,.55556mm"/>
                      <v:path arrowok="t" o:connecttype="custom" o:connectlocs="186372,0;372745,197168" o:connectangles="0,0"/>
                    </v:shape>
                  </w:pict>
                </mc:Fallback>
              </mc:AlternateContent>
            </w:r>
            <w:r w:rsidR="00DA3024" w:rsidRPr="00DA302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02E041" wp14:editId="1161D729">
                      <wp:simplePos x="0" y="0"/>
                      <wp:positionH relativeFrom="column">
                        <wp:posOffset>2257958</wp:posOffset>
                      </wp:positionH>
                      <wp:positionV relativeFrom="paragraph">
                        <wp:posOffset>2830906</wp:posOffset>
                      </wp:positionV>
                      <wp:extent cx="189992" cy="0"/>
                      <wp:effectExtent l="38100" t="38100" r="57785" b="95250"/>
                      <wp:wrapNone/>
                      <wp:docPr id="101" name="Rechte verbindingslij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992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101" o:spid="_x0000_s1026" style="position:absolute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pt,222.9pt" to="192.7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A302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88068D" wp14:editId="0A70341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1265174</wp:posOffset>
                      </wp:positionV>
                      <wp:extent cx="1" cy="1199338"/>
                      <wp:effectExtent l="95250" t="19050" r="76200" b="96520"/>
                      <wp:wrapNone/>
                      <wp:docPr id="162" name="Rechte verbindingslijn met pij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11993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62" o:spid="_x0000_s1026" type="#_x0000_t32" style="position:absolute;margin-left:57.4pt;margin-top:99.6pt;width:0;height:94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A302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D8AA97A" wp14:editId="1B94685E">
                      <wp:simplePos x="0" y="0"/>
                      <wp:positionH relativeFrom="column">
                        <wp:posOffset>26822</wp:posOffset>
                      </wp:positionH>
                      <wp:positionV relativeFrom="paragraph">
                        <wp:posOffset>401650</wp:posOffset>
                      </wp:positionV>
                      <wp:extent cx="109728" cy="0"/>
                      <wp:effectExtent l="38100" t="76200" r="24130" b="152400"/>
                      <wp:wrapNone/>
                      <wp:docPr id="253" name="Rechte verbindingslijn met pijl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53" o:spid="_x0000_s1026" type="#_x0000_t32" style="position:absolute;margin-left:2.1pt;margin-top:31.65pt;width:8.6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A302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77496B9" wp14:editId="3EC6F001">
                      <wp:simplePos x="0" y="0"/>
                      <wp:positionH relativeFrom="column">
                        <wp:posOffset>26822</wp:posOffset>
                      </wp:positionH>
                      <wp:positionV relativeFrom="paragraph">
                        <wp:posOffset>2545613</wp:posOffset>
                      </wp:positionV>
                      <wp:extent cx="2231136" cy="570307"/>
                      <wp:effectExtent l="57150" t="38100" r="74295" b="96520"/>
                      <wp:wrapNone/>
                      <wp:docPr id="252" name="Rechthoek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136" cy="5703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3024" w:rsidRPr="00DA3024" w:rsidRDefault="00DA3024" w:rsidP="00DA30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DA302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Informeer de verzekeraar, de verzekerings- adviseur en/of de indemniteits-verstrekker(s) over de schade of het verlies.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52" o:spid="_x0000_s1059" style="position:absolute;left:0;text-align:left;margin-left:2.1pt;margin-top:200.45pt;width:175.7pt;height:44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A3024" w:rsidRPr="00DA3024" w:rsidRDefault="00DA3024" w:rsidP="00DA30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A302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Informeer de verzekeraar, de verzekerings- adviseur en/of de indemniteits-verstrekker(s) over de schade of het verlies.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302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0F22410" wp14:editId="145E6184">
                      <wp:simplePos x="0" y="0"/>
                      <wp:positionH relativeFrom="column">
                        <wp:posOffset>1621536</wp:posOffset>
                      </wp:positionH>
                      <wp:positionV relativeFrom="paragraph">
                        <wp:posOffset>138912</wp:posOffset>
                      </wp:positionV>
                      <wp:extent cx="1155243" cy="2362809"/>
                      <wp:effectExtent l="57150" t="38100" r="83185" b="95250"/>
                      <wp:wrapNone/>
                      <wp:docPr id="251" name="Rechthoek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243" cy="23628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3024" w:rsidRPr="00DA3024" w:rsidRDefault="00DA3024" w:rsidP="00DA302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nl-BE" w:eastAsia="nl-BE"/>
                                    </w:rPr>
                                  </w:pPr>
                                  <w:r w:rsidRPr="00DA302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BE" w:eastAsia="nl-BE"/>
                                    </w:rPr>
                                    <w:t>Geef diefstal door aan:</w:t>
                                  </w:r>
                                  <w:r w:rsidRPr="00DA3024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nl-BE" w:eastAsia="nl-BE"/>
                                    </w:rPr>
                                    <w:t xml:space="preserve">· </w:t>
                                  </w:r>
                                </w:p>
                                <w:p w:rsidR="00DA3024" w:rsidRPr="00DA3024" w:rsidRDefault="00DA3024" w:rsidP="00DA3024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142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3024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nl-BE" w:eastAsia="nl-BE"/>
                                    </w:rPr>
                                    <w:t>binnen NL: Database Incidenten Cultureel Erfgoed (DICE)</w:t>
                                  </w:r>
                                </w:p>
                                <w:p w:rsidR="00DA3024" w:rsidRPr="00DA3024" w:rsidRDefault="00DA3024" w:rsidP="00DA3024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142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3024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nl-BE" w:eastAsia="nl-BE"/>
                                    </w:rPr>
                                    <w:t>binnen NL: Dienst IPOL (onderdeel van de KLPD)</w:t>
                                  </w:r>
                                </w:p>
                                <w:p w:rsidR="00DA3024" w:rsidRPr="00DA3024" w:rsidRDefault="00DA3024" w:rsidP="00DA3024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142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3024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nl-BE" w:eastAsia="nl-BE"/>
                                    </w:rPr>
                                    <w:t xml:space="preserve">internationale databases voor gestolen goederen, Interpol, Art </w:t>
                                  </w:r>
                                  <w:proofErr w:type="spellStart"/>
                                  <w:r w:rsidRPr="00DA3024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nl-BE" w:eastAsia="nl-BE"/>
                                    </w:rPr>
                                    <w:t>Loss</w:t>
                                  </w:r>
                                  <w:proofErr w:type="spellEnd"/>
                                  <w:r w:rsidRPr="00DA3024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nl-BE" w:eastAsia="nl-BE"/>
                                    </w:rPr>
                                    <w:t xml:space="preserve"> Register.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51" o:spid="_x0000_s1060" style="position:absolute;left:0;text-align:left;margin-left:127.7pt;margin-top:10.95pt;width:90.95pt;height:18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A3024" w:rsidRPr="00DA3024" w:rsidRDefault="00DA3024" w:rsidP="00DA3024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nl-BE" w:eastAsia="nl-BE"/>
                              </w:rPr>
                            </w:pPr>
                            <w:r w:rsidRPr="00DA302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BE" w:eastAsia="nl-BE"/>
                              </w:rPr>
                              <w:t>Geef diefstal door aan:</w:t>
                            </w:r>
                            <w:r w:rsidRPr="00DA302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nl-BE" w:eastAsia="nl-BE"/>
                              </w:rPr>
                              <w:t xml:space="preserve">· </w:t>
                            </w:r>
                          </w:p>
                          <w:p w:rsidR="00DA3024" w:rsidRPr="00DA3024" w:rsidRDefault="00DA3024" w:rsidP="00DA3024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DA302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nl-BE" w:eastAsia="nl-BE"/>
                              </w:rPr>
                              <w:t>binnen NL: Database Incidenten Cultureel Erfgoed (DICE)</w:t>
                            </w:r>
                          </w:p>
                          <w:p w:rsidR="00DA3024" w:rsidRPr="00DA3024" w:rsidRDefault="00DA3024" w:rsidP="00DA3024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DA302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nl-BE" w:eastAsia="nl-BE"/>
                              </w:rPr>
                              <w:t>binnen NL: Dienst IPOL (onderdeel van de KLPD)</w:t>
                            </w:r>
                          </w:p>
                          <w:p w:rsidR="00DA3024" w:rsidRPr="00DA3024" w:rsidRDefault="00DA3024" w:rsidP="00DA3024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DA302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nl-BE" w:eastAsia="nl-BE"/>
                              </w:rPr>
                              <w:t xml:space="preserve">internationale databases voor gestolen goederen, Interpol, Art </w:t>
                            </w:r>
                            <w:proofErr w:type="spellStart"/>
                            <w:r w:rsidRPr="00DA302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nl-BE" w:eastAsia="nl-BE"/>
                              </w:rPr>
                              <w:t>Loss</w:t>
                            </w:r>
                            <w:proofErr w:type="spellEnd"/>
                            <w:r w:rsidRPr="00DA302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nl-BE" w:eastAsia="nl-BE"/>
                              </w:rPr>
                              <w:t xml:space="preserve"> Register.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302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CFC76B" wp14:editId="55220BC4">
                      <wp:simplePos x="0" y="0"/>
                      <wp:positionH relativeFrom="column">
                        <wp:posOffset>136550</wp:posOffset>
                      </wp:positionH>
                      <wp:positionV relativeFrom="paragraph">
                        <wp:posOffset>138913</wp:posOffset>
                      </wp:positionV>
                      <wp:extent cx="1397204" cy="1060704"/>
                      <wp:effectExtent l="57150" t="38100" r="69850" b="101600"/>
                      <wp:wrapNone/>
                      <wp:docPr id="250" name="Rechthoek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204" cy="10607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3024" w:rsidRPr="00DA3024" w:rsidRDefault="00DA3024" w:rsidP="00DA30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DA3024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nl-BE" w:eastAsia="nl-BE"/>
                                    </w:rPr>
                                    <w:t>Verstrek uitsluitend informatie aan personen die volgens het beleid van de instelling op de hoogte moeten zijn (verantwoordelijken, directie, persvoorlichter).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50" o:spid="_x0000_s1061" style="position:absolute;left:0;text-align:left;margin-left:10.75pt;margin-top:10.95pt;width:110pt;height:8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A3024" w:rsidRPr="00DA3024" w:rsidRDefault="00DA3024" w:rsidP="00DA30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DA302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nl-BE" w:eastAsia="nl-BE"/>
                              </w:rPr>
                              <w:t>Verstrek uitsluitend informatie aan personen die volgens het beleid van de instelling op de hoogte moeten zijn (verantwoordelijken, directie, persvoorlichter).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24" w:type="dxa"/>
          </w:tcPr>
          <w:p w:rsidR="009A7625" w:rsidRDefault="00BA1914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DCAFB2F" wp14:editId="3F12FE7C">
                      <wp:simplePos x="0" y="0"/>
                      <wp:positionH relativeFrom="column">
                        <wp:posOffset>376098</wp:posOffset>
                      </wp:positionH>
                      <wp:positionV relativeFrom="paragraph">
                        <wp:posOffset>2157730</wp:posOffset>
                      </wp:positionV>
                      <wp:extent cx="1002183" cy="877570"/>
                      <wp:effectExtent l="57150" t="38100" r="83820" b="93980"/>
                      <wp:wrapNone/>
                      <wp:docPr id="35" name="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183" cy="877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914" w:rsidRPr="00BA1914" w:rsidRDefault="00BA1914" w:rsidP="00BA19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12. Verzekering en indemniteit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35" o:spid="_x0000_s1062" style="position:absolute;left:0;text-align:left;margin-left:29.6pt;margin-top:169.9pt;width:78.9pt;height:69.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1914" w:rsidRPr="00BA1914" w:rsidRDefault="00BA1914" w:rsidP="00BA1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12. Verzekering en indemniteit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BC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3F93D6" wp14:editId="79174BFC">
                      <wp:simplePos x="0" y="0"/>
                      <wp:positionH relativeFrom="column">
                        <wp:posOffset>222758</wp:posOffset>
                      </wp:positionH>
                      <wp:positionV relativeFrom="paragraph">
                        <wp:posOffset>2845537</wp:posOffset>
                      </wp:positionV>
                      <wp:extent cx="117043" cy="0"/>
                      <wp:effectExtent l="38100" t="76200" r="16510" b="152400"/>
                      <wp:wrapNone/>
                      <wp:docPr id="165" name="Rechte verbindingslijn met pij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65" o:spid="_x0000_s1026" type="#_x0000_t32" style="position:absolute;margin-left:17.55pt;margin-top:224.05pt;width:9.2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44" w:type="dxa"/>
          </w:tcPr>
          <w:p w:rsidR="009A7625" w:rsidRPr="00417047" w:rsidRDefault="009A7625" w:rsidP="00DB6ACE">
            <w:pPr>
              <w:jc w:val="center"/>
              <w:rPr>
                <w:rFonts w:asciiTheme="minorHAnsi" w:hAnsiTheme="minorHAnsi" w:cstheme="minorHAnsi"/>
                <w:noProof/>
                <w:lang w:val="nl-BE" w:eastAsia="nl-BE"/>
              </w:rPr>
            </w:pPr>
          </w:p>
        </w:tc>
        <w:tc>
          <w:tcPr>
            <w:tcW w:w="2106" w:type="dxa"/>
          </w:tcPr>
          <w:p w:rsidR="009A7625" w:rsidRDefault="009A7625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DD75E5" w:rsidRPr="00913F0F" w:rsidTr="00DA3024">
        <w:trPr>
          <w:cantSplit/>
          <w:trHeight w:val="4954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DD75E5" w:rsidRDefault="00254371" w:rsidP="00F02F33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Teruggevonden gestolen objecten</w:t>
            </w:r>
          </w:p>
        </w:tc>
        <w:tc>
          <w:tcPr>
            <w:tcW w:w="1894" w:type="dxa"/>
          </w:tcPr>
          <w:p w:rsidR="00DD75E5" w:rsidRDefault="00DD75E5" w:rsidP="0025437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</w:p>
          <w:p w:rsidR="00254371" w:rsidRDefault="00254371" w:rsidP="0025437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</w:p>
          <w:p w:rsidR="00254371" w:rsidRPr="00913F0F" w:rsidRDefault="00254371" w:rsidP="002543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FB03CAE" wp14:editId="3714BCB9">
                  <wp:extent cx="390336" cy="411892"/>
                  <wp:effectExtent l="0" t="0" r="0" b="0"/>
                  <wp:docPr id="3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54371" w:rsidRPr="00913F0F" w:rsidRDefault="00254371" w:rsidP="002543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371" w:rsidRPr="00913F0F" w:rsidRDefault="00254371" w:rsidP="002543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254371" w:rsidRDefault="00254371" w:rsidP="002543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254371" w:rsidRDefault="00254371" w:rsidP="005D099A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4622" w:type="dxa"/>
          </w:tcPr>
          <w:p w:rsidR="00DD75E5" w:rsidRDefault="00254371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1306982</wp:posOffset>
                      </wp:positionH>
                      <wp:positionV relativeFrom="paragraph">
                        <wp:posOffset>1571498</wp:posOffset>
                      </wp:positionV>
                      <wp:extent cx="0" cy="197231"/>
                      <wp:effectExtent l="95250" t="19050" r="76200" b="88900"/>
                      <wp:wrapNone/>
                      <wp:docPr id="16" name="Rechte verbindingslijn met pij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2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6" o:spid="_x0000_s1026" type="#_x0000_t32" style="position:absolute;margin-left:102.9pt;margin-top:123.75pt;width:0;height:15.5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75E8832" wp14:editId="509B906C">
                      <wp:simplePos x="0" y="0"/>
                      <wp:positionH relativeFrom="column">
                        <wp:posOffset>34138</wp:posOffset>
                      </wp:positionH>
                      <wp:positionV relativeFrom="paragraph">
                        <wp:posOffset>1864106</wp:posOffset>
                      </wp:positionV>
                      <wp:extent cx="2574950" cy="1031443"/>
                      <wp:effectExtent l="57150" t="38100" r="73025" b="92710"/>
                      <wp:wrapNone/>
                      <wp:docPr id="15" name="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50" cy="103144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4371" w:rsidRPr="001A5FBD" w:rsidRDefault="00254371" w:rsidP="002543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Keert een object terug, noteer dan de nieuwe standplaats en werk de gegevens over het verlies bij in het objectrecord.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5" o:spid="_x0000_s1063" style="position:absolute;left:0;text-align:left;margin-left:2.7pt;margin-top:146.8pt;width:202.75pt;height:81.2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54371" w:rsidRPr="001A5FBD" w:rsidRDefault="00254371" w:rsidP="002543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Keert een object terug, noteer dan de nieuwe standplaats en werk de gegevens over het verlies bij in het objectrecord.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1563014</wp:posOffset>
                      </wp:positionH>
                      <wp:positionV relativeFrom="paragraph">
                        <wp:posOffset>218186</wp:posOffset>
                      </wp:positionV>
                      <wp:extent cx="0" cy="204826"/>
                      <wp:effectExtent l="114300" t="19050" r="57150" b="100330"/>
                      <wp:wrapNone/>
                      <wp:docPr id="10" name="Rechte verbindingslijn met pij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8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0" o:spid="_x0000_s1026" type="#_x0000_t32" style="position:absolute;margin-left:123.05pt;margin-top:17.2pt;width:0;height:16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3E77B5" wp14:editId="208330B3">
                      <wp:simplePos x="0" y="0"/>
                      <wp:positionH relativeFrom="column">
                        <wp:posOffset>63398</wp:posOffset>
                      </wp:positionH>
                      <wp:positionV relativeFrom="paragraph">
                        <wp:posOffset>496164</wp:posOffset>
                      </wp:positionV>
                      <wp:extent cx="2544445" cy="1009497"/>
                      <wp:effectExtent l="57150" t="38100" r="84455" b="95885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45" cy="10094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4371" w:rsidRPr="009A7625" w:rsidRDefault="00254371" w:rsidP="002543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nl-BE" w:eastAsia="nl-BE"/>
                                    </w:rPr>
                                    <w:t>Gestolen objecten worden soms na maanden of jaren teruggevonden. Bewaar daarom alle documentatie over het object en het verlies ervan.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" o:spid="_x0000_s1064" style="position:absolute;left:0;text-align:left;margin-left:5pt;margin-top:39.05pt;width:200.35pt;height:7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54371" w:rsidRPr="009A7625" w:rsidRDefault="00254371" w:rsidP="002543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nl-BE" w:eastAsia="nl-BE"/>
                              </w:rPr>
                              <w:t>Gestolen objecten worden soms na maanden of jaren teruggevonden. Bewaar daarom alle documentatie over het object en het verlies ervan.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1563014</wp:posOffset>
                      </wp:positionH>
                      <wp:positionV relativeFrom="paragraph">
                        <wp:posOffset>217830</wp:posOffset>
                      </wp:positionV>
                      <wp:extent cx="1089965" cy="0"/>
                      <wp:effectExtent l="38100" t="38100" r="53340" b="952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99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5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17.15pt" to="208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2652979</wp:posOffset>
                      </wp:positionH>
                      <wp:positionV relativeFrom="paragraph">
                        <wp:posOffset>13360</wp:posOffset>
                      </wp:positionV>
                      <wp:extent cx="0" cy="204826"/>
                      <wp:effectExtent l="57150" t="19050" r="76200" b="8128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8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1.05pt" to="208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424" w:type="dxa"/>
          </w:tcPr>
          <w:p w:rsidR="00DD75E5" w:rsidRDefault="00DD75E5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DD75E5" w:rsidRPr="00417047" w:rsidRDefault="00254371" w:rsidP="00DB6ACE">
            <w:pPr>
              <w:jc w:val="center"/>
              <w:rPr>
                <w:rFonts w:asciiTheme="minorHAnsi" w:hAnsiTheme="minorHAnsi" w:cstheme="minorHAnsi"/>
                <w:noProof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BC27B48" wp14:editId="3F0042D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1526261</wp:posOffset>
                      </wp:positionV>
                      <wp:extent cx="1398905" cy="1536192"/>
                      <wp:effectExtent l="57150" t="38100" r="67945" b="102235"/>
                      <wp:wrapNone/>
                      <wp:docPr id="17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536192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54371" w:rsidRDefault="00254371" w:rsidP="00254371">
                                  <w:pPr>
                                    <w:ind w:firstLine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254371" w:rsidRDefault="00254371" w:rsidP="0025437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Verlies en schade</w:t>
                                  </w:r>
                                </w:p>
                                <w:p w:rsidR="00254371" w:rsidRDefault="00254371" w:rsidP="0025437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Objectstandplaats</w:t>
                                  </w:r>
                                </w:p>
                                <w:p w:rsidR="00254371" w:rsidRDefault="00254371" w:rsidP="0025437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Referentie</w:t>
                                  </w:r>
                                </w:p>
                                <w:p w:rsidR="00254371" w:rsidRDefault="00254371" w:rsidP="0025437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254371" w:rsidRPr="00913F0F" w:rsidRDefault="00254371" w:rsidP="0025437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style="position:absolute;left:0;text-align:left;margin-left:5.75pt;margin-top:120.2pt;width:110.15pt;height:120.9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B73AUAAMs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768096;1165708,1536192;233197,1536192;0,768096;233197,0" o:connectangles="0,0,0,0,0,0,0" textboxrect="0,0,10000,10000"/>
                      <v:textbox>
                        <w:txbxContent>
                          <w:p w:rsidR="00254371" w:rsidRDefault="00254371" w:rsidP="00254371">
                            <w:pPr>
                              <w:ind w:firstLine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254371" w:rsidRDefault="00254371" w:rsidP="0025437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Verlies en schade</w:t>
                            </w:r>
                          </w:p>
                          <w:p w:rsidR="00254371" w:rsidRDefault="00254371" w:rsidP="0025437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Objectstandplaats</w:t>
                            </w:r>
                          </w:p>
                          <w:p w:rsidR="00254371" w:rsidRDefault="00254371" w:rsidP="0025437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Referentie</w:t>
                            </w:r>
                          </w:p>
                          <w:p w:rsidR="00254371" w:rsidRDefault="00254371" w:rsidP="0025437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254371" w:rsidRPr="00913F0F" w:rsidRDefault="00254371" w:rsidP="0025437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DD75E5" w:rsidRDefault="00DD75E5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</w:tbl>
    <w:p w:rsidR="00A77BB2" w:rsidRDefault="00A77BB2"/>
    <w:sectPr w:rsidR="00A77BB2" w:rsidSect="003A09A4">
      <w:footerReference w:type="default" r:id="rId10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58" w:rsidRDefault="002A2458" w:rsidP="002A2458">
      <w:r>
        <w:separator/>
      </w:r>
    </w:p>
  </w:endnote>
  <w:endnote w:type="continuationSeparator" w:id="0">
    <w:p w:rsidR="002A2458" w:rsidRDefault="002A2458" w:rsidP="002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813278"/>
      <w:docPartObj>
        <w:docPartGallery w:val="Page Numbers (Bottom of Page)"/>
        <w:docPartUnique/>
      </w:docPartObj>
    </w:sdtPr>
    <w:sdtEndPr/>
    <w:sdtContent>
      <w:p w:rsidR="002A2458" w:rsidRDefault="002A2458" w:rsidP="002A2458">
        <w:pPr>
          <w:pStyle w:val="Voettekst"/>
          <w:ind w:left="9624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193">
          <w:rPr>
            <w:noProof/>
          </w:rPr>
          <w:t>5</w:t>
        </w:r>
        <w:r>
          <w:fldChar w:fldCharType="end"/>
        </w:r>
      </w:p>
    </w:sdtContent>
  </w:sdt>
  <w:p w:rsidR="002A2458" w:rsidRDefault="002A24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58" w:rsidRDefault="002A2458" w:rsidP="002A2458">
      <w:r>
        <w:separator/>
      </w:r>
    </w:p>
  </w:footnote>
  <w:footnote w:type="continuationSeparator" w:id="0">
    <w:p w:rsidR="002A2458" w:rsidRDefault="002A2458" w:rsidP="002A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955"/>
    <w:multiLevelType w:val="hybridMultilevel"/>
    <w:tmpl w:val="5BFC37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FB5"/>
    <w:multiLevelType w:val="hybridMultilevel"/>
    <w:tmpl w:val="2C28757A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76168B8"/>
    <w:multiLevelType w:val="hybridMultilevel"/>
    <w:tmpl w:val="621E8FEE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B42FB4"/>
    <w:multiLevelType w:val="hybridMultilevel"/>
    <w:tmpl w:val="81229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B5664"/>
    <w:multiLevelType w:val="hybridMultilevel"/>
    <w:tmpl w:val="ECA87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11D0"/>
    <w:multiLevelType w:val="hybridMultilevel"/>
    <w:tmpl w:val="0A2C93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1217F0"/>
    <w:rsid w:val="00192CE0"/>
    <w:rsid w:val="00197709"/>
    <w:rsid w:val="001A5FBD"/>
    <w:rsid w:val="001D2527"/>
    <w:rsid w:val="00254371"/>
    <w:rsid w:val="002A2458"/>
    <w:rsid w:val="00365AAF"/>
    <w:rsid w:val="00396F3E"/>
    <w:rsid w:val="003A09A4"/>
    <w:rsid w:val="003E3400"/>
    <w:rsid w:val="004315DB"/>
    <w:rsid w:val="004365C1"/>
    <w:rsid w:val="004B164B"/>
    <w:rsid w:val="00593C50"/>
    <w:rsid w:val="005D099A"/>
    <w:rsid w:val="005D3B7C"/>
    <w:rsid w:val="00653D3E"/>
    <w:rsid w:val="0096072C"/>
    <w:rsid w:val="009A7625"/>
    <w:rsid w:val="009B2DA9"/>
    <w:rsid w:val="009E0572"/>
    <w:rsid w:val="00A77061"/>
    <w:rsid w:val="00A77BB2"/>
    <w:rsid w:val="00AA7987"/>
    <w:rsid w:val="00AC1C6D"/>
    <w:rsid w:val="00AF0179"/>
    <w:rsid w:val="00B73B94"/>
    <w:rsid w:val="00BA1914"/>
    <w:rsid w:val="00BF5B7C"/>
    <w:rsid w:val="00C028DB"/>
    <w:rsid w:val="00C405CF"/>
    <w:rsid w:val="00D20193"/>
    <w:rsid w:val="00D30F43"/>
    <w:rsid w:val="00D8657C"/>
    <w:rsid w:val="00DA3024"/>
    <w:rsid w:val="00DA6D9C"/>
    <w:rsid w:val="00DB7E71"/>
    <w:rsid w:val="00DD75E5"/>
    <w:rsid w:val="00E75CC2"/>
    <w:rsid w:val="00E90BCE"/>
    <w:rsid w:val="00F02F33"/>
    <w:rsid w:val="00F26207"/>
    <w:rsid w:val="00F469F9"/>
    <w:rsid w:val="00F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2A2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245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2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8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75CC2"/>
    <w:pPr>
      <w:ind w:left="720"/>
      <w:contextualSpacing/>
    </w:pPr>
  </w:style>
  <w:style w:type="paragraph" w:customStyle="1" w:styleId="Default">
    <w:name w:val="Default"/>
    <w:rsid w:val="00F02F3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2A2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245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2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8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75CC2"/>
    <w:pPr>
      <w:ind w:left="720"/>
      <w:contextualSpacing/>
    </w:pPr>
  </w:style>
  <w:style w:type="paragraph" w:customStyle="1" w:styleId="Default">
    <w:name w:val="Default"/>
    <w:rsid w:val="00F02F3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DF76D4CA.dotm</Template>
  <TotalTime>297</TotalTime>
  <Pages>5</Pages>
  <Words>51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22</cp:revision>
  <cp:lastPrinted>2016-07-29T06:31:00Z</cp:lastPrinted>
  <dcterms:created xsi:type="dcterms:W3CDTF">2016-07-28T12:15:00Z</dcterms:created>
  <dcterms:modified xsi:type="dcterms:W3CDTF">2016-08-04T08:18:00Z</dcterms:modified>
</cp:coreProperties>
</file>