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528"/>
        <w:gridCol w:w="1466"/>
        <w:gridCol w:w="5485"/>
        <w:gridCol w:w="2127"/>
        <w:gridCol w:w="2126"/>
        <w:gridCol w:w="2058"/>
      </w:tblGrid>
      <w:tr w:rsidR="003A09A4" w:rsidRPr="00913F0F" w:rsidTr="00B931C1">
        <w:tc>
          <w:tcPr>
            <w:tcW w:w="13790" w:type="dxa"/>
            <w:gridSpan w:val="6"/>
            <w:shd w:val="clear" w:color="auto" w:fill="CCC0D9" w:themeFill="accent4" w:themeFillTint="66"/>
          </w:tcPr>
          <w:p w:rsidR="003A09A4" w:rsidRPr="001A5FBD" w:rsidRDefault="00225ADB" w:rsidP="00DB6ACE">
            <w:pPr>
              <w:rPr>
                <w:rFonts w:asciiTheme="minorHAnsi" w:hAnsiTheme="minorHAnsi" w:cstheme="minorHAnsi"/>
                <w:b/>
                <w:sz w:val="22"/>
                <w:szCs w:val="22"/>
              </w:rPr>
            </w:pPr>
            <w:r>
              <w:rPr>
                <w:rFonts w:asciiTheme="minorHAnsi" w:hAnsiTheme="minorHAnsi" w:cstheme="minorHAnsi"/>
                <w:b/>
                <w:sz w:val="22"/>
                <w:szCs w:val="22"/>
              </w:rPr>
              <w:t xml:space="preserve">20. </w:t>
            </w:r>
            <w:r w:rsidR="00D10B7B">
              <w:rPr>
                <w:rFonts w:asciiTheme="minorHAnsi" w:hAnsiTheme="minorHAnsi" w:cstheme="minorHAnsi"/>
                <w:b/>
                <w:sz w:val="22"/>
                <w:szCs w:val="22"/>
              </w:rPr>
              <w:t>Afstoting</w:t>
            </w:r>
          </w:p>
        </w:tc>
      </w:tr>
      <w:tr w:rsidR="003A09A4" w:rsidRPr="00913F0F" w:rsidTr="00E84FA7">
        <w:tc>
          <w:tcPr>
            <w:tcW w:w="528" w:type="dxa"/>
            <w:vMerge w:val="restart"/>
            <w:shd w:val="clear" w:color="auto" w:fill="CCC0D9" w:themeFill="accent4" w:themeFillTint="66"/>
            <w:textDirection w:val="btLr"/>
          </w:tcPr>
          <w:p w:rsidR="003A09A4" w:rsidRPr="00913F0F" w:rsidRDefault="00B931C1" w:rsidP="00DB6ACE">
            <w:pPr>
              <w:ind w:left="113" w:right="113"/>
              <w:rPr>
                <w:rFonts w:asciiTheme="minorHAnsi" w:hAnsiTheme="minorHAnsi" w:cstheme="minorHAnsi"/>
                <w:sz w:val="22"/>
                <w:szCs w:val="22"/>
              </w:rPr>
            </w:pPr>
            <w:r>
              <w:rPr>
                <w:rFonts w:asciiTheme="minorHAnsi" w:hAnsiTheme="minorHAnsi" w:cstheme="minorHAnsi"/>
                <w:sz w:val="22"/>
                <w:szCs w:val="22"/>
              </w:rPr>
              <w:t>Verantwoording</w:t>
            </w:r>
          </w:p>
        </w:tc>
        <w:tc>
          <w:tcPr>
            <w:tcW w:w="1466" w:type="dxa"/>
            <w:shd w:val="clear" w:color="auto" w:fill="CCC0D9" w:themeFill="accent4" w:themeFillTint="66"/>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Personen</w:t>
            </w:r>
          </w:p>
        </w:tc>
        <w:tc>
          <w:tcPr>
            <w:tcW w:w="5485" w:type="dxa"/>
            <w:shd w:val="clear" w:color="auto" w:fill="CCC0D9" w:themeFill="accent4" w:themeFillTint="66"/>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Proces</w:t>
            </w:r>
          </w:p>
        </w:tc>
        <w:tc>
          <w:tcPr>
            <w:tcW w:w="2127" w:type="dxa"/>
            <w:shd w:val="clear" w:color="auto" w:fill="CCC0D9" w:themeFill="accent4" w:themeFillTint="66"/>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Gerelateerde procedures</w:t>
            </w:r>
          </w:p>
        </w:tc>
        <w:tc>
          <w:tcPr>
            <w:tcW w:w="2126" w:type="dxa"/>
            <w:shd w:val="clear" w:color="auto" w:fill="CCC0D9" w:themeFill="accent4" w:themeFillTint="66"/>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Informatie</w:t>
            </w:r>
          </w:p>
        </w:tc>
        <w:tc>
          <w:tcPr>
            <w:tcW w:w="2058" w:type="dxa"/>
            <w:shd w:val="clear" w:color="auto" w:fill="CCC0D9" w:themeFill="accent4" w:themeFillTint="66"/>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Systeem</w:t>
            </w:r>
          </w:p>
        </w:tc>
      </w:tr>
      <w:tr w:rsidR="003A09A4" w:rsidRPr="00913F0F" w:rsidTr="00E84FA7">
        <w:trPr>
          <w:trHeight w:val="8951"/>
        </w:trPr>
        <w:tc>
          <w:tcPr>
            <w:tcW w:w="528" w:type="dxa"/>
            <w:vMerge/>
            <w:shd w:val="clear" w:color="auto" w:fill="CCC0D9" w:themeFill="accent4" w:themeFillTint="66"/>
          </w:tcPr>
          <w:p w:rsidR="003A09A4" w:rsidRPr="00913F0F" w:rsidRDefault="003A09A4" w:rsidP="00DB6ACE">
            <w:pPr>
              <w:rPr>
                <w:rFonts w:asciiTheme="minorHAnsi" w:hAnsiTheme="minorHAnsi" w:cstheme="minorHAnsi"/>
                <w:sz w:val="22"/>
                <w:szCs w:val="22"/>
              </w:rPr>
            </w:pPr>
          </w:p>
        </w:tc>
        <w:tc>
          <w:tcPr>
            <w:tcW w:w="1466" w:type="dxa"/>
          </w:tcPr>
          <w:p w:rsidR="003A09A4" w:rsidRPr="00913F0F" w:rsidRDefault="003A09A4" w:rsidP="00DB6ACE">
            <w:pPr>
              <w:jc w:val="center"/>
              <w:rPr>
                <w:rFonts w:asciiTheme="minorHAnsi" w:hAnsiTheme="minorHAnsi" w:cstheme="minorHAnsi"/>
                <w:sz w:val="22"/>
                <w:szCs w:val="22"/>
              </w:rPr>
            </w:pPr>
          </w:p>
          <w:p w:rsidR="003A09A4" w:rsidRPr="00913F0F" w:rsidRDefault="003A09A4" w:rsidP="00DB6ACE">
            <w:pPr>
              <w:jc w:val="center"/>
              <w:rPr>
                <w:rFonts w:asciiTheme="minorHAnsi" w:hAnsiTheme="minorHAnsi" w:cstheme="minorHAnsi"/>
                <w:sz w:val="22"/>
                <w:szCs w:val="22"/>
              </w:rPr>
            </w:pPr>
          </w:p>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50F27758" wp14:editId="00D9464F">
                  <wp:extent cx="390336" cy="411892"/>
                  <wp:effectExtent l="0" t="0" r="0" b="0"/>
                  <wp:docPr id="18"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3A09A4" w:rsidRPr="00913F0F" w:rsidRDefault="003A09A4" w:rsidP="00DB6ACE">
            <w:pPr>
              <w:jc w:val="center"/>
              <w:rPr>
                <w:rFonts w:asciiTheme="minorHAnsi" w:hAnsiTheme="minorHAnsi" w:cstheme="minorHAnsi"/>
                <w:sz w:val="22"/>
                <w:szCs w:val="22"/>
              </w:rPr>
            </w:pPr>
          </w:p>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3A09A4" w:rsidRPr="00913F0F" w:rsidRDefault="00C405CF" w:rsidP="00DB6ACE">
            <w:pPr>
              <w:jc w:val="center"/>
              <w:rPr>
                <w:rFonts w:asciiTheme="minorHAnsi" w:hAnsiTheme="minorHAnsi" w:cstheme="minorHAnsi"/>
                <w:sz w:val="22"/>
                <w:szCs w:val="22"/>
              </w:rPr>
            </w:pPr>
            <w:r>
              <w:rPr>
                <w:rFonts w:asciiTheme="minorHAnsi" w:hAnsiTheme="minorHAnsi" w:cstheme="minorHAnsi"/>
                <w:sz w:val="22"/>
                <w:szCs w:val="22"/>
              </w:rPr>
              <w:t>m</w:t>
            </w:r>
            <w:r w:rsidR="003A09A4" w:rsidRPr="00913F0F">
              <w:rPr>
                <w:rFonts w:asciiTheme="minorHAnsi" w:hAnsiTheme="minorHAnsi" w:cstheme="minorHAnsi"/>
                <w:sz w:val="22"/>
                <w:szCs w:val="22"/>
              </w:rPr>
              <w:t>edewerker</w:t>
            </w:r>
          </w:p>
        </w:tc>
        <w:tc>
          <w:tcPr>
            <w:tcW w:w="5485" w:type="dxa"/>
          </w:tcPr>
          <w:p w:rsidR="003A09A4" w:rsidRPr="00913F0F" w:rsidRDefault="001A5FBD" w:rsidP="00DB6ACE">
            <w:pPr>
              <w:jc w:val="center"/>
              <w:rPr>
                <w:rFonts w:asciiTheme="minorHAnsi" w:hAnsiTheme="minorHAnsi" w:cstheme="minorHAnsi"/>
                <w:sz w:val="22"/>
                <w:szCs w:val="22"/>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668480" behindDoc="0" locked="0" layoutInCell="1" allowOverlap="1" wp14:anchorId="2A6B0849" wp14:editId="6729AC37">
                      <wp:simplePos x="0" y="0"/>
                      <wp:positionH relativeFrom="column">
                        <wp:posOffset>121920</wp:posOffset>
                      </wp:positionH>
                      <wp:positionV relativeFrom="paragraph">
                        <wp:posOffset>125273</wp:posOffset>
                      </wp:positionV>
                      <wp:extent cx="2574950" cy="1060704"/>
                      <wp:effectExtent l="57150" t="38100" r="73025" b="101600"/>
                      <wp:wrapNone/>
                      <wp:docPr id="1" name="Afgeronde rechthoek 1"/>
                      <wp:cNvGraphicFramePr/>
                      <a:graphic xmlns:a="http://schemas.openxmlformats.org/drawingml/2006/main">
                        <a:graphicData uri="http://schemas.microsoft.com/office/word/2010/wordprocessingShape">
                          <wps:wsp>
                            <wps:cNvSpPr/>
                            <wps:spPr>
                              <a:xfrm>
                                <a:off x="0" y="0"/>
                                <a:ext cx="2574950" cy="106070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A5FBD" w:rsidRPr="001A5FBD" w:rsidRDefault="00B931C1" w:rsidP="001A5FBD">
                                  <w:pPr>
                                    <w:jc w:val="center"/>
                                    <w:rPr>
                                      <w:rFonts w:asciiTheme="minorHAnsi" w:hAnsiTheme="minorHAnsi" w:cstheme="minorHAnsi"/>
                                      <w:b/>
                                      <w:sz w:val="22"/>
                                      <w:szCs w:val="22"/>
                                      <w:lang w:val="nl-BE"/>
                                    </w:rPr>
                                  </w:pPr>
                                  <w:r w:rsidRPr="00B931C1">
                                    <w:rPr>
                                      <w:rFonts w:asciiTheme="minorHAnsi" w:hAnsiTheme="minorHAnsi" w:cstheme="minorHAnsi"/>
                                      <w:b/>
                                      <w:sz w:val="22"/>
                                      <w:szCs w:val="22"/>
                                      <w:lang w:val="nl-BE"/>
                                    </w:rPr>
                                    <w:t>Controleer of uw instelling de eigendomsrechten bezit over het af te stoten object, en de verwervingsvoorwaarden de afstoting niet belemmeren.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 o:spid="_x0000_s1026" style="position:absolute;left:0;text-align:left;margin-left:9.6pt;margin-top:9.85pt;width:202.75pt;height:8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LbgIAADEFAAAOAAAAZHJzL2Uyb0RvYy54bWysVG1P2zAQ/j5p/8Hy95G0KjAqUlSBmCYh&#10;hoCJz65jNxGxzzu7Tbpfv7PzAmJIm6Z9cXy59+ee8/lFZxq2V+hrsAWfHeWcKSuhrO224N8frz99&#10;5swHYUvRgFUFPyjPL1YfP5y3bqnmUEFTKmQUxPpl6wpeheCWWeZlpYzwR+CUJaUGNCKQiNusRNFS&#10;dNNk8zw/yVrA0iFI5T39veqVfJXia61k+Ka1V4E1BafaQjoxnZt4ZqtzsdyicFUthzLEP1RhRG0p&#10;6RTqSgTBdlj/FsrUEsGDDkcSTAZa11KlHqibWf6mm4dKOJV6IXC8m2Dy/y+svN3fIatLmh1nVhga&#10;0VpvFYItFUMlq1CBemazCFTr/JLsH9wdDpKna+y602jil/phXQL3MIGrusAk/Zwfny7OjmkGknSz&#10;/CQ/zRcxavbi7tCHLwoMi5eCI+xseU8jTMiK/Y0Pvf1oR86xpr6KdAuHRsVCGnuvNLVFeWfJOxFK&#10;XTbI9oKoIKRUNqSuKH+yjm66bprJcf5nx8E+uqpEtsn5L7JOHikz2DA5m9oCvpe9fB5L1r39iEDf&#10;d4QgdJtumM4GygMNF6FnvXfyuiZgb4QPdwKJ5jQMWt3wjQ7dQFtwGG6cVYA/3/sf7Yl9pOWspbUp&#10;uP+xE6g4a75a4uXZbLGIe5aExfHpnAR8rdm81tiduQQaB3GPqkvXaB+a8aoRzBNt+DpmJZWwknIX&#10;XAYchcvQrzO9EVKt18mMdsuJcGMfnBwJEDnz2D0JdAO7AhHzFsYVE8s3/Opt42gsrHcBdJ3IFyHu&#10;cR2gp71MHB7ekLj4r+Vk9fLSrX4BAAD//wMAUEsDBBQABgAIAAAAIQDkvYOS2wAAAAkBAAAPAAAA&#10;ZHJzL2Rvd25yZXYueG1sTE9NT8MwDL0j8R8iI3FjKdVot9J0Qp1ASJwYSFy9xrQVjVM12Vb49Xgn&#10;ONnvQ8/P5WZ2gzrSFHrPBm4XCSjixtueWwPvb483K1AhIlscPJOBbwqwqS4vSiysP/ErHXexVRLC&#10;oUADXYxjoXVoOnIYFn4kFu3TTw6jwKnVdsKThLtBp0mSaYc9y4UOR6o7ar52B2fg7me9fc7mnPpx&#10;S01S108vH8Kb66v54R5UpDn+meFcX6pDJZ32/sA2qEHwOhXneeagRF+mS1n2QqyyHHRV6v8fVL8A&#10;AAD//wMAUEsBAi0AFAAGAAgAAAAhALaDOJL+AAAA4QEAABMAAAAAAAAAAAAAAAAAAAAAAFtDb250&#10;ZW50X1R5cGVzXS54bWxQSwECLQAUAAYACAAAACEAOP0h/9YAAACUAQAACwAAAAAAAAAAAAAAAAAv&#10;AQAAX3JlbHMvLnJlbHNQSwECLQAUAAYACAAAACEAv5M7C24CAAAxBQAADgAAAAAAAAAAAAAAAAAu&#10;AgAAZHJzL2Uyb0RvYy54bWxQSwECLQAUAAYACAAAACEA5L2DktsAAAAJAQAADwAAAAAAAAAAAAAA&#10;AADI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1A5FBD" w:rsidRPr="001A5FBD" w:rsidRDefault="00B931C1" w:rsidP="001A5FBD">
                            <w:pPr>
                              <w:jc w:val="center"/>
                              <w:rPr>
                                <w:rFonts w:asciiTheme="minorHAnsi" w:hAnsiTheme="minorHAnsi" w:cstheme="minorHAnsi"/>
                                <w:b/>
                                <w:sz w:val="22"/>
                                <w:szCs w:val="22"/>
                                <w:lang w:val="nl-BE"/>
                              </w:rPr>
                            </w:pPr>
                            <w:r w:rsidRPr="00B931C1">
                              <w:rPr>
                                <w:rFonts w:asciiTheme="minorHAnsi" w:hAnsiTheme="minorHAnsi" w:cstheme="minorHAnsi"/>
                                <w:b/>
                                <w:sz w:val="22"/>
                                <w:szCs w:val="22"/>
                                <w:lang w:val="nl-BE"/>
                              </w:rPr>
                              <w:t>Controleer of uw instelling de eigendomsrechten bezit over het af te stoten object, en de verwervingsvoorwaarden de afstoting niet belemmeren.</w:t>
                            </w:r>
                          </w:p>
                        </w:txbxContent>
                      </v:textbox>
                    </v:roundrect>
                  </w:pict>
                </mc:Fallback>
              </mc:AlternateContent>
            </w:r>
          </w:p>
          <w:p w:rsidR="003A09A4" w:rsidRPr="00913F0F" w:rsidRDefault="00345C27" w:rsidP="00DB6ACE">
            <w:pPr>
              <w:jc w:val="center"/>
              <w:rPr>
                <w:rFonts w:asciiTheme="minorHAnsi" w:hAnsiTheme="minorHAnsi" w:cstheme="minorHAnsi"/>
                <w:sz w:val="22"/>
                <w:szCs w:val="22"/>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696128" behindDoc="0" locked="0" layoutInCell="1" allowOverlap="1" wp14:anchorId="44C09B33" wp14:editId="2C0ED443">
                      <wp:simplePos x="0" y="0"/>
                      <wp:positionH relativeFrom="column">
                        <wp:posOffset>920394</wp:posOffset>
                      </wp:positionH>
                      <wp:positionV relativeFrom="paragraph">
                        <wp:posOffset>5323789</wp:posOffset>
                      </wp:positionV>
                      <wp:extent cx="1638935" cy="26"/>
                      <wp:effectExtent l="38100" t="38100" r="56515" b="95250"/>
                      <wp:wrapNone/>
                      <wp:docPr id="25" name="Rechte verbindingslijn 25"/>
                      <wp:cNvGraphicFramePr/>
                      <a:graphic xmlns:a="http://schemas.openxmlformats.org/drawingml/2006/main">
                        <a:graphicData uri="http://schemas.microsoft.com/office/word/2010/wordprocessingShape">
                          <wps:wsp>
                            <wps:cNvCnPr/>
                            <wps:spPr>
                              <a:xfrm flipV="1">
                                <a:off x="0" y="0"/>
                                <a:ext cx="1638935" cy="2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Rechte verbindingslijn 25" o:spid="_x0000_s1026" style="position:absolute;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419.2pt" to="201.5pt,4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1D7xAEAAMgDAAAOAAAAZHJzL2Uyb0RvYy54bWysU02P0zAQvSPxHyzfadKsqJao6R52BRcE&#10;1cJyd51xY/CXxqZJ/z1jpw2IrwPiYsX2e2/mPU+2d5M17AQYtXcdX69qzsBJ32t37PjTx9cvbjmL&#10;SbheGO+g42eI/G73/Nl2DC00fvCmB2Qk4mI7ho4PKYW2qqIcwIq48gEcXSqPViTa4rHqUYykbk3V&#10;1PWmGj32Ab2EGOn0Yb7ku6KvFMj0XqkIiZmOU2+prFjWQ16r3Va0RxRh0PLShviHLqzQjoouUg8i&#10;CfYV9S9SVkv00au0kt5WXiktoXggN+v6JzcfBhGgeKFwYlhiiv9PVr477ZHpvuPNS86csPRGjyCH&#10;BPlVD9rll4xGf3aMAJTWGGJLpHu3x8suhj1m65NCy5TR4RMNQgmD7LGpZH1esoYpMUmH683N7asb&#10;qinprtlk6WrWyFoBY3oD3rL80XGjXc5BtOL0NqYZeoUQL/c0d1G+0tlABhv3CIq8UbWmsMtUwb1B&#10;dhI0D/2X9aVsQWaK0sYspPrvpAs206BM2kKc3f+x2oIuFb1LC9Fq5/F3VdN0bVXN+Kvr2Wu2ffD9&#10;ubxJiYPGpQR6Ge08jz/uC/37D7j7BgAA//8DAFBLAwQUAAYACAAAACEA1e4tMd8AAAALAQAADwAA&#10;AGRycy9kb3ducmV2LnhtbEyPQUvDQBCF74L/YRnBm91og8Q0m1IKFXsSUw/2ts1Os6HZ2ZDdtPHf&#10;O4JQj+/Nx5v3iuXkOnHGIbSeFDzOEhBItTctNQo+d5uHDESImozuPKGCbwywLG9vCp0bf6EPPFex&#10;ERxCIdcKbIx9LmWoLTodZr5H4tvRD05HlkMjzaAvHO46+ZQkz9LplviD1T2uLdananQK3raDP9nX&#10;VRWz/bh5323br2O1Vur+blotQESc4hWG3/pcHUrudPAjmSA61mn6wqiCbJ6lIJhIkzmvO/w5sizk&#10;/w3lDwAAAP//AwBQSwECLQAUAAYACAAAACEAtoM4kv4AAADhAQAAEwAAAAAAAAAAAAAAAAAAAAAA&#10;W0NvbnRlbnRfVHlwZXNdLnhtbFBLAQItABQABgAIAAAAIQA4/SH/1gAAAJQBAAALAAAAAAAAAAAA&#10;AAAAAC8BAABfcmVscy8ucmVsc1BLAQItABQABgAIAAAAIQD141D7xAEAAMgDAAAOAAAAAAAAAAAA&#10;AAAAAC4CAABkcnMvZTJvRG9jLnhtbFBLAQItABQABgAIAAAAIQDV7i0x3wAAAAsBAAAPAAAAAAAA&#10;AAAAAAAAAB4EAABkcnMvZG93bnJldi54bWxQSwUGAAAAAAQABADzAAAAKgUAAAAA&#10;" strokecolor="black [3200]" strokeweight="2pt">
                      <v:shadow on="t" color="black" opacity="24903f" origin=",.5" offset="0,.55556mm"/>
                    </v:line>
                  </w:pict>
                </mc:Fallback>
              </mc:AlternateContent>
            </w:r>
            <w:r>
              <w:rPr>
                <w:noProof/>
                <w:lang w:val="nl-BE" w:eastAsia="nl-BE"/>
              </w:rPr>
              <mc:AlternateContent>
                <mc:Choice Requires="wps">
                  <w:drawing>
                    <wp:anchor distT="0" distB="0" distL="114300" distR="114300" simplePos="0" relativeHeight="251697152" behindDoc="0" locked="0" layoutInCell="1" allowOverlap="1" wp14:anchorId="4FF1D4EC" wp14:editId="0B823FA0">
                      <wp:simplePos x="0" y="0"/>
                      <wp:positionH relativeFrom="column">
                        <wp:posOffset>1556563</wp:posOffset>
                      </wp:positionH>
                      <wp:positionV relativeFrom="paragraph">
                        <wp:posOffset>5323789</wp:posOffset>
                      </wp:positionV>
                      <wp:extent cx="0" cy="123978"/>
                      <wp:effectExtent l="114300" t="19050" r="76200" b="85725"/>
                      <wp:wrapNone/>
                      <wp:docPr id="26" name="Rechte verbindingslijn met pijl 26"/>
                      <wp:cNvGraphicFramePr/>
                      <a:graphic xmlns:a="http://schemas.openxmlformats.org/drawingml/2006/main">
                        <a:graphicData uri="http://schemas.microsoft.com/office/word/2010/wordprocessingShape">
                          <wps:wsp>
                            <wps:cNvCnPr/>
                            <wps:spPr>
                              <a:xfrm>
                                <a:off x="0" y="0"/>
                                <a:ext cx="0" cy="12397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26" o:spid="_x0000_s1026" type="#_x0000_t32" style="position:absolute;margin-left:122.55pt;margin-top:419.2pt;width:0;height:9.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AO2wEAAPkDAAAOAAAAZHJzL2Uyb0RvYy54bWysU8uOEzEQvCPxD5bvZB5IyzLKZA9Z4IIg&#10;WuADHE8748UvtU0m+XvanmQW8TogLp6x3VXdVd1e352sYUfAqL3rebOqOQMn/aDdoedfPr99cctZ&#10;TMINwngHPT9D5Heb58/WU+ig9aM3AyAjEhe7KfR8TCl0VRXlCFbElQ/g6FJ5tCLRFg/VgGIidmuq&#10;tq5vqsnjENBLiJFO7+dLvin8SoFMH5WKkJjpOdWWyopl3ee12qxFd0ARRi0vZYh/qMIK7SjpQnUv&#10;kmDfUP9CZbVEH71KK+lt5ZXSEooGUtPUP6n5NIoARQuZE8NiU/x/tPLDcYdMDz1vbzhzwlKPHkCO&#10;CXJX99rlTkajHx2z5GLQj4ZRJNk2hdgReut2eNnFsMPswUmhzV9Sx07F6vNiNZwSk/OhpNOmffn6&#10;1W2mq55wAWN6B96y/NPzmFDow5i23jnqp8emOC2O72OagVdATmpcXpPQ5o0bWDoHEiQQ/XRJku+r&#10;XPtcbflLZwMz9gEUmUH1tSVHGUPYGmRHQQM0fG0WForMEKWNWUD130GX2AyDMpoLcFb0x2xLdMno&#10;XVqAVjuPv8uaTtdS1Rx/VT1rzbL3fjiX3hU7aL5KEy5vIQ/wj/sCf3qxm+8AAAD//wMAUEsDBBQA&#10;BgAIAAAAIQA5GD3n4AAAAAsBAAAPAAAAZHJzL2Rvd25yZXYueG1sTI/BTsMwDIbvSLxDZCRuLF23&#10;sa40ndAQUuEEg8OOWeu11RonarK2vD1GHODo359+f862k+nEgL1vLSmYzyIQSKWtWqoVfH483yUg&#10;fNBU6c4SKvhCD9v8+irTaWVHesdhH2rBJeRTraAJwaVS+rJBo/3MOiTenWxvdOCxr2XV65HLTSfj&#10;KLqXRrfEFxrtcNdged5fjIJxOMV17HYvxdvr+nAurCsWT06p25vp8QFEwCn8wfCjz+qQs9PRXqjy&#10;olMQL1dzRhUki2QJgonf5MjJar0BmWfy/w/5NwAAAP//AwBQSwECLQAUAAYACAAAACEAtoM4kv4A&#10;AADhAQAAEwAAAAAAAAAAAAAAAAAAAAAAW0NvbnRlbnRfVHlwZXNdLnhtbFBLAQItABQABgAIAAAA&#10;IQA4/SH/1gAAAJQBAAALAAAAAAAAAAAAAAAAAC8BAABfcmVscy8ucmVsc1BLAQItABQABgAIAAAA&#10;IQDPY0AO2wEAAPkDAAAOAAAAAAAAAAAAAAAAAC4CAABkcnMvZTJvRG9jLnhtbFBLAQItABQABgAI&#10;AAAAIQA5GD3n4AAAAAsBAAAPAAAAAAAAAAAAAAAAADUEAABkcnMvZG93bnJldi54bWxQSwUGAAAA&#10;AAQABADzAAAAQgUAAAAA&#10;" strokecolor="black [3200]" strokeweight="2pt">
                      <v:stroke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693056" behindDoc="0" locked="0" layoutInCell="1" allowOverlap="1" wp14:anchorId="1ECF8118" wp14:editId="19983064">
                      <wp:simplePos x="0" y="0"/>
                      <wp:positionH relativeFrom="column">
                        <wp:posOffset>2558415</wp:posOffset>
                      </wp:positionH>
                      <wp:positionV relativeFrom="paragraph">
                        <wp:posOffset>5206365</wp:posOffset>
                      </wp:positionV>
                      <wp:extent cx="0" cy="116840"/>
                      <wp:effectExtent l="57150" t="19050" r="76200" b="73660"/>
                      <wp:wrapNone/>
                      <wp:docPr id="23" name="Rechte verbindingslijn 23"/>
                      <wp:cNvGraphicFramePr/>
                      <a:graphic xmlns:a="http://schemas.openxmlformats.org/drawingml/2006/main">
                        <a:graphicData uri="http://schemas.microsoft.com/office/word/2010/wordprocessingShape">
                          <wps:wsp>
                            <wps:cNvCnPr/>
                            <wps:spPr>
                              <a:xfrm>
                                <a:off x="0" y="0"/>
                                <a:ext cx="0" cy="1168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Rechte verbindingslijn 23"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45pt,409.95pt" to="201.45pt,4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ytugEAALwDAAAOAAAAZHJzL2Uyb0RvYy54bWysU01v2zAMvQ/YfxB0X2ynQ1EYcXposV6K&#10;Lei2H6DIVKxNX6DU2Pn3o+TELbahh2EXWpTeI/lIenM7WcOOgFF71/FmVXMGTvpeu0PHv3/79OGG&#10;s5iE64XxDjp+gshvt+/fbcbQwtoP3vSAjIK42I6h40NKoa2qKAewIq58AEePyqMViVw8VD2KkaJb&#10;U63r+roaPfYBvYQY6fZ+fuTbEl8pkOmLUhESMx2n2lKxWOw+22q7Ee0BRRi0PJch/qEKK7SjpEuo&#10;e5EEe0b9RyirJfroVVpJbyuvlJZQNJCapv5NzddBBChaqDkxLG2K/y+s/HzcIdN9x9dXnDlhaUZP&#10;IIcEeap77fIko9E/HCMAdWsMsSXSndvh2Ythh1n6pNDmL4liU+nwaekwTInJ+VLSbdNc33wsza9e&#10;eAFjegBvWT503GiXtYtWHB9jolwEvUDIyXXMmcspnQxksHFPoEgP5VoXdtkkuDPIjoJ2oP/ZZBUU&#10;qyAzRWljFlL9NumMzTQo27UQm7eJC7pk9C4tRKudx7+R03QpVc34i+pZa5a99/2pzKG0g1akKDuv&#10;c97B136hv/x0218AAAD//wMAUEsDBBQABgAIAAAAIQC5El463gAAAAsBAAAPAAAAZHJzL2Rvd25y&#10;ZXYueG1sTI/NTsMwEITvSLyDtUhcEHXa8pOGOBVCcEDqhVL1vI0XOyK2o9htzNuziAPcdmdGs9/W&#10;6+x6caIxdsErmM8KEOTboDtvFOzeX65LEDGh19gHTwq+KMK6OT+rsdJh8m902iYjuMTHChXYlIZK&#10;ythachhnYSDP3kcYHSZeRyP1iBOXu14uiuJOOuw8X7A40JOl9nN7dAraLPOVfdZmMveveoOx3Mvb&#10;jVKXF/nxAUSinP7C8IPP6NAw0yEcvY6iV3BTLFYcVVDOVzxw4lc5sLIslyCbWv7/ofkGAAD//wMA&#10;UEsBAi0AFAAGAAgAAAAhALaDOJL+AAAA4QEAABMAAAAAAAAAAAAAAAAAAAAAAFtDb250ZW50X1R5&#10;cGVzXS54bWxQSwECLQAUAAYACAAAACEAOP0h/9YAAACUAQAACwAAAAAAAAAAAAAAAAAvAQAAX3Jl&#10;bHMvLnJlbHNQSwECLQAUAAYACAAAACEA9pa8rboBAAC8AwAADgAAAAAAAAAAAAAAAAAuAgAAZHJz&#10;L2Uyb0RvYy54bWxQSwECLQAUAAYACAAAACEAuRJeOt4AAAALAQAADwAAAAAAAAAAAAAAAAAUBAAA&#10;ZHJzL2Rvd25yZXYueG1sUEsFBgAAAAAEAAQA8wAAAB8FAAAAAA==&#10;" strokecolor="black [3200]" strokeweight="2pt">
                      <v:shadow on="t" color="black" opacity="24903f" origin=",.5" offset="0,.55556mm"/>
                    </v:lin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695104" behindDoc="0" locked="0" layoutInCell="1" allowOverlap="1" wp14:anchorId="7E85286B" wp14:editId="556C84A2">
                      <wp:simplePos x="0" y="0"/>
                      <wp:positionH relativeFrom="column">
                        <wp:posOffset>517728</wp:posOffset>
                      </wp:positionH>
                      <wp:positionV relativeFrom="paragraph">
                        <wp:posOffset>5162219</wp:posOffset>
                      </wp:positionV>
                      <wp:extent cx="401955" cy="314325"/>
                      <wp:effectExtent l="0" t="0" r="17145" b="28575"/>
                      <wp:wrapNone/>
                      <wp:docPr id="24" name="Rechthoek 24"/>
                      <wp:cNvGraphicFramePr/>
                      <a:graphic xmlns:a="http://schemas.openxmlformats.org/drawingml/2006/main">
                        <a:graphicData uri="http://schemas.microsoft.com/office/word/2010/wordprocessingShape">
                          <wps:wsp>
                            <wps:cNvSpPr/>
                            <wps:spPr>
                              <a:xfrm>
                                <a:off x="0" y="0"/>
                                <a:ext cx="40195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45C27" w:rsidRPr="00476CF7" w:rsidRDefault="00345C27" w:rsidP="00345C27">
                                  <w:pPr>
                                    <w:jc w:val="center"/>
                                    <w:rPr>
                                      <w:rFonts w:asciiTheme="minorHAnsi" w:hAnsiTheme="minorHAnsi" w:cstheme="minorHAnsi"/>
                                      <w:sz w:val="22"/>
                                      <w:szCs w:val="22"/>
                                      <w:lang w:val="nl-BE"/>
                                    </w:rPr>
                                  </w:pPr>
                                  <w:r w:rsidRPr="00476CF7">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 o:spid="_x0000_s1027" style="position:absolute;left:0;text-align:left;margin-left:40.75pt;margin-top:406.45pt;width:31.6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oPbQIAACUFAAAOAAAAZHJzL2Uyb0RvYy54bWysVN9P2zAQfp+0/8Hy+0hTWgYVKapATJMQ&#10;IGDi2XVsEuH4vLPbpPvrd3bSwFifpr0kPt999/M7n190jWFbhb4GW/D8aMKZshLK2r4U/MfT9ZdT&#10;znwQthQGrCr4Tnl+sfz86bx1CzWFCkypkJET6xetK3gVgltkmZeVaoQ/AqcsKTVgIwKJ+JKVKFry&#10;3phsOpmcZC1g6RCk8p5ur3olXyb/WisZ7rT2KjBTcMotpC+m7zp+s+W5WLygcFUthzTEP2TRiNpS&#10;0NHVlQiCbbD+y1VTSwQPOhxJaDLQupYq1UDV5JMP1TxWwqlUCzXHu7FN/v+5lbfbe2R1WfDpjDMr&#10;GprRg5JVqEC9MrqjBrXOL8ju0d3jIHk6xmo7jU38Ux2sS03djU1VXWCSLmeT/Gw+50yS6jifHU/n&#10;0Wf2BnbowzcFDYuHgiPNLLVSbG986E33JoSLyfTh0ynsjIoZGPugNNVBAacJnRikLg2yraDZCymV&#10;DSdD6GQdYbo2ZgTmh4Am5ANosI0wlZg1AieHgH9GHBEpKtgwgpvaAh5yUL6OkXv7ffV9zbH80K27&#10;NLyzmGO8WUO5o4Ei9Ez3Tl7X1NYb4cO9QKI2LQGta7ijjzbQFhyGE2cV4K9D99GeGEdazlpalYL7&#10;nxuBijPz3RIXz/LZLO5WEmbzr1MS8L1m/V5jN80l0ERyehicTMdoH8z+qBGaZ9rqVYxKKmElxS64&#10;DLgXLkO/wvQuSLVaJTPaJyfCjX10MjqPfY60eeqeBbqBW4FIeQv7tRKLDxTrbSPSwmoTQNeJf299&#10;HSZAu5gYPLwbcdnfy8nq7XVb/gYAAP//AwBQSwMEFAAGAAgAAAAhANl733TfAAAACgEAAA8AAABk&#10;cnMvZG93bnJldi54bWxMj0FPg0AQhe8m/ofNmHizCwRrRZbGNPHAgRirxOuU3QKRnSXstsV/73Cy&#10;p8nMe3nzvXw720GczeR7RwriVQTCUON0T62Cr8+3hw0IH5A0Do6Mgl/jYVvc3uSYaXehD3Peh1Zw&#10;CPkMFXQhjJmUvumMRb9yoyHWjm6yGHidWqknvHC4HWQSRWtpsSf+0OFodp1pfvYnq6BaV1WCZf1d&#10;l/Wu9E+xfg9HrdT93fz6AiKYOfybYcFndCiY6eBOpL0YFGziR3YuM3kGsRjSlLsc+LJOUpBFLq8r&#10;FH8AAAD//wMAUEsBAi0AFAAGAAgAAAAhALaDOJL+AAAA4QEAABMAAAAAAAAAAAAAAAAAAAAAAFtD&#10;b250ZW50X1R5cGVzXS54bWxQSwECLQAUAAYACAAAACEAOP0h/9YAAACUAQAACwAAAAAAAAAAAAAA&#10;AAAvAQAAX3JlbHMvLnJlbHNQSwECLQAUAAYACAAAACEAZDM6D20CAAAlBQAADgAAAAAAAAAAAAAA&#10;AAAuAgAAZHJzL2Uyb0RvYy54bWxQSwECLQAUAAYACAAAACEA2XvfdN8AAAAKAQAADwAAAAAAAAAA&#10;AAAAAADHBAAAZHJzL2Rvd25yZXYueG1sUEsFBgAAAAAEAAQA8wAAANMFAAAAAA==&#10;" fillcolor="white [3201]" strokecolor="#f79646 [3209]" strokeweight="2pt">
                      <v:textbox>
                        <w:txbxContent>
                          <w:p w:rsidR="00345C27" w:rsidRPr="00476CF7" w:rsidRDefault="00345C27" w:rsidP="00345C27">
                            <w:pPr>
                              <w:jc w:val="center"/>
                              <w:rPr>
                                <w:rFonts w:asciiTheme="minorHAnsi" w:hAnsiTheme="minorHAnsi" w:cstheme="minorHAnsi"/>
                                <w:sz w:val="22"/>
                                <w:szCs w:val="22"/>
                                <w:lang w:val="nl-BE"/>
                              </w:rPr>
                            </w:pPr>
                            <w:r w:rsidRPr="00476CF7">
                              <w:rPr>
                                <w:rFonts w:asciiTheme="minorHAnsi" w:hAnsiTheme="minorHAnsi" w:cstheme="minorHAnsi"/>
                                <w:sz w:val="22"/>
                                <w:szCs w:val="22"/>
                                <w:lang w:val="nl-BE"/>
                              </w:rPr>
                              <w:t>ja</w:t>
                            </w:r>
                          </w:p>
                        </w:txbxContent>
                      </v:textbox>
                    </v:rect>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678720" behindDoc="0" locked="0" layoutInCell="1" allowOverlap="1" wp14:anchorId="3F292D1E" wp14:editId="29B4B1D0">
                      <wp:simplePos x="0" y="0"/>
                      <wp:positionH relativeFrom="column">
                        <wp:posOffset>5715</wp:posOffset>
                      </wp:positionH>
                      <wp:positionV relativeFrom="paragraph">
                        <wp:posOffset>3385185</wp:posOffset>
                      </wp:positionV>
                      <wp:extent cx="401955" cy="292100"/>
                      <wp:effectExtent l="0" t="0" r="17145" b="12700"/>
                      <wp:wrapNone/>
                      <wp:docPr id="21" name="Rechthoek 21"/>
                      <wp:cNvGraphicFramePr/>
                      <a:graphic xmlns:a="http://schemas.openxmlformats.org/drawingml/2006/main">
                        <a:graphicData uri="http://schemas.microsoft.com/office/word/2010/wordprocessingShape">
                          <wps:wsp>
                            <wps:cNvSpPr/>
                            <wps:spPr>
                              <a:xfrm>
                                <a:off x="0" y="0"/>
                                <a:ext cx="401955"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45C27" w:rsidRPr="00476CF7" w:rsidRDefault="00345C27" w:rsidP="00345C27">
                                  <w:pPr>
                                    <w:jc w:val="center"/>
                                    <w:rPr>
                                      <w:rFonts w:asciiTheme="minorHAnsi" w:hAnsiTheme="minorHAnsi" w:cstheme="minorHAnsi"/>
                                      <w:sz w:val="22"/>
                                      <w:szCs w:val="22"/>
                                      <w:lang w:val="nl-BE"/>
                                    </w:rPr>
                                  </w:pPr>
                                  <w:r w:rsidRPr="00476CF7">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 o:spid="_x0000_s1028" style="position:absolute;left:0;text-align:left;margin-left:.45pt;margin-top:266.55pt;width:31.6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ESbgIAACUFAAAOAAAAZHJzL2Uyb0RvYy54bWysVMlu2zAQvRfoPxC8N1rgpI0ROTAcpCgQ&#10;JEEW5ExTpCWE5LAkbcn9+g4pWUlTn4peKA5nfTNvdHHZa0V2wvkWTEWLk5wSYTjUrdlU9Pnp+ss3&#10;SnxgpmYKjKjoXnh6ufj86aKzc1FCA6oWjmAQ4+edrWgTgp1nmeeN0MyfgBUGlRKcZgFFt8lqxzqM&#10;rlVW5vlZ1oGrrQMuvMfXq0FJFym+lIKHOym9CERVFGsL6XTpXMczW1yw+cYx27R8LIP9QxWatQaT&#10;TqGuWGBk69q/QumWO/AgwwkHnYGULRcJA6Ip8g9oHhtmRcKCzfF2apP/f2H57e7ekbauaFlQYpjG&#10;GT0I3oQGxCvBN2xQZ/0c7R7tvRslj9eItpdOxy/iIH1q6n5qqugD4fg4y4vz01NKOKrK87LIU9Oz&#10;N2frfPguQJN4qajDmaVWst2ND5gQTQ8mKMRihvTpFvZKxAqUeRAScWDCMnknBomVcmTHcPaMc2HC&#10;WYSD8ZJ1dJOtUpNjccxRhdQDdBpto5tIzJoc82OOf2acPFJWMGFy1q0BdyxA/TplHuwP6AfMEX7o&#10;130aXgIWX9ZQ73GgDgame8uvW2zrDfPhnjmkNi4Brmu4w0Mq6CoK442SBtyvY+/RHhmHWko6XJWK&#10;+p9b5gQl6odBLp4Xs1ncrSTMTr+WKLj3mvV7jdnqFeBEkG5YXbpG+6AOV+lAv+BWL2NWVDHDMXdF&#10;eXAHYRWGFcb/AhfLZTLDfbIs3JhHy2Pw2OdIm6f+hTk7cisgKW/hsFZs/oFig230NLDcBpBt4t9b&#10;X8cJ4C4mGo3/jbjs7+Vk9fZ3W/wGAAD//wMAUEsDBBQABgAIAAAAIQCE+8AA3QAAAAcBAAAPAAAA&#10;ZHJzL2Rvd25yZXYueG1sTI7NToNAFIX3Jr7D5Jq4swNUaYsMjWniggUxVkm3t8wtEJk7hJm2+PaO&#10;K12en5zz5dvZDOJCk+stK4gXEQjixuqeWwWfH68PaxDOI2scLJOCb3KwLW5vcsy0vfI7Xfa+FWGE&#10;XYYKOu/HTErXdGTQLexIHLKTnQz6IKdW6gmvYdwMMomiVBrsOTx0ONKuo+ZrfzYKqrSqEizrQ13W&#10;u9KtYv3mT1qp+7v55RmEp9n/leEXP6BDEZiO9szaiUHBJvQUPC2XMYgQp48JiGMwVpsYZJHL//zF&#10;DwAAAP//AwBQSwECLQAUAAYACAAAACEAtoM4kv4AAADhAQAAEwAAAAAAAAAAAAAAAAAAAAAAW0Nv&#10;bnRlbnRfVHlwZXNdLnhtbFBLAQItABQABgAIAAAAIQA4/SH/1gAAAJQBAAALAAAAAAAAAAAAAAAA&#10;AC8BAABfcmVscy8ucmVsc1BLAQItABQABgAIAAAAIQDSPbESbgIAACUFAAAOAAAAAAAAAAAAAAAA&#10;AC4CAABkcnMvZTJvRG9jLnhtbFBLAQItABQABgAIAAAAIQCE+8AA3QAAAAcBAAAPAAAAAAAAAAAA&#10;AAAAAMgEAABkcnMvZG93bnJldi54bWxQSwUGAAAAAAQABADzAAAA0gUAAAAA&#10;" fillcolor="white [3201]" strokecolor="#f79646 [3209]" strokeweight="2pt">
                      <v:textbox>
                        <w:txbxContent>
                          <w:p w:rsidR="00345C27" w:rsidRPr="00476CF7" w:rsidRDefault="00345C27" w:rsidP="00345C27">
                            <w:pPr>
                              <w:jc w:val="center"/>
                              <w:rPr>
                                <w:rFonts w:asciiTheme="minorHAnsi" w:hAnsiTheme="minorHAnsi" w:cstheme="minorHAnsi"/>
                                <w:sz w:val="22"/>
                                <w:szCs w:val="22"/>
                                <w:lang w:val="nl-BE"/>
                              </w:rPr>
                            </w:pPr>
                            <w:r w:rsidRPr="00476CF7">
                              <w:rPr>
                                <w:rFonts w:asciiTheme="minorHAnsi" w:hAnsiTheme="minorHAnsi" w:cstheme="minorHAnsi"/>
                                <w:sz w:val="22"/>
                                <w:szCs w:val="22"/>
                                <w:lang w:val="nl-BE"/>
                              </w:rPr>
                              <w:t>ja</w:t>
                            </w:r>
                          </w:p>
                        </w:txbxContent>
                      </v:textbox>
                    </v:rect>
                  </w:pict>
                </mc:Fallback>
              </mc:AlternateContent>
            </w:r>
            <w:r>
              <w:rPr>
                <w:noProof/>
                <w:lang w:val="nl-BE" w:eastAsia="nl-BE"/>
              </w:rPr>
              <mc:AlternateContent>
                <mc:Choice Requires="wps">
                  <w:drawing>
                    <wp:anchor distT="0" distB="0" distL="114300" distR="114300" simplePos="0" relativeHeight="251672576" behindDoc="0" locked="0" layoutInCell="1" allowOverlap="1" wp14:anchorId="14165135" wp14:editId="37360D29">
                      <wp:simplePos x="0" y="0"/>
                      <wp:positionH relativeFrom="column">
                        <wp:posOffset>-45212</wp:posOffset>
                      </wp:positionH>
                      <wp:positionV relativeFrom="paragraph">
                        <wp:posOffset>3385287</wp:posOffset>
                      </wp:positionV>
                      <wp:extent cx="1608455" cy="2062886"/>
                      <wp:effectExtent l="57150" t="38100" r="0" b="90170"/>
                      <wp:wrapNone/>
                      <wp:docPr id="4" name="Ruit 4"/>
                      <wp:cNvGraphicFramePr/>
                      <a:graphic xmlns:a="http://schemas.openxmlformats.org/drawingml/2006/main">
                        <a:graphicData uri="http://schemas.microsoft.com/office/word/2010/wordprocessingShape">
                          <wps:wsp>
                            <wps:cNvSpPr/>
                            <wps:spPr>
                              <a:xfrm>
                                <a:off x="0" y="0"/>
                                <a:ext cx="1608455" cy="2062886"/>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DB3B53" w:rsidRDefault="00DB3B53" w:rsidP="00DB3B53">
                                  <w:pPr>
                                    <w:ind w:left="-142"/>
                                    <w:jc w:val="center"/>
                                    <w:rPr>
                                      <w:rFonts w:asciiTheme="minorHAnsi" w:hAnsiTheme="minorHAnsi" w:cstheme="minorHAnsi"/>
                                      <w:sz w:val="20"/>
                                      <w:szCs w:val="20"/>
                                      <w:lang w:val="nl-BE"/>
                                    </w:rPr>
                                  </w:pPr>
                                  <w:r>
                                    <w:rPr>
                                      <w:rFonts w:asciiTheme="minorHAnsi" w:hAnsiTheme="minorHAnsi" w:cstheme="minorHAnsi"/>
                                      <w:sz w:val="20"/>
                                      <w:szCs w:val="20"/>
                                      <w:lang w:val="nl-BE"/>
                                    </w:rPr>
                                    <w:t>Kunt u aantonen dat uw instelling de recht-</w:t>
                                  </w:r>
                                  <w:r>
                                    <w:rPr>
                                      <w:rFonts w:asciiTheme="minorHAnsi" w:hAnsiTheme="minorHAnsi" w:cstheme="minorHAnsi"/>
                                      <w:sz w:val="20"/>
                                      <w:szCs w:val="20"/>
                                      <w:lang w:val="nl-BE"/>
                                    </w:rPr>
                                    <w:br/>
                                    <w:t>matige eigenaar is?</w:t>
                                  </w:r>
                                </w:p>
                                <w:p w:rsidR="00DB3B53" w:rsidRPr="00DB3B53" w:rsidRDefault="00DB3B53" w:rsidP="00DB3B53">
                                  <w:pPr>
                                    <w:ind w:left="-142"/>
                                    <w:jc w:val="center"/>
                                    <w:rPr>
                                      <w:rFonts w:asciiTheme="minorHAnsi" w:hAnsiTheme="minorHAnsi" w:cstheme="minorHAnsi"/>
                                      <w:sz w:val="20"/>
                                      <w:szCs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uit 4" o:spid="_x0000_s1029" type="#_x0000_t4" style="position:absolute;left:0;text-align:left;margin-left:-3.55pt;margin-top:266.55pt;width:126.65pt;height:16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3RZQIAACcFAAAOAAAAZHJzL2Uyb0RvYy54bWysVNtqGzEQfS/0H4Tem7WN4zom62AcUgoh&#10;CXFKnmWtZItKGlWSvet+fUfaS0IaaCl90Wp27mfO6PKqMZochQ8KbEnHZyNKhOVQKbsr6benm09z&#10;SkJktmIarCjpSQR6tfz44bJ2CzGBPehKeIJBbFjUrqT7GN2iKALfC8PCGThhUSnBGxZR9Lui8qzG&#10;6EYXk9FoVtTgK+eBixDw73WrpMscX0rB472UQUSiS4q1xXz6fG7TWSwv2WLnmdsr3pXB/qEKw5TF&#10;pEOoaxYZOXj1WyijuIcAMp5xMAVIqbjIPWA349GbbjZ75kTuBcEJboAp/L+w/O744ImqSjqlxDKD&#10;I3o8qEimCZnahQUabNyD76SA19RmI71JX2yANBnN04CmaCLh+HM8G82n5+eUcNRNRrPJfD5LUYsX&#10;d+dD/CLAkHQpaaWYAVtlINnxNsTWurdC11RRW0O+xZMWqQxtH4XELlLW7J35I9bakyPDyTPOhY3j&#10;Lnu2Tm5SaT04Tv7s2NknV5G5NTj/RdbBI2cGGwdnoyz497JX3/uSZWvfI9D2nSCIzbbpxteNaAvV&#10;CUfqoeV6cPxGIbq3LMQH5pHcuAa4sPEeD6mhLil0N0r24H++9z/ZI+dQS0mNy1LS8OPAvKBEf7XI&#10;xovxdJq2KwvT888TFPxrzfa1xh7MGnAqY3waHM/XZB91f5UezDPu9SplRRWzHHOXlEffC+vYLjG+&#10;DFysVtkMN8qxeGs3jvc8SNR5ap6Zdx3FIrLzDvrFYos3NGtt04QsrA4RpMocTEi3uHYTwG3MRO5e&#10;jrTur+Vs9fK+LX8BAAD//wMAUEsDBBQABgAIAAAAIQDkwtOl4QAAAAoBAAAPAAAAZHJzL2Rvd25y&#10;ZXYueG1sTI/LTsMwEEX3SPyDNUjsWudB2yjEqVAkNiyo2iIEOycekgh7HNluG/6+ZgW7Gc3RnXOr&#10;7Ww0O6PzoyUB6TIBhtRZNVIv4O34vCiA+SBJSW0JBfygh219e1PJUtkL7fF8CD2LIeRLKWAIYSo5&#10;992ARvqlnZDi7cs6I0NcXc+Vk5cYbjTPkmTNjRwpfhjkhM2A3ffhZATobP5UL+/H5vWjDbt8H1zX&#10;pBsh7u/mp0dgAefwB8OvflSHOjq19kTKMy1gsUkjKWCV53GIQPawzoC1AopVkQCvK/6/Qn0FAAD/&#10;/wMAUEsBAi0AFAAGAAgAAAAhALaDOJL+AAAA4QEAABMAAAAAAAAAAAAAAAAAAAAAAFtDb250ZW50&#10;X1R5cGVzXS54bWxQSwECLQAUAAYACAAAACEAOP0h/9YAAACUAQAACwAAAAAAAAAAAAAAAAAvAQAA&#10;X3JlbHMvLnJlbHNQSwECLQAUAAYACAAAACEALbst0WUCAAAnBQAADgAAAAAAAAAAAAAAAAAuAgAA&#10;ZHJzL2Uyb0RvYy54bWxQSwECLQAUAAYACAAAACEA5MLTpeEAAAAKAQAADwAAAAAAAAAAAAAAAAC/&#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DB3B53" w:rsidRDefault="00DB3B53" w:rsidP="00DB3B53">
                            <w:pPr>
                              <w:ind w:left="-142"/>
                              <w:jc w:val="center"/>
                              <w:rPr>
                                <w:rFonts w:asciiTheme="minorHAnsi" w:hAnsiTheme="minorHAnsi" w:cstheme="minorHAnsi"/>
                                <w:sz w:val="20"/>
                                <w:szCs w:val="20"/>
                                <w:lang w:val="nl-BE"/>
                              </w:rPr>
                            </w:pPr>
                            <w:r>
                              <w:rPr>
                                <w:rFonts w:asciiTheme="minorHAnsi" w:hAnsiTheme="minorHAnsi" w:cstheme="minorHAnsi"/>
                                <w:sz w:val="20"/>
                                <w:szCs w:val="20"/>
                                <w:lang w:val="nl-BE"/>
                              </w:rPr>
                              <w:t>Kunt u aantonen dat uw instelling de recht-</w:t>
                            </w:r>
                            <w:r>
                              <w:rPr>
                                <w:rFonts w:asciiTheme="minorHAnsi" w:hAnsiTheme="minorHAnsi" w:cstheme="minorHAnsi"/>
                                <w:sz w:val="20"/>
                                <w:szCs w:val="20"/>
                                <w:lang w:val="nl-BE"/>
                              </w:rPr>
                              <w:br/>
                              <w:t>matige eigenaar is?</w:t>
                            </w:r>
                          </w:p>
                          <w:p w:rsidR="00DB3B53" w:rsidRPr="00DB3B53" w:rsidRDefault="00DB3B53" w:rsidP="00DB3B53">
                            <w:pPr>
                              <w:ind w:left="-142"/>
                              <w:jc w:val="center"/>
                              <w:rPr>
                                <w:rFonts w:asciiTheme="minorHAnsi" w:hAnsiTheme="minorHAnsi" w:cstheme="minorHAnsi"/>
                                <w:sz w:val="20"/>
                                <w:szCs w:val="20"/>
                                <w:lang w:val="nl-BE"/>
                              </w:rPr>
                            </w:pPr>
                          </w:p>
                        </w:txbxContent>
                      </v:textbox>
                    </v:shape>
                  </w:pict>
                </mc:Fallback>
              </mc:AlternateContent>
            </w:r>
            <w:r>
              <w:rPr>
                <w:noProof/>
                <w:lang w:val="nl-BE" w:eastAsia="nl-BE"/>
              </w:rPr>
              <mc:AlternateContent>
                <mc:Choice Requires="wps">
                  <w:drawing>
                    <wp:anchor distT="0" distB="0" distL="114300" distR="114300" simplePos="0" relativeHeight="251674624" behindDoc="0" locked="0" layoutInCell="1" allowOverlap="1" wp14:anchorId="2FA3AC7F" wp14:editId="351D4C5E">
                      <wp:simplePos x="0" y="0"/>
                      <wp:positionH relativeFrom="column">
                        <wp:posOffset>1776095</wp:posOffset>
                      </wp:positionH>
                      <wp:positionV relativeFrom="paragraph">
                        <wp:posOffset>3054985</wp:posOffset>
                      </wp:positionV>
                      <wp:extent cx="1536065" cy="2150110"/>
                      <wp:effectExtent l="57150" t="38100" r="83185" b="97790"/>
                      <wp:wrapNone/>
                      <wp:docPr id="5" name="Rechthoek 5"/>
                      <wp:cNvGraphicFramePr/>
                      <a:graphic xmlns:a="http://schemas.openxmlformats.org/drawingml/2006/main">
                        <a:graphicData uri="http://schemas.microsoft.com/office/word/2010/wordprocessingShape">
                          <wps:wsp>
                            <wps:cNvSpPr/>
                            <wps:spPr>
                              <a:xfrm>
                                <a:off x="0" y="0"/>
                                <a:ext cx="1536065" cy="21501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B3B53" w:rsidRDefault="00DB3B53" w:rsidP="00DB3B53">
                                  <w:pPr>
                                    <w:rPr>
                                      <w:rFonts w:asciiTheme="minorHAnsi" w:hAnsiTheme="minorHAnsi" w:cstheme="minorHAnsi"/>
                                      <w:b/>
                                      <w:sz w:val="20"/>
                                      <w:szCs w:val="20"/>
                                    </w:rPr>
                                  </w:pPr>
                                  <w:r>
                                    <w:rPr>
                                      <w:rFonts w:asciiTheme="minorHAnsi" w:hAnsiTheme="minorHAnsi" w:cstheme="minorHAnsi"/>
                                      <w:b/>
                                      <w:sz w:val="20"/>
                                      <w:szCs w:val="20"/>
                                    </w:rPr>
                                    <w:t>M</w:t>
                                  </w:r>
                                  <w:r w:rsidR="00DA1B79">
                                    <w:rPr>
                                      <w:rFonts w:asciiTheme="minorHAnsi" w:hAnsiTheme="minorHAnsi" w:cstheme="minorHAnsi"/>
                                      <w:b/>
                                      <w:sz w:val="20"/>
                                      <w:szCs w:val="20"/>
                                    </w:rPr>
                                    <w:t>aak een riscio-analyse voor afstot</w:t>
                                  </w:r>
                                  <w:r>
                                    <w:rPr>
                                      <w:rFonts w:asciiTheme="minorHAnsi" w:hAnsiTheme="minorHAnsi" w:cstheme="minorHAnsi"/>
                                      <w:b/>
                                      <w:sz w:val="20"/>
                                      <w:szCs w:val="20"/>
                                    </w:rPr>
                                    <w:t>ing. Houd rekening met:</w:t>
                                  </w:r>
                                </w:p>
                                <w:p w:rsidR="00DB3B53" w:rsidRPr="00DB3B53" w:rsidRDefault="00DB3B53" w:rsidP="00DB3B53">
                                  <w:pPr>
                                    <w:pStyle w:val="Lijstalinea"/>
                                    <w:numPr>
                                      <w:ilvl w:val="0"/>
                                      <w:numId w:val="3"/>
                                    </w:numPr>
                                    <w:ind w:left="284" w:hanging="142"/>
                                    <w:rPr>
                                      <w:rFonts w:asciiTheme="minorHAnsi" w:hAnsiTheme="minorHAnsi" w:cstheme="minorHAnsi"/>
                                      <w:sz w:val="20"/>
                                      <w:szCs w:val="20"/>
                                    </w:rPr>
                                  </w:pPr>
                                  <w:r w:rsidRPr="00DB3B53">
                                    <w:rPr>
                                      <w:rFonts w:asciiTheme="minorHAnsi" w:hAnsiTheme="minorHAnsi" w:cstheme="minorHAnsi"/>
                                      <w:sz w:val="20"/>
                                      <w:szCs w:val="20"/>
                                    </w:rPr>
                                    <w:t xml:space="preserve">alle informatiebronnen </w:t>
                                  </w:r>
                                </w:p>
                                <w:p w:rsidR="00225ADB" w:rsidRDefault="00DB3B53" w:rsidP="00225ADB">
                                  <w:pPr>
                                    <w:pStyle w:val="Lijstalinea"/>
                                    <w:numPr>
                                      <w:ilvl w:val="0"/>
                                      <w:numId w:val="3"/>
                                    </w:numPr>
                                    <w:ind w:left="284" w:hanging="142"/>
                                    <w:rPr>
                                      <w:rFonts w:asciiTheme="minorHAnsi" w:hAnsiTheme="minorHAnsi" w:cstheme="minorHAnsi"/>
                                      <w:sz w:val="20"/>
                                      <w:szCs w:val="20"/>
                                    </w:rPr>
                                  </w:pPr>
                                  <w:r>
                                    <w:rPr>
                                      <w:rFonts w:asciiTheme="minorHAnsi" w:hAnsiTheme="minorHAnsi" w:cstheme="minorHAnsi"/>
                                      <w:sz w:val="20"/>
                                      <w:szCs w:val="20"/>
                                    </w:rPr>
                                    <w:t>intrinsieke of financiële</w:t>
                                  </w:r>
                                  <w:r w:rsidR="00225ADB">
                                    <w:rPr>
                                      <w:rFonts w:asciiTheme="minorHAnsi" w:hAnsiTheme="minorHAnsi" w:cstheme="minorHAnsi"/>
                                      <w:sz w:val="20"/>
                                      <w:szCs w:val="20"/>
                                    </w:rPr>
                                    <w:t xml:space="preserve"> waarde</w:t>
                                  </w:r>
                                </w:p>
                                <w:p w:rsidR="00DB3B53" w:rsidRPr="00225ADB" w:rsidRDefault="00DB3B53" w:rsidP="00225ADB">
                                  <w:pPr>
                                    <w:pStyle w:val="Lijstalinea"/>
                                    <w:numPr>
                                      <w:ilvl w:val="0"/>
                                      <w:numId w:val="3"/>
                                    </w:numPr>
                                    <w:ind w:left="284" w:hanging="142"/>
                                    <w:rPr>
                                      <w:rFonts w:asciiTheme="minorHAnsi" w:hAnsiTheme="minorHAnsi" w:cstheme="minorHAnsi"/>
                                      <w:sz w:val="20"/>
                                      <w:szCs w:val="20"/>
                                    </w:rPr>
                                  </w:pPr>
                                  <w:r w:rsidRPr="00225ADB">
                                    <w:rPr>
                                      <w:rFonts w:asciiTheme="minorHAnsi" w:hAnsiTheme="minorHAnsi" w:cstheme="minorHAnsi"/>
                                      <w:sz w:val="20"/>
                                      <w:szCs w:val="20"/>
                                    </w:rPr>
                                    <w:t xml:space="preserve">ongedocumenteerde delen van de collectie </w:t>
                                  </w:r>
                                </w:p>
                                <w:p w:rsidR="00DB3B53" w:rsidRPr="00DB3B53" w:rsidRDefault="00DB3B53" w:rsidP="00DB3B53">
                                  <w:pPr>
                                    <w:pStyle w:val="Lijstalinea"/>
                                    <w:numPr>
                                      <w:ilvl w:val="0"/>
                                      <w:numId w:val="3"/>
                                    </w:numPr>
                                    <w:ind w:left="284" w:hanging="142"/>
                                    <w:rPr>
                                      <w:rFonts w:asciiTheme="minorHAnsi" w:hAnsiTheme="minorHAnsi" w:cstheme="minorHAnsi"/>
                                      <w:sz w:val="20"/>
                                      <w:szCs w:val="20"/>
                                    </w:rPr>
                                  </w:pPr>
                                  <w:r w:rsidRPr="00DB3B53">
                                    <w:rPr>
                                      <w:rFonts w:asciiTheme="minorHAnsi" w:hAnsiTheme="minorHAnsi" w:cstheme="minorHAnsi"/>
                                      <w:sz w:val="20"/>
                                      <w:szCs w:val="20"/>
                                    </w:rPr>
                                    <w:t>collectiebeleid van uw instelling nu en in het verleden</w:t>
                                  </w:r>
                                  <w:r>
                                    <w:rPr>
                                      <w:rFonts w:asciiTheme="minorHAnsi" w:hAnsiTheme="minorHAnsi" w:cstheme="minorHAnsi"/>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30" style="position:absolute;left:0;text-align:left;margin-left:139.85pt;margin-top:240.55pt;width:120.95pt;height:16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JaQIAACkFAAAOAAAAZHJzL2Uyb0RvYy54bWysVG1P2zAQ/j5p/8Hy95Gma9lWkaIKxDQJ&#10;AQImPruOTSIcn3d2m3S/fmfnBcSQNk374vhy788955PTrjFsr9DXYAueH804U1ZCWdvHgn+/v/jw&#10;mTMfhC2FAasKflCen67fvztp3UrNoQJTKmQUxPpV6wpeheBWWeZlpRrhj8ApS0oN2IhAIj5mJYqW&#10;ojcmm89mx1kLWDoEqbynv+e9kq9TfK2VDNdaexWYKTjVFtKJ6dzGM1ufiNUjClfVcihD/EMVjagt&#10;JZ1CnYsg2A7r30I1tUTwoMORhCYDrWupUg/UTT571c1dJZxKvRA43k0w+f8XVl7tb5DVZcGXnFnR&#10;0IhulaxCBeqJLSM8rfMrsrpzNzhInq6x105jE7/UBesSpIcJUtUFJulnvvx4PDum2JJ083w5y/ME&#10;evbs7tCHrwoaFi8FR5pZglLsL32glGQ6mpAQy+kLSLdwMCrWYOyt0tRHTJm8E4PUmUG2FzR7IaWy&#10;IY8NUbxkHd10bczkOP+z42AfXVVi1+T8F1knj5QZbJicm9oCvpW9fBpL1r39iEDfd4QgdNsuDXAx&#10;TmsL5YGGitCz3Tt5URO0l8KHG4FEb1oEWtlwTYc20BYchhtnFeDPt/5He2IdaTlraV0K7n/sBCrO&#10;zDdLfPySLxZxv5KwWH6ak4AvNduXGrtrzoCmktPj4GS6RvtgxqtGaB5oszcxK6mElZS74DLgKJyF&#10;fo3pbZBqs0lmtFNOhEt75+TIg0id++5BoBv4FYiaVzCulli9ollvGydkYbMLoOvEwYh0j+swAdrH&#10;RKXh7YgL/1JOVs8v3PoXAAAA//8DAFBLAwQUAAYACAAAACEAWMaJ5eMAAAALAQAADwAAAGRycy9k&#10;b3ducmV2LnhtbEyPwU7DMBBE70j8g7VIXBB1HJU2hGwqROkB9QCUInHcxksSNbaj2G0DX485wXE1&#10;TzNvi8VoOnHkwbfOIqhJAoJt5XRra4Tt2+o6A+EDWU2ds4zwxR4W5flZQbl2J/vKx02oRSyxPieE&#10;JoQ+l9JXDRvyE9ezjdmnGwyFeA611AOdYrnpZJokM2motXGhoZ4fGq72m4NB6GmapM/L/dP79uNx&#10;tV5eqfX3S4d4eTHe34EIPIY/GH71ozqU0WnnDlZ70SGk89t5RBGmmVIgInGTqhmIHUKmYiTLQv7/&#10;ofwBAAD//wMAUEsBAi0AFAAGAAgAAAAhALaDOJL+AAAA4QEAABMAAAAAAAAAAAAAAAAAAAAAAFtD&#10;b250ZW50X1R5cGVzXS54bWxQSwECLQAUAAYACAAAACEAOP0h/9YAAACUAQAACwAAAAAAAAAAAAAA&#10;AAAvAQAAX3JlbHMvLnJlbHNQSwECLQAUAAYACAAAACEA/p35yWkCAAApBQAADgAAAAAAAAAAAAAA&#10;AAAuAgAAZHJzL2Uyb0RvYy54bWxQSwECLQAUAAYACAAAACEAWMaJ5eMAAAALAQAADwAAAAAAAAAA&#10;AAAAAADD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DB3B53" w:rsidRDefault="00DB3B53" w:rsidP="00DB3B53">
                            <w:pPr>
                              <w:rPr>
                                <w:rFonts w:asciiTheme="minorHAnsi" w:hAnsiTheme="minorHAnsi" w:cstheme="minorHAnsi"/>
                                <w:b/>
                                <w:sz w:val="20"/>
                                <w:szCs w:val="20"/>
                              </w:rPr>
                            </w:pPr>
                            <w:r>
                              <w:rPr>
                                <w:rFonts w:asciiTheme="minorHAnsi" w:hAnsiTheme="minorHAnsi" w:cstheme="minorHAnsi"/>
                                <w:b/>
                                <w:sz w:val="20"/>
                                <w:szCs w:val="20"/>
                              </w:rPr>
                              <w:t>M</w:t>
                            </w:r>
                            <w:r w:rsidR="00DA1B79">
                              <w:rPr>
                                <w:rFonts w:asciiTheme="minorHAnsi" w:hAnsiTheme="minorHAnsi" w:cstheme="minorHAnsi"/>
                                <w:b/>
                                <w:sz w:val="20"/>
                                <w:szCs w:val="20"/>
                              </w:rPr>
                              <w:t>aak een riscio-analyse voor afstot</w:t>
                            </w:r>
                            <w:r>
                              <w:rPr>
                                <w:rFonts w:asciiTheme="minorHAnsi" w:hAnsiTheme="minorHAnsi" w:cstheme="minorHAnsi"/>
                                <w:b/>
                                <w:sz w:val="20"/>
                                <w:szCs w:val="20"/>
                              </w:rPr>
                              <w:t>ing. Houd rekening met:</w:t>
                            </w:r>
                          </w:p>
                          <w:p w:rsidR="00DB3B53" w:rsidRPr="00DB3B53" w:rsidRDefault="00DB3B53" w:rsidP="00DB3B53">
                            <w:pPr>
                              <w:pStyle w:val="Lijstalinea"/>
                              <w:numPr>
                                <w:ilvl w:val="0"/>
                                <w:numId w:val="3"/>
                              </w:numPr>
                              <w:ind w:left="284" w:hanging="142"/>
                              <w:rPr>
                                <w:rFonts w:asciiTheme="minorHAnsi" w:hAnsiTheme="minorHAnsi" w:cstheme="minorHAnsi"/>
                                <w:sz w:val="20"/>
                                <w:szCs w:val="20"/>
                              </w:rPr>
                            </w:pPr>
                            <w:r w:rsidRPr="00DB3B53">
                              <w:rPr>
                                <w:rFonts w:asciiTheme="minorHAnsi" w:hAnsiTheme="minorHAnsi" w:cstheme="minorHAnsi"/>
                                <w:sz w:val="20"/>
                                <w:szCs w:val="20"/>
                              </w:rPr>
                              <w:t xml:space="preserve">alle informatiebronnen </w:t>
                            </w:r>
                          </w:p>
                          <w:p w:rsidR="00225ADB" w:rsidRDefault="00DB3B53" w:rsidP="00225ADB">
                            <w:pPr>
                              <w:pStyle w:val="Lijstalinea"/>
                              <w:numPr>
                                <w:ilvl w:val="0"/>
                                <w:numId w:val="3"/>
                              </w:numPr>
                              <w:ind w:left="284" w:hanging="142"/>
                              <w:rPr>
                                <w:rFonts w:asciiTheme="minorHAnsi" w:hAnsiTheme="minorHAnsi" w:cstheme="minorHAnsi"/>
                                <w:sz w:val="20"/>
                                <w:szCs w:val="20"/>
                              </w:rPr>
                            </w:pPr>
                            <w:r>
                              <w:rPr>
                                <w:rFonts w:asciiTheme="minorHAnsi" w:hAnsiTheme="minorHAnsi" w:cstheme="minorHAnsi"/>
                                <w:sz w:val="20"/>
                                <w:szCs w:val="20"/>
                              </w:rPr>
                              <w:t>intrinsieke of financiële</w:t>
                            </w:r>
                            <w:r w:rsidR="00225ADB">
                              <w:rPr>
                                <w:rFonts w:asciiTheme="minorHAnsi" w:hAnsiTheme="minorHAnsi" w:cstheme="minorHAnsi"/>
                                <w:sz w:val="20"/>
                                <w:szCs w:val="20"/>
                              </w:rPr>
                              <w:t xml:space="preserve"> waarde</w:t>
                            </w:r>
                          </w:p>
                          <w:p w:rsidR="00DB3B53" w:rsidRPr="00225ADB" w:rsidRDefault="00DB3B53" w:rsidP="00225ADB">
                            <w:pPr>
                              <w:pStyle w:val="Lijstalinea"/>
                              <w:numPr>
                                <w:ilvl w:val="0"/>
                                <w:numId w:val="3"/>
                              </w:numPr>
                              <w:ind w:left="284" w:hanging="142"/>
                              <w:rPr>
                                <w:rFonts w:asciiTheme="minorHAnsi" w:hAnsiTheme="minorHAnsi" w:cstheme="minorHAnsi"/>
                                <w:sz w:val="20"/>
                                <w:szCs w:val="20"/>
                              </w:rPr>
                            </w:pPr>
                            <w:r w:rsidRPr="00225ADB">
                              <w:rPr>
                                <w:rFonts w:asciiTheme="minorHAnsi" w:hAnsiTheme="minorHAnsi" w:cstheme="minorHAnsi"/>
                                <w:sz w:val="20"/>
                                <w:szCs w:val="20"/>
                              </w:rPr>
                              <w:t xml:space="preserve">ongedocumenteerde delen van de collectie </w:t>
                            </w:r>
                          </w:p>
                          <w:p w:rsidR="00DB3B53" w:rsidRPr="00DB3B53" w:rsidRDefault="00DB3B53" w:rsidP="00DB3B53">
                            <w:pPr>
                              <w:pStyle w:val="Lijstalinea"/>
                              <w:numPr>
                                <w:ilvl w:val="0"/>
                                <w:numId w:val="3"/>
                              </w:numPr>
                              <w:ind w:left="284" w:hanging="142"/>
                              <w:rPr>
                                <w:rFonts w:asciiTheme="minorHAnsi" w:hAnsiTheme="minorHAnsi" w:cstheme="minorHAnsi"/>
                                <w:sz w:val="20"/>
                                <w:szCs w:val="20"/>
                              </w:rPr>
                            </w:pPr>
                            <w:r w:rsidRPr="00DB3B53">
                              <w:rPr>
                                <w:rFonts w:asciiTheme="minorHAnsi" w:hAnsiTheme="minorHAnsi" w:cstheme="minorHAnsi"/>
                                <w:sz w:val="20"/>
                                <w:szCs w:val="20"/>
                              </w:rPr>
                              <w:t>collectiebeleid van uw instelling nu en in het verleden</w:t>
                            </w:r>
                            <w:r>
                              <w:rPr>
                                <w:rFonts w:asciiTheme="minorHAnsi" w:hAnsiTheme="minorHAnsi" w:cstheme="minorHAnsi"/>
                                <w:sz w:val="20"/>
                                <w:szCs w:val="20"/>
                              </w:rPr>
                              <w:t>.</w:t>
                            </w:r>
                          </w:p>
                        </w:txbxContent>
                      </v:textbox>
                    </v:rect>
                  </w:pict>
                </mc:Fallback>
              </mc:AlternateContent>
            </w:r>
            <w:r>
              <w:rPr>
                <w:noProof/>
                <w:lang w:val="nl-BE" w:eastAsia="nl-BE"/>
              </w:rPr>
              <mc:AlternateContent>
                <mc:Choice Requires="wps">
                  <w:drawing>
                    <wp:anchor distT="0" distB="0" distL="114300" distR="114300" simplePos="0" relativeHeight="251692032" behindDoc="0" locked="0" layoutInCell="1" allowOverlap="1" wp14:anchorId="40078FE2" wp14:editId="7D27B3DB">
                      <wp:simplePos x="0" y="0"/>
                      <wp:positionH relativeFrom="column">
                        <wp:posOffset>1637284</wp:posOffset>
                      </wp:positionH>
                      <wp:positionV relativeFrom="paragraph">
                        <wp:posOffset>2661082</wp:posOffset>
                      </wp:positionV>
                      <wp:extent cx="138989" cy="0"/>
                      <wp:effectExtent l="38100" t="38100" r="52070" b="95250"/>
                      <wp:wrapNone/>
                      <wp:docPr id="22" name="Rechte verbindingslijn 22"/>
                      <wp:cNvGraphicFramePr/>
                      <a:graphic xmlns:a="http://schemas.openxmlformats.org/drawingml/2006/main">
                        <a:graphicData uri="http://schemas.microsoft.com/office/word/2010/wordprocessingShape">
                          <wps:wsp>
                            <wps:cNvCnPr/>
                            <wps:spPr>
                              <a:xfrm>
                                <a:off x="0" y="0"/>
                                <a:ext cx="13898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8.9pt,209.55pt" to="139.85pt,2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14ugEAALwDAAAOAAAAZHJzL2Uyb0RvYy54bWysU01v2zAMvQ/YfxB0X/wxYEiNOD202C7D&#10;FnTbD1BkKlanL1Ba7Pz7UUriFtvQw9ALLUrvkXwkvbmdrWFHwKi963mzqjkDJ/2g3aHnP75/fLfm&#10;LCbhBmG8g56fIPLb7ds3myl00PrRmwGQURAXuyn0fEwpdFUV5QhWxJUP4OhRebQikYuHakAxUXRr&#10;qrauP1STxyGglxAj3d6fH/m2xFcKZPqqVITETM+ptlQsFrvPttpuRHdAEUYtL2WI/6jCCu0o6RLq&#10;XiTBfqH+K5TVEn30Kq2kt5VXSksoGkhNU/+h5tsoAhQt1JwYljbF1wsrvxx3yPTQ87blzAlLM3oA&#10;OSbIU91rlycZjX50jADUrSnEjkh3bocXL4YdZumzQpu/JIrNpcOnpcMwJybpsnm/vlnfcCavT9UT&#10;L2BMn8Bblg89N9pl7aITx88xUS6CXiHk5DrOmcspnQxksHEPoEgP5WoLu2wS3BlkR0E7MPxssgqK&#10;VZCZorQxC6l+mXTBZhqU7VqIzcvEBV0yepcWotXO47/Iab6Wqs74q+qz1ix774dTmUNpB61IUXZZ&#10;57yDz/1Cf/rptr8BAAD//wMAUEsDBBQABgAIAAAAIQD8bSv63gAAAAsBAAAPAAAAZHJzL2Rvd25y&#10;ZXYueG1sTI9BS8NAEIXvgv9hGcGLtJsEa9qYTRHRg9CLVXqeZsfdYHY2ZLdN/PeuIOhx3jze+169&#10;nV0vzjSGzrOCfJmBIG697tgoeH97XqxBhIissfdMCr4owLa5vKix0n7iVzrvoxEphEOFCmyMQyVl&#10;aC05DEs/EKffhx8dxnSORuoRpxTuellk2Z102HFqsDjQo6X2c39yCtpZzjf2SZvJlC96h2F9kKud&#10;UtdX88M9iEhz/DPDD35ChyYxHf2JdRC9gmJVJvSo4Dbf5CCSoyg3JYjjryKbWv7f0HwDAAD//wMA&#10;UEsBAi0AFAAGAAgAAAAhALaDOJL+AAAA4QEAABMAAAAAAAAAAAAAAAAAAAAAAFtDb250ZW50X1R5&#10;cGVzXS54bWxQSwECLQAUAAYACAAAACEAOP0h/9YAAACUAQAACwAAAAAAAAAAAAAAAAAvAQAAX3Jl&#10;bHMvLnJlbHNQSwECLQAUAAYACAAAACEA/DnNeLoBAAC8AwAADgAAAAAAAAAAAAAAAAAuAgAAZHJz&#10;L2Uyb0RvYy54bWxQSwECLQAUAAYACAAAACEA/G0r+t4AAAALAQAADwAAAAAAAAAAAAAAAAAUBAAA&#10;ZHJzL2Rvd25yZXYueG1sUEsFBgAAAAAEAAQA8wAAAB8FAAAAAA==&#10;" strokecolor="black [3200]" strokeweight="2pt">
                      <v:shadow on="t" color="black" opacity="24903f" origin=",.5" offset="0,.55556mm"/>
                    </v:line>
                  </w:pict>
                </mc:Fallback>
              </mc:AlternateContent>
            </w:r>
            <w:r>
              <w:rPr>
                <w:noProof/>
                <w:lang w:val="nl-BE" w:eastAsia="nl-BE"/>
              </w:rPr>
              <mc:AlternateContent>
                <mc:Choice Requires="wps">
                  <w:drawing>
                    <wp:anchor distT="0" distB="0" distL="114300" distR="114300" simplePos="0" relativeHeight="251691008" behindDoc="0" locked="0" layoutInCell="1" allowOverlap="1" wp14:anchorId="772BC1D4" wp14:editId="64B7EA29">
                      <wp:simplePos x="0" y="0"/>
                      <wp:positionH relativeFrom="column">
                        <wp:posOffset>1636903</wp:posOffset>
                      </wp:positionH>
                      <wp:positionV relativeFrom="paragraph">
                        <wp:posOffset>2661082</wp:posOffset>
                      </wp:positionV>
                      <wp:extent cx="0" cy="672998"/>
                      <wp:effectExtent l="57150" t="19050" r="76200" b="70485"/>
                      <wp:wrapNone/>
                      <wp:docPr id="20" name="Rechte verbindingslijn 20"/>
                      <wp:cNvGraphicFramePr/>
                      <a:graphic xmlns:a="http://schemas.openxmlformats.org/drawingml/2006/main">
                        <a:graphicData uri="http://schemas.microsoft.com/office/word/2010/wordprocessingShape">
                          <wps:wsp>
                            <wps:cNvCnPr/>
                            <wps:spPr>
                              <a:xfrm flipV="1">
                                <a:off x="0" y="0"/>
                                <a:ext cx="0" cy="67299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20"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28.9pt,209.55pt" to="128.9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PFwAEAAMYDAAAOAAAAZHJzL2Uyb0RvYy54bWysU8uO1DAQvCPxD5bvTDI5LLvRZPawK7gg&#10;GC2Pu8dpTwx+qW0mmb+n7WQC4nVAXKzYrqruKnd295M17AwYtXcd325qzsBJ32t36vjHD69e3HIW&#10;k3C9MN5Bxy8Q+f3++bPdGFpo/OBND8hIxMV2DB0fUgptVUU5gBVx4wM4ulQerUi0xVPVoxhJ3Zqq&#10;qeubavTYB/QSYqTTx/mS74u+UiDTO6UiJGY6Tr2lsmJZj3mt9jvRnlCEQculDfEPXVihHRVdpR5F&#10;Euwr6l+krJboo1dpI72tvFJaQvFAbrb1T27eDyJA8ULhxLDGFP+frHx7PiDTfccbiscJS2/0BHJI&#10;kF/1qF1+yWj0Z8cIQGmNIbZEenAHXHYxHDBbnxRapowOn2gQShhkj00l68uaNUyJyflQ0unNy+bu&#10;7jYLV7NCVgoY02vwluWPjhvtcgqiFec3Mc3QK4R4uaO5h/KVLgYy2LgnUOSMajWFXWYKHgyys6Bp&#10;6L9sl7IFmSlKG7OS6r+TFmymQZmzlTh7/2O1FV0qepdWotXO4++qpunaqprxV9ez12z76PtLeZES&#10;Bw1LCXQZ7DyNP+4L/fvvt/8GAAD//wMAUEsDBBQABgAIAAAAIQDP1DWC4AAAAAsBAAAPAAAAZHJz&#10;L2Rvd25yZXYueG1sTI/BTsMwEETvSPyDtUjcqJOIQBviVFWlInpCTTnQmxtv46jxOrKdNvw9Rhzg&#10;uLOjmTflcjI9u6DznSUB6SwBhtRY1VEr4GO/eZgD80GSkr0lFPCFHpbV7U0pC2WvtMNLHVoWQ8gX&#10;UoAOYSg4941GI/3MDkjxd7LOyBBP13Ll5DWGm55nSfLEjewoNmg54Fpjc65HI+Bt6+xZv67qMD+M&#10;m/f9tvs81Wsh7u+m1QuwgFP4M8MPfkSHKjId7UjKs15Alj9H9CDgMV2kwKLjVzkKyLM8BV6V/P+G&#10;6hsAAP//AwBQSwECLQAUAAYACAAAACEAtoM4kv4AAADhAQAAEwAAAAAAAAAAAAAAAAAAAAAAW0Nv&#10;bnRlbnRfVHlwZXNdLnhtbFBLAQItABQABgAIAAAAIQA4/SH/1gAAAJQBAAALAAAAAAAAAAAAAAAA&#10;AC8BAABfcmVscy8ucmVsc1BLAQItABQABgAIAAAAIQBXWQPFwAEAAMYDAAAOAAAAAAAAAAAAAAAA&#10;AC4CAABkcnMvZTJvRG9jLnhtbFBLAQItABQABgAIAAAAIQDP1DWC4AAAAAsBAAAPAAAAAAAAAAAA&#10;AAAAABoEAABkcnMvZG93bnJldi54bWxQSwUGAAAAAAQABADzAAAAJwUAAAAA&#10;" strokecolor="black [3200]" strokeweight="2pt">
                      <v:shadow on="t" color="black" opacity="24903f" origin=",.5" offset="0,.55556mm"/>
                    </v:line>
                  </w:pict>
                </mc:Fallback>
              </mc:AlternateContent>
            </w:r>
            <w:r>
              <w:rPr>
                <w:noProof/>
                <w:lang w:val="nl-BE" w:eastAsia="nl-BE"/>
              </w:rPr>
              <mc:AlternateContent>
                <mc:Choice Requires="wps">
                  <w:drawing>
                    <wp:anchor distT="0" distB="0" distL="114300" distR="114300" simplePos="0" relativeHeight="251689984" behindDoc="0" locked="0" layoutInCell="1" allowOverlap="1" wp14:anchorId="7E9F0261" wp14:editId="352B3B20">
                      <wp:simplePos x="0" y="0"/>
                      <wp:positionH relativeFrom="column">
                        <wp:posOffset>503428</wp:posOffset>
                      </wp:positionH>
                      <wp:positionV relativeFrom="paragraph">
                        <wp:posOffset>3334080</wp:posOffset>
                      </wp:positionV>
                      <wp:extent cx="1133856" cy="0"/>
                      <wp:effectExtent l="38100" t="38100" r="66675" b="95250"/>
                      <wp:wrapNone/>
                      <wp:docPr id="19" name="Rechte verbindingslijn 19"/>
                      <wp:cNvGraphicFramePr/>
                      <a:graphic xmlns:a="http://schemas.openxmlformats.org/drawingml/2006/main">
                        <a:graphicData uri="http://schemas.microsoft.com/office/word/2010/wordprocessingShape">
                          <wps:wsp>
                            <wps:cNvCnPr/>
                            <wps:spPr>
                              <a:xfrm>
                                <a:off x="0" y="0"/>
                                <a:ext cx="113385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65pt,262.55pt" to="128.95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ihuwEAAL0DAAAOAAAAZHJzL2Uyb0RvYy54bWysU01v2zAMvQ/ofxB0b2ynWNEZcXpo0V6G&#10;LejWH6DIVKxNX6C02Pn3o5TEHbahh6IXWpTeI/lIenU7WcP2gFF71/FmUXMGTvpeu13Hn78/XN5w&#10;FpNwvTDeQccPEPnt+uLDagwtLP3gTQ/IKIiL7Rg6PqQU2qqKcgAr4sIHcPSoPFqRyMVd1aMYKbo1&#10;1bKur6vRYx/QS4iRbu+Pj3xd4isFMn1VKkJipuNUWyoWi91mW61Xot2hCIOWpzLEG6qwQjtKOoe6&#10;F0mwX6j/CWW1RB+9SgvpbeWV0hKKBlLT1H+p+TaIAEULNSeGuU3x/cLKL/sNMt3T7D5x5oSlGT2B&#10;HBLkqW61y5OMRv9wjADUrTHElkh3boMnL4YNZumTQpu/JIpNpcOHucMwJSbpsmmurm4+XnMmz2/V&#10;CzFgTI/gLcuHjhvtsnjRiv3nmCgZQc8QcnIhx9TllA4GMti4J1AkiJItC7usEtwZZHtBS9D/bLIM&#10;ilWQmaK0MTOpfp10wmYalPWaic3rxBldMnqXZqLVzuP/yGk6l6qO+LPqo9Yse+v7QxlEaQftSFF2&#10;2ue8hH/6hf7y161/AwAA//8DAFBLAwQUAAYACAAAACEAhliQXd0AAAAKAQAADwAAAGRycy9kb3du&#10;cmV2LnhtbEyPwUrDQBCG74LvsIzgRdpNIzFtzKaI6EHoxSo9T7PjbjA7G7LbJr69Kwh6nJmPf76/&#10;3s6uF2caQ+dZwWqZgSBuve7YKHh/e16sQYSIrLH3TAq+KMC2ubyosdJ+4lc676MRKYRDhQpsjEMl&#10;ZWgtOQxLPxCn24cfHcY0jkbqEacU7nqZZ9mddNhx+mBxoEdL7ef+5BS0s5xv7JM2kylf9A7D+iCL&#10;nVLXV/PDPYhIc/yD4Uc/qUOTnI7+xDqIXkG5uU2kgiIvViASkBflBsTxdyObWv6v0HwDAAD//wMA&#10;UEsBAi0AFAAGAAgAAAAhALaDOJL+AAAA4QEAABMAAAAAAAAAAAAAAAAAAAAAAFtDb250ZW50X1R5&#10;cGVzXS54bWxQSwECLQAUAAYACAAAACEAOP0h/9YAAACUAQAACwAAAAAAAAAAAAAAAAAvAQAAX3Jl&#10;bHMvLnJlbHNQSwECLQAUAAYACAAAACEA5igYobsBAAC9AwAADgAAAAAAAAAAAAAAAAAuAgAAZHJz&#10;L2Uyb0RvYy54bWxQSwECLQAUAAYACAAAACEAhliQXd0AAAAKAQAADwAAAAAAAAAAAAAAAAAVBAAA&#10;ZHJzL2Rvd25yZXYueG1sUEsFBgAAAAAEAAQA8wAAAB8FAAAAAA==&#10;" strokecolor="black [3200]" strokeweight="2pt">
                      <v:shadow on="t" color="black" opacity="24903f" origin=",.5" offset="0,.55556mm"/>
                    </v:line>
                  </w:pict>
                </mc:Fallback>
              </mc:AlternateContent>
            </w:r>
            <w:r>
              <w:rPr>
                <w:noProof/>
                <w:lang w:val="nl-BE" w:eastAsia="nl-BE"/>
              </w:rPr>
              <mc:AlternateContent>
                <mc:Choice Requires="wps">
                  <w:drawing>
                    <wp:anchor distT="0" distB="0" distL="114300" distR="114300" simplePos="0" relativeHeight="251688960" behindDoc="0" locked="0" layoutInCell="1" allowOverlap="1" wp14:anchorId="56880614" wp14:editId="3B5E03BC">
                      <wp:simplePos x="0" y="0"/>
                      <wp:positionH relativeFrom="column">
                        <wp:posOffset>488696</wp:posOffset>
                      </wp:positionH>
                      <wp:positionV relativeFrom="paragraph">
                        <wp:posOffset>3004185</wp:posOffset>
                      </wp:positionV>
                      <wp:extent cx="0" cy="577393"/>
                      <wp:effectExtent l="95250" t="19050" r="76200" b="89535"/>
                      <wp:wrapNone/>
                      <wp:docPr id="17" name="Rechte verbindingslijn met pijl 17"/>
                      <wp:cNvGraphicFramePr/>
                      <a:graphic xmlns:a="http://schemas.openxmlformats.org/drawingml/2006/main">
                        <a:graphicData uri="http://schemas.microsoft.com/office/word/2010/wordprocessingShape">
                          <wps:wsp>
                            <wps:cNvCnPr/>
                            <wps:spPr>
                              <a:xfrm>
                                <a:off x="0" y="0"/>
                                <a:ext cx="0" cy="57739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7" o:spid="_x0000_s1026" type="#_x0000_t32" style="position:absolute;margin-left:38.5pt;margin-top:236.55pt;width:0;height:4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iE2wEAAPkDAAAOAAAAZHJzL2Uyb0RvYy54bWysU02P0zAQvSPxHyzfadKuoFA13UMXuCCo&#10;duEHuM648eIvjU3T/HvGTppFfB0QFye2572Z92a8vb1Yw86AUXvX8OWi5gyc9K12p4Z/+fzuxWvO&#10;YhKuFcY7aPgAkd/unj/b9mEDK9950wIyInFx04eGdymFTVVF2YEVceEDOLpUHq1ItMVT1aLoid2a&#10;alXXr6reYxvQS4iRTu/GS74r/EqBTJ+UipCYaTjVlsqKZT3mtdptxeaEInRaTmWIf6jCCu0o6Ux1&#10;J5Jg31D/QmW1RB+9SgvpbeWV0hKKBlKzrH9S89CJAEULmRPDbFP8f7Ty4/mATLfUuzVnTljq0T3I&#10;LkHu6lG73Mlo9KNjllwM+tEwiiTb+hA3hN67A067GA6YPbgotPlL6tilWD3MVsMlMTkeSjp9uV7f&#10;vLnJdNUTLmBM78Fbln8aHhMKferS3jtH/fS4LE6L84eYRuAVkJMal9cktHnrWpaGQIIEou+nJPm+&#10;yrWP1Za/NBgYsfegyAyqb1VylDGEvUF2FjRA7dflzEKRGaK0MTOo/jtois0wKKM5A0dFf8w2R5eM&#10;3qUZaLXz+Lus6XItVY3xV9Wj1iz76Nuh9K7YQfNVmjC9hTzAP+4L/OnF7r4DAAD//wMAUEsDBBQA&#10;BgAIAAAAIQCGFZPp3gAAAAkBAAAPAAAAZHJzL2Rvd25yZXYueG1sTI/BTsMwEETvSPyDtUjcqNO0&#10;NChkU6EipMAJCgeObrxNosZrK3aT8PcYLnCcndHsm2I7m16MNPjOMsJykYAgrq3uuEH4eH+6uQPh&#10;g2KtesuE8EUetuXlRaFybSd+o3EfGhFL2OcKoQ3B5VL6uiWj/MI64ugd7WBUiHJopB7UFMtNL9Mk&#10;2UijOo4fWuVo11J92p8NwjQe0yZ1u+fq9SX7PFXWVatHh3h9NT/cgwg0h78w/OBHdCgj08GeWXvR&#10;I2RZnBIQ1tlqCSIGfg8HhNvNOgFZFvL/gvIbAAD//wMAUEsBAi0AFAAGAAgAAAAhALaDOJL+AAAA&#10;4QEAABMAAAAAAAAAAAAAAAAAAAAAAFtDb250ZW50X1R5cGVzXS54bWxQSwECLQAUAAYACAAAACEA&#10;OP0h/9YAAACUAQAACwAAAAAAAAAAAAAAAAAvAQAAX3JlbHMvLnJlbHNQSwECLQAUAAYACAAAACEA&#10;8u1IhNsBAAD5AwAADgAAAAAAAAAAAAAAAAAuAgAAZHJzL2Uyb0RvYy54bWxQSwECLQAUAAYACAAA&#10;ACEAhhWT6d4AAAAJAQAADwAAAAAAAAAAAAAAAAA1BAAAZHJzL2Rvd25yZXYueG1sUEsFBgAAAAAE&#10;AAQA8wAAAEAFAAAAAA==&#10;" strokecolor="black [3200]" strokeweight="2pt">
                      <v:stroke endarrow="open"/>
                      <v:shadow on="t" color="black" opacity="24903f" origin=",.5" offset="0,.55556mm"/>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686912" behindDoc="0" locked="0" layoutInCell="1" allowOverlap="1" wp14:anchorId="20C20E4D" wp14:editId="4FAB72FE">
                      <wp:simplePos x="0" y="0"/>
                      <wp:positionH relativeFrom="column">
                        <wp:posOffset>984910</wp:posOffset>
                      </wp:positionH>
                      <wp:positionV relativeFrom="paragraph">
                        <wp:posOffset>3521228</wp:posOffset>
                      </wp:positionV>
                      <wp:extent cx="694690" cy="0"/>
                      <wp:effectExtent l="0" t="76200" r="29210" b="152400"/>
                      <wp:wrapNone/>
                      <wp:docPr id="16" name="Rechte verbindingslijn met pijl 16"/>
                      <wp:cNvGraphicFramePr/>
                      <a:graphic xmlns:a="http://schemas.openxmlformats.org/drawingml/2006/main">
                        <a:graphicData uri="http://schemas.microsoft.com/office/word/2010/wordprocessingShape">
                          <wps:wsp>
                            <wps:cNvCnPr/>
                            <wps:spPr>
                              <a:xfrm>
                                <a:off x="0" y="0"/>
                                <a:ext cx="6946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6" o:spid="_x0000_s1026" type="#_x0000_t32" style="position:absolute;margin-left:77.55pt;margin-top:277.25pt;width:54.7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fP3QEAAPkDAAAOAAAAZHJzL2Uyb0RvYy54bWysU01v2zAMvQ/YfxB0X+wEQ7AacXpIt12G&#10;LejWH6DIVKxOX6C0OP73o+TEHfbRQ7ELbYl8JN8jtbk9W8NOgFF71/LlouYMnPSddseWP3z78OYd&#10;ZzEJ1wnjHbR8hMhvt69fbYbQwMr33nSAjJK42Ayh5X1KoamqKHuwIi58AEdO5dGKREc8Vh2KgbJb&#10;U63qel0NHruAXkKMdHs3Ofm25FcKZPqiVITETMupt1QsFnvIttpuRHNEEXotL22IF3RhhXZUdE51&#10;J5JgP1D/kcpqiT56lRbS28orpSUUDsRmWf/G5msvAhQuJE4Ms0zx/6WVn097ZLqj2a05c8LSjO5B&#10;9gnyVA/a5UlGox8ds6Ri0I+GUSTJNoTYEHrn9ng5xbDHrMFZoc1fYsfORepxlhrOiUm6XN+8Xd/Q&#10;QOTVVT3hAsb0Ebxl+aflMaHQxz7tvHM0T4/LorQ4fYqJKhPwCshFjcs2CW3eu46lMRAhgeiH3DPF&#10;Zn+Ve5+6LX9pNDBh70GRGNTfqtQoawg7g+wkaIG678s5C0VmiNLGzKD6edAlNsOgrOYMnBj9s9oc&#10;XSp6l2ag1c7j36qm87VVNcVfWU9cM+2D78YyuyIH7VfR5/IW8gL/ei7wpxe7/QkAAP//AwBQSwME&#10;FAAGAAgAAAAhAK6bfiXeAAAACwEAAA8AAABkcnMvZG93bnJldi54bWxMj0FPwzAMhe9I/IfISNxY&#10;ukIGKk0nNIRUOI3BgWPWem21xomarC3/Hk9Cgpuf/fT8vXw9216MOITOkYblIgGBVLm6o0bD58fL&#10;zQOIEA3VpneEGr4xwLq4vMhNVruJ3nHcxUZwCIXMaGhj9JmUoWrRmrBwHolvBzdYE1kOjawHM3G4&#10;7WWaJCtpTUf8oTUeNy1Wx93JapjGQ9qkfvNabt/uv46l8+Xts9f6+mp+egQRcY5/ZjjjMzoUzLR3&#10;J6qD6FkrtWSrBqXuFAh2pKvzsP/dyCKX/zsUPwAAAP//AwBQSwECLQAUAAYACAAAACEAtoM4kv4A&#10;AADhAQAAEwAAAAAAAAAAAAAAAAAAAAAAW0NvbnRlbnRfVHlwZXNdLnhtbFBLAQItABQABgAIAAAA&#10;IQA4/SH/1gAAAJQBAAALAAAAAAAAAAAAAAAAAC8BAABfcmVscy8ucmVsc1BLAQItABQABgAIAAAA&#10;IQDXRLfP3QEAAPkDAAAOAAAAAAAAAAAAAAAAAC4CAABkcnMvZTJvRG9jLnhtbFBLAQItABQABgAI&#10;AAAAIQCum34l3gAAAAsBAAAPAAAAAAAAAAAAAAAAADcEAABkcnMvZG93bnJldi54bWxQSwUGAAAA&#10;AAQABADzAAAAQgUAAAAA&#10;" strokecolor="black [3200]" strokeweight="2pt">
                      <v:stroke endarrow="open"/>
                      <v:shadow on="t" color="black" opacity="24903f" origin=",.5" offset="0,.55556mm"/>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680768" behindDoc="0" locked="0" layoutInCell="1" allowOverlap="1" wp14:anchorId="7F675E00" wp14:editId="3B8E1D23">
                      <wp:simplePos x="0" y="0"/>
                      <wp:positionH relativeFrom="column">
                        <wp:posOffset>1249680</wp:posOffset>
                      </wp:positionH>
                      <wp:positionV relativeFrom="paragraph">
                        <wp:posOffset>3676853</wp:posOffset>
                      </wp:positionV>
                      <wp:extent cx="446227" cy="277495"/>
                      <wp:effectExtent l="0" t="0" r="11430" b="27305"/>
                      <wp:wrapNone/>
                      <wp:docPr id="38" name="Rechthoek 38"/>
                      <wp:cNvGraphicFramePr/>
                      <a:graphic xmlns:a="http://schemas.openxmlformats.org/drawingml/2006/main">
                        <a:graphicData uri="http://schemas.microsoft.com/office/word/2010/wordprocessingShape">
                          <wps:wsp>
                            <wps:cNvSpPr/>
                            <wps:spPr>
                              <a:xfrm>
                                <a:off x="0" y="0"/>
                                <a:ext cx="446227" cy="277495"/>
                              </a:xfrm>
                              <a:prstGeom prst="rect">
                                <a:avLst/>
                              </a:prstGeom>
                            </wps:spPr>
                            <wps:style>
                              <a:lnRef idx="2">
                                <a:schemeClr val="accent6"/>
                              </a:lnRef>
                              <a:fillRef idx="1">
                                <a:schemeClr val="lt1"/>
                              </a:fillRef>
                              <a:effectRef idx="0">
                                <a:schemeClr val="accent6"/>
                              </a:effectRef>
                              <a:fontRef idx="minor">
                                <a:schemeClr val="dk1"/>
                              </a:fontRef>
                            </wps:style>
                            <wps:txbx>
                              <w:txbxContent>
                                <w:p w:rsidR="00345C27" w:rsidRPr="00476CF7" w:rsidRDefault="00345C27" w:rsidP="00345C27">
                                  <w:pPr>
                                    <w:rPr>
                                      <w:rFonts w:asciiTheme="minorHAnsi" w:hAnsiTheme="minorHAnsi" w:cstheme="minorHAnsi"/>
                                      <w:sz w:val="22"/>
                                      <w:szCs w:val="22"/>
                                      <w:lang w:val="nl-BE"/>
                                    </w:rPr>
                                  </w:pPr>
                                  <w:r>
                                    <w:rPr>
                                      <w:rFonts w:asciiTheme="minorHAnsi" w:hAnsiTheme="minorHAnsi" w:cstheme="minorHAnsi"/>
                                      <w:sz w:val="22"/>
                                      <w:szCs w:val="22"/>
                                      <w:lang w:val="nl-BE"/>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8" o:spid="_x0000_s1031" style="position:absolute;left:0;text-align:left;margin-left:98.4pt;margin-top:289.5pt;width:35.15pt;height: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lFbQIAACUFAAAOAAAAZHJzL2Uyb0RvYy54bWysVN9P2zAQfp+0/8Hy+0ibFQoVKapATJMQ&#10;IGDi2XVsEuH4vLPbpPvrd3bSwFifpr0kPt999/M7n190jWFbhb4GW/Dp0YQzZSWUtX0p+I+n6y+n&#10;nPkgbCkMWFXwnfL8Yvn503nrFiqHCkypkJET6xetK3gVgltkmZeVaoQ/AqcsKTVgIwKJ+JKVKFry&#10;3pgsn0xOshawdAhSeU+3V72SL5N/rZUMd1p7FZgpOOUW0hfTdx2/2fJcLF5QuKqWQxriH7JoRG0p&#10;6OjqSgTBNlj/5aqpJYIHHY4kNBloXUuVaqBqppMP1TxWwqlUCzXHu7FN/v+5lbfbe2R1WfCvNCkr&#10;GprRg5JVqEC9MrqjBrXOL8ju0d3jIHk6xmo7jU38Ux2sS03djU1VXWCSLmezkzyfcyZJlc/ns7Pj&#10;6DN7Azv04ZuChsVDwZFmlloptjc+9KZ7E8LFZPrw6RR2RsUMjH1QmuqggHlCJwapS4NsK2j2Qkpl&#10;w8kQOllHmK6NGYHTQ0ATpgNosI0wlZg1AieHgH9GHBEpKtgwgpvaAh5yUL6OkXv7ffV9zbH80K27&#10;NLx5zDHerKHc0UAReqZ7J69rauuN8OFeIFGbloDWNdzRRxtoCw7DibMK8Neh+2hPjCMtZy2tSsH9&#10;z41AxZn5bomLZ9PZLO5WEmbH85wEfK9Zv9fYTXMJNJEpPQxOpmO0D2Z/1AjNM231KkYllbCSYhdc&#10;BtwLl6FfYXoXpFqtkhntkxPhxj46GZ3HPkfaPHXPAt3ArUCkvIX9WonFB4r1thFpYbUJoOvEv7e+&#10;DhOgXUwMHt6NuOzv5WT19rotfwMAAP//AwBQSwMEFAAGAAgAAAAhAGRErXXgAAAACwEAAA8AAABk&#10;cnMvZG93bnJldi54bWxMjzFrwzAUhPdC/4N4gW6NbEHlxrUcSqCDB1Oa1HR9sRTbxJKMpSTuv+/r&#10;1I7HHXffFdvFjuxq5jB4pyBdJ8CMa70eXKfg8/D2+AwsRHQaR++Mgm8TYFve3xWYa39zH+a6jx2j&#10;EhdyVNDHOOWch7Y3FsPaT8aRd/KzxUhy7rie8UblduQiSSS3ODha6HEyu9605/3FKqhlXQusmq+m&#10;anZVyFL9Hk9aqYfV8voCLJol/oXhF5/QoSSmo784HdhIeiMJPSp4yjZ0ihJCZimwowIpRAa8LPj/&#10;D+UPAAAA//8DAFBLAQItABQABgAIAAAAIQC2gziS/gAAAOEBAAATAAAAAAAAAAAAAAAAAAAAAABb&#10;Q29udGVudF9UeXBlc10ueG1sUEsBAi0AFAAGAAgAAAAhADj9If/WAAAAlAEAAAsAAAAAAAAAAAAA&#10;AAAALwEAAF9yZWxzLy5yZWxzUEsBAi0AFAAGAAgAAAAhAMOd+UVtAgAAJQUAAA4AAAAAAAAAAAAA&#10;AAAALgIAAGRycy9lMm9Eb2MueG1sUEsBAi0AFAAGAAgAAAAhAGRErXXgAAAACwEAAA8AAAAAAAAA&#10;AAAAAAAAxwQAAGRycy9kb3ducmV2LnhtbFBLBQYAAAAABAAEAPMAAADUBQAAAAA=&#10;" fillcolor="white [3201]" strokecolor="#f79646 [3209]" strokeweight="2pt">
                      <v:textbox>
                        <w:txbxContent>
                          <w:p w:rsidR="00345C27" w:rsidRPr="00476CF7" w:rsidRDefault="00345C27" w:rsidP="00345C27">
                            <w:pPr>
                              <w:rPr>
                                <w:rFonts w:asciiTheme="minorHAnsi" w:hAnsiTheme="minorHAnsi" w:cstheme="minorHAnsi"/>
                                <w:sz w:val="22"/>
                                <w:szCs w:val="22"/>
                                <w:lang w:val="nl-BE"/>
                              </w:rPr>
                            </w:pPr>
                            <w:r>
                              <w:rPr>
                                <w:rFonts w:asciiTheme="minorHAnsi" w:hAnsiTheme="minorHAnsi" w:cstheme="minorHAnsi"/>
                                <w:sz w:val="22"/>
                                <w:szCs w:val="22"/>
                                <w:lang w:val="nl-BE"/>
                              </w:rPr>
                              <w:t>nee</w:t>
                            </w:r>
                          </w:p>
                        </w:txbxContent>
                      </v:textbox>
                    </v:rect>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684864" behindDoc="0" locked="0" layoutInCell="1" allowOverlap="1" wp14:anchorId="56009A36" wp14:editId="7028E2EE">
                      <wp:simplePos x="0" y="0"/>
                      <wp:positionH relativeFrom="column">
                        <wp:posOffset>1000862</wp:posOffset>
                      </wp:positionH>
                      <wp:positionV relativeFrom="paragraph">
                        <wp:posOffset>1454074</wp:posOffset>
                      </wp:positionV>
                      <wp:extent cx="694690" cy="0"/>
                      <wp:effectExtent l="0" t="76200" r="29210" b="152400"/>
                      <wp:wrapNone/>
                      <wp:docPr id="15" name="Rechte verbindingslijn met pijl 15"/>
                      <wp:cNvGraphicFramePr/>
                      <a:graphic xmlns:a="http://schemas.openxmlformats.org/drawingml/2006/main">
                        <a:graphicData uri="http://schemas.microsoft.com/office/word/2010/wordprocessingShape">
                          <wps:wsp>
                            <wps:cNvCnPr/>
                            <wps:spPr>
                              <a:xfrm>
                                <a:off x="0" y="0"/>
                                <a:ext cx="6946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5" o:spid="_x0000_s1026" type="#_x0000_t32" style="position:absolute;margin-left:78.8pt;margin-top:114.5pt;width:54.7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Gc3QEAAPkDAAAOAAAAZHJzL2Uyb0RvYy54bWysU02P0zAQvSPxHyzfadIKKjZquocucEFQ&#10;LfADXGfcePGXxqZp/j1jp80iPvaw4jKJPfNm5r0Zb27P1rATYNTetXy5qDkDJ32n3bHl376+f/WW&#10;s5iE64TxDlo+QuS325cvNkNoYOV7bzpARklcbIbQ8j6l0FRVlD1YERc+gCOn8mhFoiMeqw7FQNmt&#10;qVZ1va4Gj11ALyFGur2bnHxb8isFMn1WKkJipuXUWyoWiz1kW203ojmiCL2WlzbEM7qwQjsqOqe6&#10;E0mwH6j/SGW1RB+9SgvpbeWV0hIKB2KzrH9j86UXAQoXEieGWab4/9LKT6c9Mt3R7N5w5oSlGd2D&#10;7BPkqR60y5OMRj84ZknFoB8Mo0iSbQixIfTO7fFyimGPWYOzQpu/xI6di9TjLDWcE5N0ub55vb6h&#10;gcirq3rEBYzpA3jL8k/LY0Khj33aeedonh6XRWlx+hgTVSbgFZCLGpdtEtq8cx1LYyBCAtEPuWeK&#10;zf4q9z51W/7SaGDC3oMiMai/ValR1hB2BtlJ0AJ135dzForMEKWNmUH106BLbIZBWc0ZODH6Z7U5&#10;ulT0Ls1Aq53Hv1VN52uraoq/sp64ZtoH341ldkUO2q+iz+Ut5AX+9Vzgjy92+xMAAP//AwBQSwME&#10;FAAGAAgAAAAhAABkBzLdAAAACwEAAA8AAABkcnMvZG93bnJldi54bWxMj0FLxDAQhe+C/yGM4M1N&#10;jdhqbbrIilA9rasHj9l2ti3bTEKTbeu/dwRBb/NmHm++V6wXO4gJx9A70nC9SkAg1a7pqdXw8f58&#10;dQciREONGRyhhi8MsC7PzwqTN26mN5x2sRUcQiE3GroYfS5lqDu0JqycR+LbwY3WRJZjK5vRzBxu&#10;B6mSJJXW9MQfOuNx02F93J2shnk6qFb5zUu1fc0+j5Xz1c2T1/ryYnl8ABFxiX9m+MFndCiZae9O&#10;1AQxsL7NUrZqUOqeS7FDpRkP+9+NLAv5v0P5DQAA//8DAFBLAQItABQABgAIAAAAIQC2gziS/gAA&#10;AOEBAAATAAAAAAAAAAAAAAAAAAAAAABbQ29udGVudF9UeXBlc10ueG1sUEsBAi0AFAAGAAgAAAAh&#10;ADj9If/WAAAAlAEAAAsAAAAAAAAAAAAAAAAALwEAAF9yZWxzLy5yZWxzUEsBAi0AFAAGAAgAAAAh&#10;AC6ucZzdAQAA+QMAAA4AAAAAAAAAAAAAAAAALgIAAGRycy9lMm9Eb2MueG1sUEsBAi0AFAAGAAgA&#10;AAAhAABkBzLdAAAACwEAAA8AAAAAAAAAAAAAAAAANwQAAGRycy9kb3ducmV2LnhtbFBLBQYAAAAA&#10;BAAEAPMAAABBBQAAAAA=&#10;" strokecolor="black [3200]" strokeweight="2pt">
                      <v:stroke endarrow="open"/>
                      <v:shadow on="t" color="black" opacity="24903f" origin=",.5" offset="0,.55556mm"/>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682816" behindDoc="0" locked="0" layoutInCell="1" allowOverlap="1" wp14:anchorId="6B96B214" wp14:editId="0F3A9F95">
                      <wp:simplePos x="0" y="0"/>
                      <wp:positionH relativeFrom="column">
                        <wp:posOffset>1293368</wp:posOffset>
                      </wp:positionH>
                      <wp:positionV relativeFrom="paragraph">
                        <wp:posOffset>1541043</wp:posOffset>
                      </wp:positionV>
                      <wp:extent cx="446227" cy="270662"/>
                      <wp:effectExtent l="0" t="0" r="11430" b="15240"/>
                      <wp:wrapNone/>
                      <wp:docPr id="7" name="Rechthoek 7"/>
                      <wp:cNvGraphicFramePr/>
                      <a:graphic xmlns:a="http://schemas.openxmlformats.org/drawingml/2006/main">
                        <a:graphicData uri="http://schemas.microsoft.com/office/word/2010/wordprocessingShape">
                          <wps:wsp>
                            <wps:cNvSpPr/>
                            <wps:spPr>
                              <a:xfrm>
                                <a:off x="0" y="0"/>
                                <a:ext cx="446227" cy="270662"/>
                              </a:xfrm>
                              <a:prstGeom prst="rect">
                                <a:avLst/>
                              </a:prstGeom>
                            </wps:spPr>
                            <wps:style>
                              <a:lnRef idx="2">
                                <a:schemeClr val="accent6"/>
                              </a:lnRef>
                              <a:fillRef idx="1">
                                <a:schemeClr val="lt1"/>
                              </a:fillRef>
                              <a:effectRef idx="0">
                                <a:schemeClr val="accent6"/>
                              </a:effectRef>
                              <a:fontRef idx="minor">
                                <a:schemeClr val="dk1"/>
                              </a:fontRef>
                            </wps:style>
                            <wps:txbx>
                              <w:txbxContent>
                                <w:p w:rsidR="00345C27" w:rsidRPr="00476CF7" w:rsidRDefault="00345C27" w:rsidP="00345C27">
                                  <w:pPr>
                                    <w:rPr>
                                      <w:rFonts w:asciiTheme="minorHAnsi" w:hAnsiTheme="minorHAnsi" w:cstheme="minorHAnsi"/>
                                      <w:sz w:val="22"/>
                                      <w:szCs w:val="22"/>
                                      <w:lang w:val="nl-BE"/>
                                    </w:rPr>
                                  </w:pPr>
                                  <w:r>
                                    <w:rPr>
                                      <w:rFonts w:asciiTheme="minorHAnsi" w:hAnsiTheme="minorHAnsi" w:cstheme="minorHAnsi"/>
                                      <w:sz w:val="22"/>
                                      <w:szCs w:val="22"/>
                                      <w:lang w:val="nl-BE"/>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32" style="position:absolute;left:0;text-align:left;margin-left:101.85pt;margin-top:121.35pt;width:35.15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qpawIAACMFAAAOAAAAZHJzL2Uyb0RvYy54bWysVN9P2zAQfp+0/8Hy+0gbdS1UpKgCMU1C&#10;gICJZ9exSYTj885uk+6v39lJA2N9mvaS+Hz33c/vfH7RNYbtFPoabMGnJxPOlJVQ1val4D+err+c&#10;cuaDsKUwYFXB98rzi9XnT+etW6ocKjClQkZOrF+2ruBVCG6ZZV5WqhH+BJyypNSAjQgk4ktWomjJ&#10;e2OyfDKZZy1g6RCk8p5ur3olXyX/WisZ7rT2KjBTcMotpC+m7yZ+s9W5WL6gcFUthzTEP2TRiNpS&#10;0NHVlQiCbbH+y1VTSwQPOpxIaDLQupYq1UDVTCcfqnmshFOpFmqOd2Ob/P9zK29398jqsuALzqxo&#10;aEQPSlahAvXKFrE9rfNLsnp09zhIno6x1k5jE/9UBetSS/djS1UXmKTL2Wye5+RakipfTObzPPrM&#10;3sAOffimoGHxUHCkiaVGit2ND73pwYRwMZk+fDqFvVExA2MflKYqKGCe0Ik/6tIg2wmavJBS2TAf&#10;QifrCNO1MSNwegxownQADbYRphKvRuDkGPDPiCMiRQUbRnBTW8BjDsrXMXJvf6i+rzmWH7pNl0Z3&#10;GnOMNxso9zROhJ7n3snrmtp6I3y4F0jEphWgZQ139NEG2oLDcOKsAvx17D7aE99Iy1lLi1Jw/3Mr&#10;UHFmvlti4tl0NoublYTZ10VOAr7XbN5r7La5BJrIlJ4FJ9Mx2gdzOGqE5pl2eh2jkkpYSbELLgMe&#10;hMvQLzC9ClKt18mMtsmJcGMfnYzOY58jbZ66Z4Fu4FYgUt7CYanE8gPFetuItLDeBtB14t9bX4cJ&#10;0CYmBg+vRlz193KyenvbVr8BAAD//wMAUEsDBBQABgAIAAAAIQD+sk8l3wAAAAsBAAAPAAAAZHJz&#10;L2Rvd25yZXYueG1sTI/BTsMwEETvSPyDtUjcqFO3NFWIU6FKHHKIEIWI6zZ2k4h4HcVuG/6e5QS3&#10;Ge1o9k2+m90gLnYKvScNy0UCwlLjTU+tho/3l4ctiBCRDA6erIZvG2BX3N7kmBl/pTd7OcRWcAmF&#10;DDV0MY6ZlKHprMOw8KMlvp385DCynVppJrxyuRukSpKNdNgTf+hwtPvONl+Hs9NQbapKYVl/1mW9&#10;L0O6NK/xZLS+v5ufn0BEO8e/MPziMzoUzHT0ZzJBDBpUsko5ymKtWHBCpWted2SxfVyBLHL5f0Px&#10;AwAA//8DAFBLAQItABQABgAIAAAAIQC2gziS/gAAAOEBAAATAAAAAAAAAAAAAAAAAAAAAABbQ29u&#10;dGVudF9UeXBlc10ueG1sUEsBAi0AFAAGAAgAAAAhADj9If/WAAAAlAEAAAsAAAAAAAAAAAAAAAAA&#10;LwEAAF9yZWxzLy5yZWxzUEsBAi0AFAAGAAgAAAAhAN9KuqlrAgAAIwUAAA4AAAAAAAAAAAAAAAAA&#10;LgIAAGRycy9lMm9Eb2MueG1sUEsBAi0AFAAGAAgAAAAhAP6yTyXfAAAACwEAAA8AAAAAAAAAAAAA&#10;AAAAxQQAAGRycy9kb3ducmV2LnhtbFBLBQYAAAAABAAEAPMAAADRBQAAAAA=&#10;" fillcolor="white [3201]" strokecolor="#f79646 [3209]" strokeweight="2pt">
                      <v:textbox>
                        <w:txbxContent>
                          <w:p w:rsidR="00345C27" w:rsidRPr="00476CF7" w:rsidRDefault="00345C27" w:rsidP="00345C27">
                            <w:pPr>
                              <w:rPr>
                                <w:rFonts w:asciiTheme="minorHAnsi" w:hAnsiTheme="minorHAnsi" w:cstheme="minorHAnsi"/>
                                <w:sz w:val="22"/>
                                <w:szCs w:val="22"/>
                                <w:lang w:val="nl-BE"/>
                              </w:rPr>
                            </w:pPr>
                            <w:r>
                              <w:rPr>
                                <w:rFonts w:asciiTheme="minorHAnsi" w:hAnsiTheme="minorHAnsi" w:cstheme="minorHAnsi"/>
                                <w:sz w:val="22"/>
                                <w:szCs w:val="22"/>
                                <w:lang w:val="nl-BE"/>
                              </w:rPr>
                              <w:t>nee</w:t>
                            </w:r>
                          </w:p>
                        </w:txbxContent>
                      </v:textbox>
                    </v:rect>
                  </w:pict>
                </mc:Fallback>
              </mc:AlternateContent>
            </w:r>
            <w:r>
              <w:rPr>
                <w:noProof/>
                <w:lang w:val="nl-BE" w:eastAsia="nl-BE"/>
              </w:rPr>
              <mc:AlternateContent>
                <mc:Choice Requires="wps">
                  <w:drawing>
                    <wp:anchor distT="0" distB="0" distL="114300" distR="114300" simplePos="0" relativeHeight="251683840" behindDoc="0" locked="0" layoutInCell="1" allowOverlap="1" wp14:anchorId="5708C369" wp14:editId="063D7A66">
                      <wp:simplePos x="0" y="0"/>
                      <wp:positionH relativeFrom="column">
                        <wp:posOffset>517474</wp:posOffset>
                      </wp:positionH>
                      <wp:positionV relativeFrom="paragraph">
                        <wp:posOffset>1108710</wp:posOffset>
                      </wp:positionV>
                      <wp:extent cx="0" cy="248971"/>
                      <wp:effectExtent l="95250" t="19050" r="76200" b="93980"/>
                      <wp:wrapNone/>
                      <wp:docPr id="10" name="Rechte verbindingslijn met pijl 10"/>
                      <wp:cNvGraphicFramePr/>
                      <a:graphic xmlns:a="http://schemas.openxmlformats.org/drawingml/2006/main">
                        <a:graphicData uri="http://schemas.microsoft.com/office/word/2010/wordprocessingShape">
                          <wps:wsp>
                            <wps:cNvCnPr/>
                            <wps:spPr>
                              <a:xfrm>
                                <a:off x="0" y="0"/>
                                <a:ext cx="0" cy="24897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0" o:spid="_x0000_s1026" type="#_x0000_t32" style="position:absolute;margin-left:40.75pt;margin-top:87.3pt;width:0;height:19.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SD2wEAAPkDAAAOAAAAZHJzL2Uyb0RvYy54bWysU02P0zAQvSPxHyzfadIKwRI13UMXuCCo&#10;luUHuM648eIvjU2T/HvGTptFfB0QFye2582892a8vR2tYWfAqL1r+XpVcwZO+k67U8u/PLx7ccNZ&#10;TMJ1wngHLZ8g8tvd82fbITSw8b03HSCjJC42Q2h5n1JoqirKHqyIKx/A0aXyaEWiLZ6qDsVA2a2p&#10;NnX9qho8dgG9hBjp9G6+5LuSXymQ6ZNSERIzLSduqaxY1mNeq91WNCcUodfyQkP8AwsrtKOiS6o7&#10;kQT7hvqXVFZL9NGrtJLeVl4pLaFoIDXr+ic1n3sRoGghc2JYbIr/L638eD4g0x31juxxwlKP7kH2&#10;CXJXj9rlTkajHx2z5GLQj4ZRJNk2hNgQeu8OeNnFcMDswajQ5i+pY2OxelqshjExOR9KOt28vHnz&#10;ep3TVU+4gDG9B29Z/ml5TCj0qU977xz10+O6OC3OH2KagVdALmpcXpPQ5q3rWJoCCRKIfrgUyfdV&#10;5j6zLX9pMjBj70GRGcRvU2qUMYS9QXYWNEDd1ytV4ygyQ5Q2ZgHVfwddYjMMymguwFnRH6st0aWi&#10;d2kBWu08/q5qGq9U1Rx/VT1rzbKPvptK74odNF+lCZe3kAf4x32BP73Y3XcAAAD//wMAUEsDBBQA&#10;BgAIAAAAIQD/rOxy3gAAAAkBAAAPAAAAZHJzL2Rvd25yZXYueG1sTI/BToNAEIbvJr7DZpp4swtU&#10;W0JZGlNjgp60evC4hSmQsrMbdgv49o5e9Dj/fPnnm3w3m16MOPjOkoJ4GYFAqmzdUaPg4/3pNgXh&#10;g6Za95ZQwRd62BXXV7nOajvRG46H0AguIZ9pBW0ILpPSVy0a7ZfWIfHuZAejA49DI+tBT1xueplE&#10;0Voa3RFfaLXDfYvV+XAxCqbxlDSJ2z+Xry+bz3NpXbl6dErdLOaHLYiAc/iD4Uef1aFgp6O9UO1F&#10;ryCN75nkfHO3BsHAb3BUkMSrFGSRy/8fFN8AAAD//wMAUEsBAi0AFAAGAAgAAAAhALaDOJL+AAAA&#10;4QEAABMAAAAAAAAAAAAAAAAAAAAAAFtDb250ZW50X1R5cGVzXS54bWxQSwECLQAUAAYACAAAACEA&#10;OP0h/9YAAACUAQAACwAAAAAAAAAAAAAAAAAvAQAAX3JlbHMvLnJlbHNQSwECLQAUAAYACAAAACEA&#10;uxNkg9sBAAD5AwAADgAAAAAAAAAAAAAAAAAuAgAAZHJzL2Uyb0RvYy54bWxQSwECLQAUAAYACAAA&#10;ACEA/6zsct4AAAAJAQAADwAAAAAAAAAAAAAAAAA1BAAAZHJzL2Rvd25yZXYueG1sUEsFBgAAAAAE&#10;AAQA8wAAAEAFAAAAAA==&#10;" strokecolor="black [3200]" strokeweight="2pt">
                      <v:stroke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676672" behindDoc="0" locked="0" layoutInCell="1" allowOverlap="1" wp14:anchorId="7F8D5A11" wp14:editId="6CC53529">
                      <wp:simplePos x="0" y="0"/>
                      <wp:positionH relativeFrom="column">
                        <wp:posOffset>-50800</wp:posOffset>
                      </wp:positionH>
                      <wp:positionV relativeFrom="paragraph">
                        <wp:posOffset>1206500</wp:posOffset>
                      </wp:positionV>
                      <wp:extent cx="1609090" cy="2047875"/>
                      <wp:effectExtent l="57150" t="38100" r="0" b="104775"/>
                      <wp:wrapNone/>
                      <wp:docPr id="6" name="Ruit 6"/>
                      <wp:cNvGraphicFramePr/>
                      <a:graphic xmlns:a="http://schemas.openxmlformats.org/drawingml/2006/main">
                        <a:graphicData uri="http://schemas.microsoft.com/office/word/2010/wordprocessingShape">
                          <wps:wsp>
                            <wps:cNvSpPr/>
                            <wps:spPr>
                              <a:xfrm>
                                <a:off x="0" y="0"/>
                                <a:ext cx="1609090" cy="2047875"/>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DB3B53" w:rsidRPr="00B931C1" w:rsidRDefault="00DB3B53" w:rsidP="00DB3B53">
                                  <w:pPr>
                                    <w:ind w:left="-142"/>
                                    <w:jc w:val="center"/>
                                    <w:rPr>
                                      <w:rFonts w:asciiTheme="minorHAnsi" w:hAnsiTheme="minorHAnsi" w:cstheme="minorHAnsi"/>
                                      <w:sz w:val="20"/>
                                      <w:szCs w:val="20"/>
                                    </w:rPr>
                                  </w:pPr>
                                  <w:r>
                                    <w:rPr>
                                      <w:rFonts w:asciiTheme="minorHAnsi" w:hAnsiTheme="minorHAnsi" w:cstheme="minorHAnsi"/>
                                      <w:sz w:val="20"/>
                                      <w:szCs w:val="20"/>
                                    </w:rPr>
                                    <w:t>B</w:t>
                                  </w:r>
                                  <w:r w:rsidRPr="00B931C1">
                                    <w:rPr>
                                      <w:rFonts w:asciiTheme="minorHAnsi" w:hAnsiTheme="minorHAnsi" w:cstheme="minorHAnsi"/>
                                      <w:sz w:val="20"/>
                                      <w:szCs w:val="20"/>
                                    </w:rPr>
                                    <w:t>estaan er</w:t>
                                  </w:r>
                                  <w:r>
                                    <w:rPr>
                                      <w:rFonts w:asciiTheme="minorHAnsi" w:hAnsiTheme="minorHAnsi" w:cstheme="minorHAnsi"/>
                                      <w:sz w:val="20"/>
                                      <w:szCs w:val="20"/>
                                    </w:rPr>
                                    <w:t xml:space="preserve"> records van het object in het c</w:t>
                                  </w:r>
                                  <w:r w:rsidRPr="00B931C1">
                                    <w:rPr>
                                      <w:rFonts w:asciiTheme="minorHAnsi" w:hAnsiTheme="minorHAnsi" w:cstheme="minorHAnsi"/>
                                      <w:sz w:val="20"/>
                                      <w:szCs w:val="20"/>
                                    </w:rPr>
                                    <w:t>ollectie-</w:t>
                                  </w:r>
                                  <w:r>
                                    <w:rPr>
                                      <w:rFonts w:asciiTheme="minorHAnsi" w:hAnsiTheme="minorHAnsi" w:cstheme="minorHAnsi"/>
                                      <w:sz w:val="20"/>
                                      <w:szCs w:val="20"/>
                                    </w:rPr>
                                    <w:br/>
                                    <w:t>informatie-</w:t>
                                  </w:r>
                                  <w:r>
                                    <w:rPr>
                                      <w:rFonts w:asciiTheme="minorHAnsi" w:hAnsiTheme="minorHAnsi" w:cstheme="minorHAnsi"/>
                                      <w:sz w:val="20"/>
                                      <w:szCs w:val="20"/>
                                    </w:rPr>
                                    <w:br/>
                                    <w:t>systeem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it 6" o:spid="_x0000_s1033" type="#_x0000_t4" style="position:absolute;left:0;text-align:left;margin-left:-4pt;margin-top:95pt;width:126.7pt;height:1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mKZQIAACcFAAAOAAAAZHJzL2Uyb0RvYy54bWysVNtqGzEQfS/0H4Tem7WN4yQm62AcUgoh&#10;CXFCnmWtZItKGlWSvet+fUfaS0IaaCllQTujuc+c0eVVYzQ5CB8U2JKOT0aUCMuhUnZb0uenmy/n&#10;lITIbMU0WFHSowj0avH502Xt5mICO9CV8ASd2DCvXUl3Mbp5UQS+E4aFE3DColCCNywi67dF5VmN&#10;3o0uJqPRrKjBV84DFyHg7XUrpIvsX0rB472UQUSiS4q5xXz6fG7SWSwu2Xzrmdsp3qXB/iELw5TF&#10;oIOraxYZ2Xv1myujuIcAMp5wMAVIqbjINWA149G7atY75kSuBZsT3NCm8P/c8rvDgyeqKumMEssM&#10;juhxryKZpc7ULsxRYe0efMcFJFOZjfQm/bEA0uRuHoduiiYSjpfj2egCP0o4yiaj6dn52WnyWrya&#10;Ox/iVwGGJKKklWIGbJUbyQ63IbbavRaapozaHDIVj1qkNLR9FBKrSFGzdcaPWGlPDgwnzzgXNo67&#10;6Fk7mUml9WA4+bNhp59MRcbWYPwXUQeLHBlsHIyNsuA/il5971OWrX7fgbbu1ILYbJo8vkk/sA1U&#10;RxyphxbrwfEbhd29ZSE+MI/gxongwsZ7PKSGuqTQUZTswP/86D7pI+ZQSkmNy1LS8GPPvKBEf7OI&#10;xovxdJq2KzPT07MJMv6tZPNWYvdmBTiVMT4Njmcy6Ufdk9KDecG9XqaoKGKWY+yS8uh7ZhXbJcaX&#10;gYvlMqvhRjkWb+3a8R4HCTpPzQvzroNYRHTeQb9YbP4OZq1umpCF5T6CVBmDqdNtX7sJ4DZmIHcv&#10;R1r3t3zWen3fFr8AAAD//wMAUEsDBBQABgAIAAAAIQAEsWZS4QAAAAoBAAAPAAAAZHJzL2Rvd25y&#10;ZXYueG1sTI/NTsNADITvSLzDykjc2k1CAyVkU6FIXDiA2iIEt03WJBH7E2XdNrw95lRutmc0/qbc&#10;zM6KI05xCF5BukxAoG+DGXyn4G3/tFiDiKS90TZ4VPCDETbV5UWpCxNOfovHHXWCQ3wstIKeaCyk&#10;jG2PTsdlGNGz9hUmp4nXqZNm0icOd1ZmSXIrnR48f+j1iHWP7ffu4BTYbP40z+/7+uWjodebLU1t&#10;nd4pdX01Pz6AIJzpbIY/fEaHipmacPAmCqtgseYqxPf7hAc2ZKt8BaJRkKdZDrIq5f8K1S8AAAD/&#10;/wMAUEsBAi0AFAAGAAgAAAAhALaDOJL+AAAA4QEAABMAAAAAAAAAAAAAAAAAAAAAAFtDb250ZW50&#10;X1R5cGVzXS54bWxQSwECLQAUAAYACAAAACEAOP0h/9YAAACUAQAACwAAAAAAAAAAAAAAAAAvAQAA&#10;X3JlbHMvLnJlbHNQSwECLQAUAAYACAAAACEAwE4JimUCAAAnBQAADgAAAAAAAAAAAAAAAAAuAgAA&#10;ZHJzL2Uyb0RvYy54bWxQSwECLQAUAAYACAAAACEABLFmUuEAAAAKAQAADwAAAAAAAAAAAAAAAAC/&#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DB3B53" w:rsidRPr="00B931C1" w:rsidRDefault="00DB3B53" w:rsidP="00DB3B53">
                            <w:pPr>
                              <w:ind w:left="-142"/>
                              <w:jc w:val="center"/>
                              <w:rPr>
                                <w:rFonts w:asciiTheme="minorHAnsi" w:hAnsiTheme="minorHAnsi" w:cstheme="minorHAnsi"/>
                                <w:sz w:val="20"/>
                                <w:szCs w:val="20"/>
                              </w:rPr>
                            </w:pPr>
                            <w:r>
                              <w:rPr>
                                <w:rFonts w:asciiTheme="minorHAnsi" w:hAnsiTheme="minorHAnsi" w:cstheme="minorHAnsi"/>
                                <w:sz w:val="20"/>
                                <w:szCs w:val="20"/>
                              </w:rPr>
                              <w:t>B</w:t>
                            </w:r>
                            <w:r w:rsidRPr="00B931C1">
                              <w:rPr>
                                <w:rFonts w:asciiTheme="minorHAnsi" w:hAnsiTheme="minorHAnsi" w:cstheme="minorHAnsi"/>
                                <w:sz w:val="20"/>
                                <w:szCs w:val="20"/>
                              </w:rPr>
                              <w:t>estaan er</w:t>
                            </w:r>
                            <w:r>
                              <w:rPr>
                                <w:rFonts w:asciiTheme="minorHAnsi" w:hAnsiTheme="minorHAnsi" w:cstheme="minorHAnsi"/>
                                <w:sz w:val="20"/>
                                <w:szCs w:val="20"/>
                              </w:rPr>
                              <w:t xml:space="preserve"> records van het object in het c</w:t>
                            </w:r>
                            <w:r w:rsidRPr="00B931C1">
                              <w:rPr>
                                <w:rFonts w:asciiTheme="minorHAnsi" w:hAnsiTheme="minorHAnsi" w:cstheme="minorHAnsi"/>
                                <w:sz w:val="20"/>
                                <w:szCs w:val="20"/>
                              </w:rPr>
                              <w:t>ollectie-</w:t>
                            </w:r>
                            <w:r>
                              <w:rPr>
                                <w:rFonts w:asciiTheme="minorHAnsi" w:hAnsiTheme="minorHAnsi" w:cstheme="minorHAnsi"/>
                                <w:sz w:val="20"/>
                                <w:szCs w:val="20"/>
                              </w:rPr>
                              <w:br/>
                              <w:t>informatie-</w:t>
                            </w:r>
                            <w:r>
                              <w:rPr>
                                <w:rFonts w:asciiTheme="minorHAnsi" w:hAnsiTheme="minorHAnsi" w:cstheme="minorHAnsi"/>
                                <w:sz w:val="20"/>
                                <w:szCs w:val="20"/>
                              </w:rPr>
                              <w:br/>
                              <w:t>systeem</w:t>
                            </w:r>
                          </w:p>
                        </w:txbxContent>
                      </v:textbox>
                    </v:shape>
                  </w:pict>
                </mc:Fallback>
              </mc:AlternateContent>
            </w:r>
            <w:r w:rsidR="00DB3B53">
              <w:rPr>
                <w:noProof/>
                <w:lang w:val="nl-BE" w:eastAsia="nl-BE"/>
              </w:rPr>
              <mc:AlternateContent>
                <mc:Choice Requires="wps">
                  <w:drawing>
                    <wp:anchor distT="0" distB="0" distL="114300" distR="114300" simplePos="0" relativeHeight="251670528" behindDoc="0" locked="0" layoutInCell="1" allowOverlap="1" wp14:anchorId="649550D1" wp14:editId="4F4A438F">
                      <wp:simplePos x="0" y="0"/>
                      <wp:positionH relativeFrom="column">
                        <wp:posOffset>1776095</wp:posOffset>
                      </wp:positionH>
                      <wp:positionV relativeFrom="paragraph">
                        <wp:posOffset>1417320</wp:posOffset>
                      </wp:positionV>
                      <wp:extent cx="1536065" cy="1360170"/>
                      <wp:effectExtent l="57150" t="38100" r="83185" b="87630"/>
                      <wp:wrapNone/>
                      <wp:docPr id="3" name="Rechthoek 3"/>
                      <wp:cNvGraphicFramePr/>
                      <a:graphic xmlns:a="http://schemas.openxmlformats.org/drawingml/2006/main">
                        <a:graphicData uri="http://schemas.microsoft.com/office/word/2010/wordprocessingShape">
                          <wps:wsp>
                            <wps:cNvSpPr/>
                            <wps:spPr>
                              <a:xfrm>
                                <a:off x="0" y="0"/>
                                <a:ext cx="1536065" cy="136017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931C1" w:rsidRPr="00B931C1" w:rsidRDefault="00B931C1" w:rsidP="00B931C1">
                                  <w:pPr>
                                    <w:jc w:val="center"/>
                                    <w:rPr>
                                      <w:rFonts w:asciiTheme="minorHAnsi" w:hAnsiTheme="minorHAnsi" w:cstheme="minorHAnsi"/>
                                      <w:sz w:val="20"/>
                                      <w:szCs w:val="20"/>
                                    </w:rPr>
                                  </w:pPr>
                                  <w:r w:rsidRPr="00B931C1">
                                    <w:rPr>
                                      <w:rFonts w:asciiTheme="minorHAnsi" w:hAnsiTheme="minorHAnsi" w:cstheme="minorHAnsi"/>
                                      <w:sz w:val="20"/>
                                      <w:szCs w:val="20"/>
                                    </w:rPr>
                                    <w:t xml:space="preserve">Raadpleeg alle mogelijke informatiebronnen </w:t>
                                  </w:r>
                                </w:p>
                                <w:p w:rsidR="00B931C1" w:rsidRPr="00B931C1" w:rsidRDefault="00B931C1" w:rsidP="00B931C1">
                                  <w:pPr>
                                    <w:jc w:val="center"/>
                                    <w:rPr>
                                      <w:rFonts w:asciiTheme="minorHAnsi" w:hAnsiTheme="minorHAnsi" w:cstheme="minorHAnsi"/>
                                      <w:sz w:val="20"/>
                                      <w:szCs w:val="20"/>
                                    </w:rPr>
                                  </w:pPr>
                                  <w:r w:rsidRPr="00B931C1">
                                    <w:rPr>
                                      <w:rFonts w:asciiTheme="minorHAnsi" w:hAnsiTheme="minorHAnsi" w:cstheme="minorHAnsi"/>
                                      <w:sz w:val="20"/>
                                      <w:szCs w:val="20"/>
                                    </w:rPr>
                                    <w:t>(inclusief de schenker) om inkomstgegevens te achterhalen.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34" style="position:absolute;left:0;text-align:left;margin-left:139.85pt;margin-top:111.6pt;width:120.95pt;height:10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lgZwIAACkFAAAOAAAAZHJzL2Uyb0RvYy54bWysVNtO3DAQfa/Uf7D8XrJZbu2KLFqBqCoh&#10;WAEVz17HJhGOxx17N9l+fcfOBUSRWlV9cTyZ+5kzPjvvGsN2Cn0NtuD5wYwzZSWUtX0q+PeHq0+f&#10;OfNB2FIYsKrge+X5+fLjh7PWLdQcKjClQkZBrF+0ruBVCG6RZV5WqhH+AJyypNSAjQgk4lNWomgp&#10;emOy+Wx2krWApUOQynv6e9kr+TLF11rJcKu1V4GZglNtIZ2Yzk08s+WZWDyhcFUthzLEP1TRiNpS&#10;0inUpQiCbbH+LVRTSwQPOhxIaDLQupYq9UDd5LM33dxXwqnUC4Hj3QST/39h5c1ujawuC37ImRUN&#10;jehOySpUoJ7ZYYSndX5BVvdujYPk6Rp77TQ28UtdsC5Bup8gVV1gkn7mx4cns5NjziTpcrrnpwn0&#10;7MXdoQ9fFTQsXgqONLMEpdhd+0ApyXQ0ISGW0xeQbmFvVKzB2DulqY+YMnknBqkLg2wnaPZCSmVD&#10;HhuieMk6uunamMlx/mfHwT66qsSuyfkvsk4eKTPYMDk3tQV8L3v5PJase/sRgb7vCEHoNt0wwGE+&#10;Gyj3NFSEnu3eyauaoL0WPqwFEr1pEWhlwy0d2kBbcBhunFWAP9/7H+2JdaTlrKV1Kbj/sRWoODPf&#10;LPHxS350FPcrCUfHp3MS8LVm81pjt80F0FRyehycTNdoH8x41QjNI232KmYllbCSchdcBhyFi9Cv&#10;Mb0NUq1WyYx2yolwbe+dHHkQqfPQPQp0A78CUfMGxtUSizc0623jhCystgF0nTgYke5xHSZA+5io&#10;NLwdceFfy8nq5YVb/gIAAP//AwBQSwMEFAAGAAgAAAAhAMdcsBXkAAAACwEAAA8AAABkcnMvZG93&#10;bnJldi54bWxMj8tOwzAQRfdI/IM1SGwQdeKGBkKcClG6qLoASpFYTmOTRPUjit028PUMK9jNaI7u&#10;nFvOR2vYUQ+h805COkmAaVd71blGwvZteX0LLER0Co13WsKXDjCvzs9KLJQ/uVd93MSGUYgLBUpo&#10;Y+wLzkPdaoth4nvt6PbpB4uR1qHhasAThVvDRZLMuMXO0YcWe/3Y6nq/OVgJPWaJeF7sV+/bj6fl&#10;enGVrr9fjJSXF+PDPbCox/gHw68+qUNFTjt/cCowI0HkdzmhNIipAEbEjUhnwHYSsmmeAa9K/r9D&#10;9QMAAP//AwBQSwECLQAUAAYACAAAACEAtoM4kv4AAADhAQAAEwAAAAAAAAAAAAAAAAAAAAAAW0Nv&#10;bnRlbnRfVHlwZXNdLnhtbFBLAQItABQABgAIAAAAIQA4/SH/1gAAAJQBAAALAAAAAAAAAAAAAAAA&#10;AC8BAABfcmVscy8ucmVsc1BLAQItABQABgAIAAAAIQDv1wlgZwIAACkFAAAOAAAAAAAAAAAAAAAA&#10;AC4CAABkcnMvZTJvRG9jLnhtbFBLAQItABQABgAIAAAAIQDHXLAV5AAAAAsBAAAPAAAAAAAAAAAA&#10;AAAAAME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B931C1" w:rsidRPr="00B931C1" w:rsidRDefault="00B931C1" w:rsidP="00B931C1">
                            <w:pPr>
                              <w:jc w:val="center"/>
                              <w:rPr>
                                <w:rFonts w:asciiTheme="minorHAnsi" w:hAnsiTheme="minorHAnsi" w:cstheme="minorHAnsi"/>
                                <w:sz w:val="20"/>
                                <w:szCs w:val="20"/>
                              </w:rPr>
                            </w:pPr>
                            <w:r w:rsidRPr="00B931C1">
                              <w:rPr>
                                <w:rFonts w:asciiTheme="minorHAnsi" w:hAnsiTheme="minorHAnsi" w:cstheme="minorHAnsi"/>
                                <w:sz w:val="20"/>
                                <w:szCs w:val="20"/>
                              </w:rPr>
                              <w:t xml:space="preserve">Raadpleeg alle mogelijke informatiebronnen </w:t>
                            </w:r>
                          </w:p>
                          <w:p w:rsidR="00B931C1" w:rsidRPr="00B931C1" w:rsidRDefault="00B931C1" w:rsidP="00B931C1">
                            <w:pPr>
                              <w:jc w:val="center"/>
                              <w:rPr>
                                <w:rFonts w:asciiTheme="minorHAnsi" w:hAnsiTheme="minorHAnsi" w:cstheme="minorHAnsi"/>
                                <w:sz w:val="20"/>
                                <w:szCs w:val="20"/>
                              </w:rPr>
                            </w:pPr>
                            <w:r w:rsidRPr="00B931C1">
                              <w:rPr>
                                <w:rFonts w:asciiTheme="minorHAnsi" w:hAnsiTheme="minorHAnsi" w:cstheme="minorHAnsi"/>
                                <w:sz w:val="20"/>
                                <w:szCs w:val="20"/>
                              </w:rPr>
                              <w:t>(inclusief de schenker) om inkomstgegevens te achterhalen.</w:t>
                            </w:r>
                          </w:p>
                        </w:txbxContent>
                      </v:textbox>
                    </v:rect>
                  </w:pict>
                </mc:Fallback>
              </mc:AlternateContent>
            </w:r>
            <w:r w:rsidR="003A09A4">
              <w:rPr>
                <w:noProof/>
                <w:lang w:val="nl-BE" w:eastAsia="nl-BE"/>
              </w:rPr>
              <mc:AlternateContent>
                <mc:Choice Requires="wps">
                  <w:drawing>
                    <wp:anchor distT="0" distB="0" distL="114299" distR="114299" simplePos="0" relativeHeight="251661312" behindDoc="0" locked="0" layoutInCell="1" allowOverlap="1" wp14:anchorId="6F0E926C" wp14:editId="1D143265">
                      <wp:simplePos x="0" y="0"/>
                      <wp:positionH relativeFrom="column">
                        <wp:posOffset>2808604</wp:posOffset>
                      </wp:positionH>
                      <wp:positionV relativeFrom="paragraph">
                        <wp:posOffset>8120380</wp:posOffset>
                      </wp:positionV>
                      <wp:extent cx="0" cy="374650"/>
                      <wp:effectExtent l="76200" t="0" r="76200" b="44450"/>
                      <wp:wrapNone/>
                      <wp:docPr id="14"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4" o:spid="_x0000_s1026" type="#_x0000_t32" style="position:absolute;margin-left:221.15pt;margin-top:639.4pt;width:0;height:29.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5rNwIAAGA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gxml2Ok&#10;SAczejx4HUujySIPDPXGFeBYqa0NPdKTejFPmn5zSOmqJWrPo/vr2UB0FiKSdyFh4wzU2fWfNQMf&#10;AhUiXafGdiElEIFOcSrn21T4ySM6HFI4vZvns2kcWEKKa5yxzn/iukPBKLHzloh96yutFIxe2yxW&#10;Iccn5wMqUlwDQlGlN0LKqACpUF/iyWI6n8YIp6Vg4Tb4ObvfVdKiIwkiir/YI9y8dbP6oFjM1nLC&#10;1hfbEyHBRj6S460AuiTHoVzHGUaSw7sJ1oBPqlARWgfEF2vQ0ff79H69WC/yUT6ZrUd5Wtejx02V&#10;j2abbD6t7+qqqrMfAXyWF61gjKuA/6rpLP87zVxe16DGm6pvTCXvs0dKAez1P4KOsw/jHoSz0+y8&#10;taG7IAOQcXS+PLnwTt7uo9evD8PqJwAAAP//AwBQSwMEFAAGAAgAAAAhACIJz4TeAAAADQEAAA8A&#10;AABkcnMvZG93bnJldi54bWxMj8FOwzAQRO9I/IO1SNyoQ1LRKMSpAIlLERKYfoAbb5OIeB3FThP4&#10;ehZxoMedeZqdKbeL68UJx9B5UnC7SkAg1d521CjYfzzf5CBCNGRN7wkVfGGAbXV5UZrC+pne8aRj&#10;IziEQmEUtDEOhZShbtGZsPIDEntHPzoT+RwbaUczc7jrZZokd9KZjvhDawZ8arH+1JNTUL+8ZaSH&#10;+XX/qCev9e64+0ap1PXV8nAPIuIS/2H4rc/VoeJOBz+RDaJXsF6nGaNspJucRzDyJx1YyrJNDrIq&#10;5fmK6gcAAP//AwBQSwECLQAUAAYACAAAACEAtoM4kv4AAADhAQAAEwAAAAAAAAAAAAAAAAAAAAAA&#10;W0NvbnRlbnRfVHlwZXNdLnhtbFBLAQItABQABgAIAAAAIQA4/SH/1gAAAJQBAAALAAAAAAAAAAAA&#10;AAAAAC8BAABfcmVscy8ucmVsc1BLAQItABQABgAIAAAAIQD97X5rNwIAAGAEAAAOAAAAAAAAAAAA&#10;AAAAAC4CAABkcnMvZTJvRG9jLnhtbFBLAQItABQABgAIAAAAIQAiCc+E3gAAAA0BAAAPAAAAAAAA&#10;AAAAAAAAAJEEAABkcnMvZG93bnJldi54bWxQSwUGAAAAAAQABADzAAAAnAUAAAAA&#10;" strokeweight="2.25pt">
                      <v:stroke endarrow="block"/>
                    </v:shape>
                  </w:pict>
                </mc:Fallback>
              </mc:AlternateContent>
            </w:r>
            <w:r w:rsidR="003A09A4">
              <w:rPr>
                <w:noProof/>
                <w:lang w:val="nl-BE" w:eastAsia="nl-BE"/>
              </w:rPr>
              <mc:AlternateContent>
                <mc:Choice Requires="wps">
                  <w:drawing>
                    <wp:anchor distT="0" distB="0" distL="114299" distR="114299" simplePos="0" relativeHeight="251660288" behindDoc="0" locked="0" layoutInCell="1" allowOverlap="1" wp14:anchorId="2ADE1B98" wp14:editId="25D553F6">
                      <wp:simplePos x="0" y="0"/>
                      <wp:positionH relativeFrom="column">
                        <wp:posOffset>2656204</wp:posOffset>
                      </wp:positionH>
                      <wp:positionV relativeFrom="paragraph">
                        <wp:posOffset>7967980</wp:posOffset>
                      </wp:positionV>
                      <wp:extent cx="0" cy="374650"/>
                      <wp:effectExtent l="76200" t="0" r="76200" b="44450"/>
                      <wp:wrapNone/>
                      <wp:docPr id="13"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209.15pt;margin-top:627.4pt;width:0;height:29.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IENwIAAGA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Qazm2Kk&#10;SAczejx4HUujySIPDPXGFeBYqa0NPdKTejFPmn5zSOmqJWrPo/vr2UB0FiKSdyFh4wzU2fWfNQMf&#10;AhUiXafGdiElEIFOcSrn21T4ySM6HFI4nd7l81kcWEKKa5yxzn/iukPBKLHzloh96yutFIxe2yxW&#10;Iccn5wMqUlwDQlGlN0LKqACpUF/iyWJ2N4sRTkvBwm3wc3a/q6RFRxJEFH+xR7h562b1QbGYreWE&#10;rS+2J0KCjXwkx1sBdEmOQ7mOM4wkh3cTrAGfVKEitA6IL9ago+/36f16sV7ko3wyX4/ytK5Hj5sq&#10;H8032d2sntZVVWc/AvgsL1rBGFcB/1XTWf53mrm8rkGNN1XfmEreZ4+UAtjrfwQdZx/GPQhnp9l5&#10;a0N3QQYg4+h8eXLhnbzdR69fH4bVTwAAAP//AwBQSwMEFAAGAAgAAAAhAKxsH7veAAAADQEAAA8A&#10;AABkcnMvZG93bnJldi54bWxMj8FOwzAQRO9I/IO1SNyok6agKMSpAIlLERI1/QA33iYR8TqKnSbw&#10;9SziAMedeZqdKbeL68UZx9B5UpCuEhBItbcdNQoO7883OYgQDVnTe0IFnxhgW11elKawfqY9nnVs&#10;BIdQKIyCNsahkDLULToTVn5AYu/kR2cin2Mj7WhmDne9XCfJnXSmI/7QmgGfWqw/9OQU1C9vGelh&#10;fj086slrvTvtvlAqdX21PNyDiLjEPxh+6nN1qLjT0U9kg+gVbNI8Y5SN9e2GRzDyKx1ZytIsB1mV&#10;8v+K6hsAAP//AwBQSwECLQAUAAYACAAAACEAtoM4kv4AAADhAQAAEwAAAAAAAAAAAAAAAAAAAAAA&#10;W0NvbnRlbnRfVHlwZXNdLnhtbFBLAQItABQABgAIAAAAIQA4/SH/1gAAAJQBAAALAAAAAAAAAAAA&#10;AAAAAC8BAABfcmVscy8ucmVsc1BLAQItABQABgAIAAAAIQBsiZIENwIAAGAEAAAOAAAAAAAAAAAA&#10;AAAAAC4CAABkcnMvZTJvRG9jLnhtbFBLAQItABQABgAIAAAAIQCsbB+73gAAAA0BAAAPAAAAAAAA&#10;AAAAAAAAAJEEAABkcnMvZG93bnJldi54bWxQSwUGAAAAAAQABADzAAAAnAUAAAAA&#10;" strokeweight="2.25pt">
                      <v:stroke endarrow="block"/>
                    </v:shape>
                  </w:pict>
                </mc:Fallback>
              </mc:AlternateContent>
            </w:r>
          </w:p>
        </w:tc>
        <w:tc>
          <w:tcPr>
            <w:tcW w:w="2127" w:type="dxa"/>
          </w:tcPr>
          <w:p w:rsidR="003A09A4" w:rsidRPr="00913F0F" w:rsidRDefault="003A09A4" w:rsidP="00DB6ACE">
            <w:pPr>
              <w:jc w:val="center"/>
              <w:rPr>
                <w:rFonts w:asciiTheme="minorHAnsi" w:hAnsiTheme="minorHAnsi" w:cstheme="minorHAnsi"/>
                <w:sz w:val="22"/>
                <w:szCs w:val="22"/>
              </w:rPr>
            </w:pPr>
            <w:r>
              <w:rPr>
                <w:noProof/>
                <w:lang w:val="nl-BE" w:eastAsia="nl-BE"/>
              </w:rPr>
              <mc:AlternateContent>
                <mc:Choice Requires="wps">
                  <w:drawing>
                    <wp:anchor distT="0" distB="0" distL="114299" distR="114299" simplePos="0" relativeHeight="251663360" behindDoc="0" locked="0" layoutInCell="1" allowOverlap="1" wp14:anchorId="0402D19F" wp14:editId="7B307EA6">
                      <wp:simplePos x="0" y="0"/>
                      <wp:positionH relativeFrom="column">
                        <wp:posOffset>-236856</wp:posOffset>
                      </wp:positionH>
                      <wp:positionV relativeFrom="paragraph">
                        <wp:posOffset>8600440</wp:posOffset>
                      </wp:positionV>
                      <wp:extent cx="0" cy="374650"/>
                      <wp:effectExtent l="76200" t="0" r="76200" b="44450"/>
                      <wp:wrapNone/>
                      <wp:docPr id="12"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18.65pt;margin-top:677.2pt;width:0;height:29.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aaNgIAAGAEAAAOAAAAZHJzL2Uyb0RvYy54bWysVMuO2yAU3VfqPyD2iWOP8xgrzmhkJ91M&#10;O5Fm+gEEsI2KAQGJE1X9917IozPtpqqaBbnAfZx77sHLh2Mv0YFbJ7QqcTqeYMQV1UyotsRfXzej&#10;BUbOE8WI1IqX+MQdflh9/LAcTMEz3WnJuEWQRLliMCXuvDdFkjja8Z64sTZcwWWjbU88bG2bMEsG&#10;yN7LJJtMZsmgLTNWU+4cnNbnS7yK+ZuGU//cNI57JEsM2HxcbVx3YU1WS1K0lphO0AsM8g8oeiIU&#10;FL2lqoknaG/FH6l6Qa12uvFjqvtEN42gPPYA3aST37p56YjhsRcgx5kbTe7/paVfDluLBIPZZRgp&#10;0sOMHvdex9IoW+SBocG4AhwrtbWhR3pUL+ZJ028OKV11RLU8ur+eDESnISJ5FxI2zkCd3fBZM/Ah&#10;UCHSdWxsH1ICEegYp3K6TYUfPaLnQwqnd/N8No0DS0hxjTPW+U9c9ygYJXbeEtF2vtJKwei1TWMV&#10;cnhyPqAixTUgFFV6I6SMCpAKDSXOFtP5NEY4LQULt8HP2XZXSYsOJIgo/mKPcPPWzeq9YjFbxwlb&#10;X2xPhAQb+UiOtwLokhyHcj1nGEkO7yZYZ3xShYrQOiC+WGcdfb+f3K8X60U+yrPZepRP6nr0uKny&#10;0WyTzqf1XV1VdfojgE/zohOMcRXwXzWd5n+nmcvrOqvxpuobU8n77JFSAHv9j6Dj7MO4z8LZaXba&#10;2tBdkAHIODpfnlx4J2/30evXh2H1EwAA//8DAFBLAwQUAAYACAAAACEAiATT9d8AAAANAQAADwAA&#10;AGRycy9kb3ducmV2LnhtbEyPwU7DMBBE70j8g7VI3FqnOECVxqkAiUsRUjH9ADfZJhHxOoqdJvD1&#10;LOIAx515mp3Jt7PrxBmH0HrSsFomIJBKX7VUazi8Py/WIEK0VNnOE2r4xADb4vIit1nlJ3rDs4m1&#10;4BAKmdXQxNhnUoayQWfD0vdI7J384Gzkc6hlNdiJw10nb5LkTjrbEn9obI9PDZYfZnQaype9ItNP&#10;r4dHM3pjdqfdF0qtr6/mhw2IiHP8g+GnPleHgjsd/UhVEJ2GhbpXjLKhbtMUBCO/0pGldKVSkEUu&#10;/68ovgEAAP//AwBQSwECLQAUAAYACAAAACEAtoM4kv4AAADhAQAAEwAAAAAAAAAAAAAAAAAAAAAA&#10;W0NvbnRlbnRfVHlwZXNdLnhtbFBLAQItABQABgAIAAAAIQA4/SH/1gAAAJQBAAALAAAAAAAAAAAA&#10;AAAAAC8BAABfcmVscy8ucmVsc1BLAQItABQABgAIAAAAIQCxRyaaNgIAAGAEAAAOAAAAAAAAAAAA&#10;AAAAAC4CAABkcnMvZTJvRG9jLnhtbFBLAQItABQABgAIAAAAIQCIBNP13wAAAA0BAAAPAAAAAAAA&#10;AAAAAAAAAJAEAABkcnMvZG93bnJldi54bWxQSwUGAAAAAAQABADzAAAAnAUAAAAA&#10;" strokeweight="2.25pt">
                      <v:stroke endarrow="block"/>
                    </v:shape>
                  </w:pict>
                </mc:Fallback>
              </mc:AlternateContent>
            </w:r>
            <w:r>
              <w:rPr>
                <w:noProof/>
                <w:lang w:val="nl-BE" w:eastAsia="nl-BE"/>
              </w:rPr>
              <mc:AlternateContent>
                <mc:Choice Requires="wps">
                  <w:drawing>
                    <wp:anchor distT="0" distB="0" distL="114299" distR="114299" simplePos="0" relativeHeight="251662336" behindDoc="0" locked="0" layoutInCell="1" allowOverlap="1" wp14:anchorId="0E77A7DC" wp14:editId="1F6F58A6">
                      <wp:simplePos x="0" y="0"/>
                      <wp:positionH relativeFrom="column">
                        <wp:posOffset>-389256</wp:posOffset>
                      </wp:positionH>
                      <wp:positionV relativeFrom="paragraph">
                        <wp:posOffset>8448040</wp:posOffset>
                      </wp:positionV>
                      <wp:extent cx="0" cy="374650"/>
                      <wp:effectExtent l="76200" t="0" r="76200" b="44450"/>
                      <wp:wrapNone/>
                      <wp:docPr id="11"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30.65pt;margin-top:665.2pt;width:0;height:29.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riNwIAAGA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gxml2Gk&#10;SAczejx4HUujySIPDPXGFeBYqa0NPdKTejFPmn5zSOmqJWrPo/vr2UB0FiKSdyFh4wzU2fWfNQMf&#10;AhUiXafGdiElEIFOcSrn21T4ySM6HFI4vZvns2kcWEKKa5yxzn/iukPBKLHzloh96yutFIxe2yxW&#10;Iccn5wMqUlwDQlGlN0LKqACpUF/iyWI6n8YIp6Vg4Tb4ObvfVdKiIwkiir/YI9y8dbP6oFjM1nLC&#10;1hfbEyHBRj6S460AuiTHoVzHGUaSw7sJ1oBPqlARWgfEF2vQ0ff79H69WC/yUT6ZrUd5Wtejx02V&#10;j2abbD6t7+qqqrMfAXyWF61gjKuA/6rpLP87zVxe16DGm6pvTCXvs0dKAez1P4KOsw/jHoSz0+y8&#10;taG7IAOQcXS+PLnwTt7uo9evD8PqJwAAAP//AwBQSwMEFAAGAAgAAAAhAFDCdRnfAAAADQEAAA8A&#10;AABkcnMvZG93bnJldi54bWxMj8FOwzAQRO9I/IO1lbi1TklVlRCnAiQuRUhg+gFuvE2ixusodprA&#10;17MVB3rcmafZmXw7uVacsQ+NJwXLRQICqfS2oUrB/ut1vgERoiFrWk+o4BsDbIvbm9xk1o/0iWcd&#10;K8EhFDKjoI6xy6QMZY3OhIXvkNg7+t6ZyGdfSdubkcNdK++TZC2daYg/1KbDlxrLkx6cgvLtIyXd&#10;je/7Zz14rXfH3Q9Kpe5m09MjiIhT/IfhUp+rQ8GdDn4gG0SrYL5epoyykabJCgQjf9LhIm0eViCL&#10;XF6vKH4BAAD//wMAUEsBAi0AFAAGAAgAAAAhALaDOJL+AAAA4QEAABMAAAAAAAAAAAAAAAAAAAAA&#10;AFtDb250ZW50X1R5cGVzXS54bWxQSwECLQAUAAYACAAAACEAOP0h/9YAAACUAQAACwAAAAAAAAAA&#10;AAAAAAAvAQAAX3JlbHMvLnJlbHNQSwECLQAUAAYACAAAACEAlxKK4jcCAABgBAAADgAAAAAAAAAA&#10;AAAAAAAuAgAAZHJzL2Uyb0RvYy54bWxQSwECLQAUAAYACAAAACEAUMJ1Gd8AAAANAQAADwAAAAAA&#10;AAAAAAAAAACRBAAAZHJzL2Rvd25yZXYueG1sUEsFBgAAAAAEAAQA8wAAAJ0FAAAAAA==&#10;" strokeweight="2.25pt">
                      <v:stroke endarrow="block"/>
                    </v:shape>
                  </w:pict>
                </mc:Fallback>
              </mc:AlternateContent>
            </w:r>
          </w:p>
        </w:tc>
        <w:tc>
          <w:tcPr>
            <w:tcW w:w="2126" w:type="dxa"/>
          </w:tcPr>
          <w:p w:rsidR="003A09A4" w:rsidRPr="00913F0F" w:rsidRDefault="003A09A4" w:rsidP="00DB6ACE">
            <w:pPr>
              <w:jc w:val="center"/>
              <w:rPr>
                <w:rFonts w:asciiTheme="minorHAnsi" w:hAnsiTheme="minorHAnsi" w:cstheme="minorHAnsi"/>
                <w:sz w:val="22"/>
                <w:szCs w:val="22"/>
              </w:rPr>
            </w:pPr>
            <w:r w:rsidRPr="00913F0F">
              <w:rPr>
                <w:rFonts w:asciiTheme="minorHAnsi" w:hAnsiTheme="minorHAnsi" w:cstheme="minorHAnsi"/>
                <w:sz w:val="22"/>
                <w:szCs w:val="22"/>
              </w:rPr>
              <w:br/>
            </w:r>
            <w:r w:rsidRPr="00913F0F">
              <w:rPr>
                <w:rFonts w:asciiTheme="minorHAnsi" w:hAnsiTheme="minorHAnsi" w:cstheme="minorHAnsi"/>
                <w:sz w:val="22"/>
                <w:szCs w:val="22"/>
              </w:rPr>
              <w:br/>
            </w:r>
          </w:p>
        </w:tc>
        <w:tc>
          <w:tcPr>
            <w:tcW w:w="2058" w:type="dxa"/>
          </w:tcPr>
          <w:p w:rsidR="003A09A4" w:rsidRPr="00913F0F" w:rsidRDefault="003A09A4" w:rsidP="00DB6ACE">
            <w:pPr>
              <w:jc w:val="center"/>
              <w:rPr>
                <w:rFonts w:asciiTheme="minorHAnsi" w:hAnsiTheme="minorHAnsi" w:cstheme="minorHAnsi"/>
                <w:sz w:val="22"/>
                <w:szCs w:val="22"/>
              </w:rPr>
            </w:pPr>
            <w:r>
              <w:rPr>
                <w:noProof/>
                <w:lang w:val="nl-BE" w:eastAsia="nl-BE"/>
              </w:rPr>
              <mc:AlternateContent>
                <mc:Choice Requires="wps">
                  <w:drawing>
                    <wp:anchor distT="0" distB="0" distL="114300" distR="114300" simplePos="0" relativeHeight="251667456" behindDoc="0" locked="0" layoutInCell="1" allowOverlap="1" wp14:anchorId="0DA894DA" wp14:editId="176319AF">
                      <wp:simplePos x="0" y="0"/>
                      <wp:positionH relativeFrom="column">
                        <wp:posOffset>62357</wp:posOffset>
                      </wp:positionH>
                      <wp:positionV relativeFrom="paragraph">
                        <wp:posOffset>125274</wp:posOffset>
                      </wp:positionV>
                      <wp:extent cx="1085519" cy="914400"/>
                      <wp:effectExtent l="57150" t="38100" r="76835" b="76200"/>
                      <wp:wrapNone/>
                      <wp:docPr id="9" name="Stroomdiagram: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519" cy="914400"/>
                              </a:xfrm>
                              <a:prstGeom prst="flowChartDocument">
                                <a:avLst/>
                              </a:prstGeom>
                            </wps:spPr>
                            <wps:style>
                              <a:lnRef idx="1">
                                <a:schemeClr val="accent1"/>
                              </a:lnRef>
                              <a:fillRef idx="2">
                                <a:schemeClr val="accent1"/>
                              </a:fillRef>
                              <a:effectRef idx="1">
                                <a:schemeClr val="accent1"/>
                              </a:effectRef>
                              <a:fontRef idx="minor">
                                <a:schemeClr val="dk1"/>
                              </a:fontRef>
                            </wps:style>
                            <wps:txbx>
                              <w:txbxContent>
                                <w:p w:rsidR="003A09A4" w:rsidRPr="00913F0F" w:rsidRDefault="003A09A4" w:rsidP="003A09A4">
                                  <w:pPr>
                                    <w:jc w:val="center"/>
                                    <w:rPr>
                                      <w:rFonts w:asciiTheme="minorHAnsi" w:hAnsiTheme="minorHAnsi" w:cstheme="minorHAnsi"/>
                                      <w:sz w:val="22"/>
                                      <w:szCs w:val="22"/>
                                      <w:lang w:val="nl-BE"/>
                                    </w:rPr>
                                  </w:pPr>
                                  <w:r w:rsidRPr="00913F0F">
                                    <w:rPr>
                                      <w:rFonts w:asciiTheme="minorHAnsi" w:hAnsiTheme="minorHAnsi" w:cstheme="minorHAnsi"/>
                                      <w:sz w:val="22"/>
                                      <w:szCs w:val="22"/>
                                      <w:lang w:val="nl-BE"/>
                                    </w:rPr>
                                    <w:t>Collectie</w:t>
                                  </w:r>
                                  <w:r w:rsidRPr="00913F0F">
                                    <w:rPr>
                                      <w:rFonts w:asciiTheme="minorHAnsi" w:hAnsiTheme="minorHAnsi" w:cstheme="minorHAnsi"/>
                                      <w:sz w:val="22"/>
                                      <w:szCs w:val="22"/>
                                      <w:lang w:val="nl-BE"/>
                                    </w:rPr>
                                    <w:br/>
                                    <w:t>Management</w:t>
                                  </w:r>
                                  <w:r w:rsidRPr="00913F0F">
                                    <w:rPr>
                                      <w:rFonts w:asciiTheme="minorHAnsi" w:hAnsiTheme="minorHAnsi" w:cstheme="minorHAnsi"/>
                                      <w:sz w:val="22"/>
                                      <w:szCs w:val="22"/>
                                      <w:lang w:val="nl-BE"/>
                                    </w:rPr>
                                    <w:br/>
                                    <w:t>systeem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8" o:spid="_x0000_s1035" type="#_x0000_t114" style="position:absolute;left:0;text-align:left;margin-left:4.9pt;margin-top:9.85pt;width:85.4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fxfQIAAFwFAAAOAAAAZHJzL2Uyb0RvYy54bWysVNtqGzEQfS/0H4Tem/WapE2WrINxSCmY&#10;JNQpeZa1UlZkpVEl2bvu13ekvcRNAy2lL0LSnLmfmcurTjdkL5xXYEqan8woEYZDpcxTSb893Hw4&#10;p8QHZirWgBElPQhPrxbv3122thBzqKGphCNoxPiitSWtQ7BFlnleC838CVhhUCjBaRbw6Z6yyrEW&#10;resmm89mH7MWXGUdcOE9/l73QrpI9qUUPNxJ6UUgTUkxtpBOl85tPLPFJSueHLO14kMY7B+i0EwZ&#10;dDqZumaBkZ1Tv5nSijvwIMMJB52BlIqLlANmk89eZbOpmRUpFyyOt1OZ/P8zy2/3946oqqQXlBim&#10;sUWb4AB0pRiWRRfkGvhOCxPIeSxWa32BOht772K63q6BP3sUZL9I4sMPmE46HbGYLOlS5Q9T5UUX&#10;CMfPfHZ+dpZjCBxlF/np6Sy1JmPFqG2dD58FaBIvJZUNtKuauTCGl6rP9msfYjCsGPFDZH0wKaxw&#10;aESMpzFfhcTUo/uknUgnVo0je4Z0YZxj2nnMGu0ldFSTqmkmxfmfFQd8VBWJkJPyX3idNJJnMGFS&#10;1sqAe8t79TyGLHv8WIE+71iC0G271POEjD9bqA7IAwf9gHjLbxTWec18uGcOJwJnB6c83OERS19S&#10;GG6U1OB+vPUf8UhUlFLS4oSV1H/fMScoab4YpHBqM45kepyefZqjD3cs2R5LzE6vALuS4z6xPF0j&#10;PjTjVTrQj7gMltEripjh6LukPLjxsQr95OM64WK5TDAcQ8vC2mwsH3kQqfPQPTJnB7IFpOktjNPI&#10;ilc067GxQwaWuwBSJQ6+1HXoAI5wotKwbuKOOH4n1MtSXPwEAAD//wMAUEsDBBQABgAIAAAAIQC0&#10;XeCT3gAAAAgBAAAPAAAAZHJzL2Rvd25yZXYueG1sTI9PS8NAEMXvgt9hGcGb3VilSWM2RQQRRAut&#10;UnrcZMckuH9idppGP73Tk97ezBve/F6xmpwVIw6xC17B9SwBgb4OpvONgve3x6sMRCTtjbbBo4Jv&#10;jLAqz88KnZtw9Bsct9QIDvEx1wpaoj6XMtYtOh1noUfP3kcYnCYeh0aaQR853Fk5T5KFdLrz/KHV&#10;PT60WH9uD07B0756ttlo0/ULmWb380W3882rUpcX0/0dCMKJ/o7hhM/oUDJTFQ7eRGEVLBmceL1M&#10;QZzsLGFRsVjcpCDLQv4vUP4CAAD//wMAUEsBAi0AFAAGAAgAAAAhALaDOJL+AAAA4QEAABMAAAAA&#10;AAAAAAAAAAAAAAAAAFtDb250ZW50X1R5cGVzXS54bWxQSwECLQAUAAYACAAAACEAOP0h/9YAAACU&#10;AQAACwAAAAAAAAAAAAAAAAAvAQAAX3JlbHMvLnJlbHNQSwECLQAUAAYACAAAACEAwEyH8X0CAABc&#10;BQAADgAAAAAAAAAAAAAAAAAuAgAAZHJzL2Uyb0RvYy54bWxQSwECLQAUAAYACAAAACEAtF3gk94A&#10;AAAIAQAADwAAAAAAAAAAAAAAAADXBAAAZHJzL2Rvd25yZXYueG1sUEsFBgAAAAAEAAQA8wAAAOIF&#10;AAAAAA==&#10;" fillcolor="#a7bfde [1620]" strokecolor="#4579b8 [3044]">
                      <v:fill color2="#e4ecf5 [500]" rotate="t" angle="180" colors="0 #a3c4ff;22938f #bfd5ff;1 #e5eeff" focus="100%" type="gradient"/>
                      <v:shadow on="t" color="black" opacity="24903f" origin=",.5" offset="0,.55556mm"/>
                      <v:path arrowok="t"/>
                      <v:textbox>
                        <w:txbxContent>
                          <w:p w:rsidR="003A09A4" w:rsidRPr="00913F0F" w:rsidRDefault="003A09A4" w:rsidP="003A09A4">
                            <w:pPr>
                              <w:jc w:val="center"/>
                              <w:rPr>
                                <w:rFonts w:asciiTheme="minorHAnsi" w:hAnsiTheme="minorHAnsi" w:cstheme="minorHAnsi"/>
                                <w:sz w:val="22"/>
                                <w:szCs w:val="22"/>
                                <w:lang w:val="nl-BE"/>
                              </w:rPr>
                            </w:pPr>
                            <w:r w:rsidRPr="00913F0F">
                              <w:rPr>
                                <w:rFonts w:asciiTheme="minorHAnsi" w:hAnsiTheme="minorHAnsi" w:cstheme="minorHAnsi"/>
                                <w:sz w:val="22"/>
                                <w:szCs w:val="22"/>
                                <w:lang w:val="nl-BE"/>
                              </w:rPr>
                              <w:t>Collectie</w:t>
                            </w:r>
                            <w:r w:rsidRPr="00913F0F">
                              <w:rPr>
                                <w:rFonts w:asciiTheme="minorHAnsi" w:hAnsiTheme="minorHAnsi" w:cstheme="minorHAnsi"/>
                                <w:sz w:val="22"/>
                                <w:szCs w:val="22"/>
                                <w:lang w:val="nl-BE"/>
                              </w:rPr>
                              <w:br/>
                              <w:t>Management</w:t>
                            </w:r>
                            <w:r w:rsidRPr="00913F0F">
                              <w:rPr>
                                <w:rFonts w:asciiTheme="minorHAnsi" w:hAnsiTheme="minorHAnsi" w:cstheme="minorHAnsi"/>
                                <w:sz w:val="22"/>
                                <w:szCs w:val="22"/>
                                <w:lang w:val="nl-BE"/>
                              </w:rPr>
                              <w:br/>
                              <w:t>systeem</w:t>
                            </w:r>
                          </w:p>
                        </w:txbxContent>
                      </v:textbox>
                    </v:shape>
                  </w:pict>
                </mc:Fallback>
              </mc:AlternateContent>
            </w:r>
          </w:p>
        </w:tc>
      </w:tr>
      <w:tr w:rsidR="00345C27" w:rsidRPr="00913F0F" w:rsidTr="00E84FA7">
        <w:trPr>
          <w:cantSplit/>
          <w:trHeight w:val="9067"/>
        </w:trPr>
        <w:tc>
          <w:tcPr>
            <w:tcW w:w="528" w:type="dxa"/>
            <w:shd w:val="clear" w:color="auto" w:fill="CCC0D9" w:themeFill="accent4" w:themeFillTint="66"/>
            <w:textDirection w:val="btLr"/>
          </w:tcPr>
          <w:p w:rsidR="00345C27" w:rsidRPr="00913F0F" w:rsidRDefault="002D6121" w:rsidP="002D6121">
            <w:pPr>
              <w:ind w:left="113" w:right="113"/>
              <w:rPr>
                <w:rFonts w:asciiTheme="minorHAnsi" w:hAnsiTheme="minorHAnsi" w:cstheme="minorHAnsi"/>
                <w:sz w:val="22"/>
                <w:szCs w:val="22"/>
              </w:rPr>
            </w:pPr>
            <w:r>
              <w:rPr>
                <w:rFonts w:asciiTheme="minorHAnsi" w:hAnsiTheme="minorHAnsi" w:cstheme="minorHAnsi"/>
                <w:sz w:val="22"/>
                <w:szCs w:val="22"/>
              </w:rPr>
              <w:lastRenderedPageBreak/>
              <w:t>Verantwoording</w:t>
            </w:r>
          </w:p>
        </w:tc>
        <w:tc>
          <w:tcPr>
            <w:tcW w:w="1466" w:type="dxa"/>
          </w:tcPr>
          <w:p w:rsidR="005543BE" w:rsidRPr="00913F0F" w:rsidRDefault="005543BE" w:rsidP="005543BE">
            <w:pPr>
              <w:jc w:val="center"/>
              <w:rPr>
                <w:rFonts w:asciiTheme="minorHAnsi" w:hAnsiTheme="minorHAnsi" w:cstheme="minorHAnsi"/>
                <w:sz w:val="22"/>
                <w:szCs w:val="22"/>
              </w:rPr>
            </w:pPr>
          </w:p>
          <w:p w:rsidR="005543BE" w:rsidRPr="00913F0F" w:rsidRDefault="005543BE" w:rsidP="005543BE">
            <w:pPr>
              <w:jc w:val="center"/>
              <w:rPr>
                <w:rFonts w:asciiTheme="minorHAnsi" w:hAnsiTheme="minorHAnsi" w:cstheme="minorHAnsi"/>
                <w:sz w:val="22"/>
                <w:szCs w:val="22"/>
              </w:rPr>
            </w:pPr>
          </w:p>
          <w:p w:rsidR="005543BE" w:rsidRPr="00913F0F" w:rsidRDefault="005543BE" w:rsidP="005543BE">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4FDD01AD" wp14:editId="6C961F0A">
                  <wp:extent cx="390336" cy="411892"/>
                  <wp:effectExtent l="0" t="0" r="0" b="0"/>
                  <wp:docPr id="31"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5543BE" w:rsidRPr="00913F0F" w:rsidRDefault="005543BE" w:rsidP="005543BE">
            <w:pPr>
              <w:jc w:val="center"/>
              <w:rPr>
                <w:rFonts w:asciiTheme="minorHAnsi" w:hAnsiTheme="minorHAnsi" w:cstheme="minorHAnsi"/>
                <w:sz w:val="22"/>
                <w:szCs w:val="22"/>
              </w:rPr>
            </w:pPr>
          </w:p>
          <w:p w:rsidR="005543BE" w:rsidRPr="00913F0F" w:rsidRDefault="005543BE" w:rsidP="005543BE">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345C27" w:rsidRPr="00913F0F" w:rsidRDefault="005543BE" w:rsidP="005543BE">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tc>
        <w:tc>
          <w:tcPr>
            <w:tcW w:w="5485" w:type="dxa"/>
          </w:tcPr>
          <w:p w:rsidR="00345C27" w:rsidRDefault="005543BE" w:rsidP="00DB6ACE">
            <w:pPr>
              <w:jc w:val="center"/>
              <w:rPr>
                <w:rFonts w:asciiTheme="minorHAnsi" w:hAnsiTheme="minorHAnsi" w:cstheme="minorHAnsi"/>
                <w:noProof/>
                <w:sz w:val="22"/>
                <w:szCs w:val="22"/>
                <w:lang w:val="nl-BE" w:eastAsia="nl-BE"/>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709440" behindDoc="0" locked="0" layoutInCell="1" allowOverlap="1" wp14:anchorId="5631B0A0" wp14:editId="4B51DCD7">
                      <wp:simplePos x="0" y="0"/>
                      <wp:positionH relativeFrom="column">
                        <wp:posOffset>1599565</wp:posOffset>
                      </wp:positionH>
                      <wp:positionV relativeFrom="paragraph">
                        <wp:posOffset>5564759</wp:posOffset>
                      </wp:positionV>
                      <wp:extent cx="0" cy="175565"/>
                      <wp:effectExtent l="95250" t="19050" r="76200" b="91440"/>
                      <wp:wrapNone/>
                      <wp:docPr id="35" name="Rechte verbindingslijn met pijl 35"/>
                      <wp:cNvGraphicFramePr/>
                      <a:graphic xmlns:a="http://schemas.openxmlformats.org/drawingml/2006/main">
                        <a:graphicData uri="http://schemas.microsoft.com/office/word/2010/wordprocessingShape">
                          <wps:wsp>
                            <wps:cNvCnPr/>
                            <wps:spPr>
                              <a:xfrm>
                                <a:off x="0" y="0"/>
                                <a:ext cx="0" cy="1755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35" o:spid="_x0000_s1026" type="#_x0000_t32" style="position:absolute;margin-left:125.95pt;margin-top:438.15pt;width:0;height:13.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hn3QEAAPkDAAAOAAAAZHJzL2Uyb0RvYy54bWysU02P0zAQvSPxHyzfaZqiLqhquocucEFQ&#10;LfADXGfcePGXxqZJ/j1jp80iPvaw4uLE9rw3896Mt7eDNewMGLV3Da8XS87ASd9qd2r4t6/vX73l&#10;LCbhWmG8g4aPEPnt7uWLbR82sPKdNy0gIxIXN31oeJdS2FRVlB1YERc+gKNL5dGKRFs8VS2Kntit&#10;qVbL5U3Ve2wDegkx0unddMl3hV8pkOmzUhESMw2n2lJZsazHvFa7rdicUIROy0sZ4hlVWKEdJZ2p&#10;7kQS7AfqP6isluijV2khva28UlpC0UBq6uVvar50IkDRQubEMNsU/x+t/HQ+INNtw1+vOXPCUo/u&#10;QXYJcleP2uVORqMfHLPkYtAPhlEk2daHuCH03h3wsovhgNmDQaHNX1LHhmL1OFsNQ2JyOpR0Wr9Z&#10;r28KXfWICxjTB/CW5Z+Gx4RCn7q0985RPz3WxWlx/hgTZSbgFZCTGpfXJLR551qWxkCCBKLvc80U&#10;m++rXPtUbflLo4EJew+KzKD6ViVHGUPYG2RnQQPUfq9nForMEKWNmUHLp0GX2AyDMpozcFL0z2xz&#10;dMnoXZqBVjuPf8uahmupaoq/qp60ZtlH346ld8UOmq/iz+Ut5AH+dV/gjy929xMAAP//AwBQSwME&#10;FAAGAAgAAAAhAMXVJqfgAAAACwEAAA8AAABkcnMvZG93bnJldi54bWxMj8FOg0AQhu8mvsNmTLzZ&#10;pRDbggyNqTFBT7V68LiFKZCysxt2C/j2rvGgx5n58s/359tZ92KkwXWGEZaLCARxZeqOG4SP9+e7&#10;DQjnFdeqN0wIX+RgW1xf5SqrzcRvNB58I0IIu0whtN7bTEpXtaSVWxhLHG4nM2jlwzg0sh7UFMJ1&#10;L+MoWkmtOg4fWmVp11J1Plw0wjSe4ia2u5dy/7r+PJfGlsmTRby9mR8fQHia/R8MP/pBHYrgdDQX&#10;rp3oEeL7ZRpQhM16lYAIxO/miJBGSQqyyOX/DsU3AAAA//8DAFBLAQItABQABgAIAAAAIQC2gziS&#10;/gAAAOEBAAATAAAAAAAAAAAAAAAAAAAAAABbQ29udGVudF9UeXBlc10ueG1sUEsBAi0AFAAGAAgA&#10;AAAhADj9If/WAAAAlAEAAAsAAAAAAAAAAAAAAAAALwEAAF9yZWxzLy5yZWxzUEsBAi0AFAAGAAgA&#10;AAAhAJuKWGfdAQAA+QMAAA4AAAAAAAAAAAAAAAAALgIAAGRycy9lMm9Eb2MueG1sUEsBAi0AFAAG&#10;AAgAAAAhAMXVJqfgAAAACwEAAA8AAAAAAAAAAAAAAAAANwQAAGRycy9kb3ducmV2LnhtbFBLBQYA&#10;AAAABAAEAPMAAABEBQAAAAA=&#10;" strokecolor="black [3200]" strokeweight="2pt">
                      <v:stroke endarrow="open"/>
                      <v:shadow on="t" color="black" opacity="24903f" origin=",.5" offset="0,.55556mm"/>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07392" behindDoc="0" locked="0" layoutInCell="1" allowOverlap="1" wp14:anchorId="1E920178" wp14:editId="624F1881">
                      <wp:simplePos x="0" y="0"/>
                      <wp:positionH relativeFrom="column">
                        <wp:posOffset>-15875</wp:posOffset>
                      </wp:positionH>
                      <wp:positionV relativeFrom="paragraph">
                        <wp:posOffset>4371340</wp:posOffset>
                      </wp:positionV>
                      <wp:extent cx="3350260" cy="1148080"/>
                      <wp:effectExtent l="57150" t="38100" r="78740" b="90170"/>
                      <wp:wrapNone/>
                      <wp:docPr id="34" name="Rechthoek 34"/>
                      <wp:cNvGraphicFramePr/>
                      <a:graphic xmlns:a="http://schemas.openxmlformats.org/drawingml/2006/main">
                        <a:graphicData uri="http://schemas.microsoft.com/office/word/2010/wordprocessingShape">
                          <wps:wsp>
                            <wps:cNvSpPr/>
                            <wps:spPr>
                              <a:xfrm>
                                <a:off x="0" y="0"/>
                                <a:ext cx="3350260" cy="11480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543BE" w:rsidRDefault="005543BE" w:rsidP="005543BE">
                                  <w:pPr>
                                    <w:rPr>
                                      <w:rFonts w:asciiTheme="minorHAnsi" w:hAnsiTheme="minorHAnsi" w:cstheme="minorHAnsi"/>
                                      <w:b/>
                                      <w:sz w:val="22"/>
                                      <w:szCs w:val="22"/>
                                      <w:lang w:val="nl-BE"/>
                                    </w:rPr>
                                  </w:pPr>
                                  <w:r>
                                    <w:rPr>
                                      <w:rFonts w:asciiTheme="minorHAnsi" w:hAnsiTheme="minorHAnsi" w:cstheme="minorHAnsi"/>
                                      <w:b/>
                                      <w:sz w:val="22"/>
                                      <w:szCs w:val="22"/>
                                      <w:lang w:val="nl-BE"/>
                                    </w:rPr>
                                    <w:t>Controleer of u een actuele beschrijving van het object heeft. Die is nodig:</w:t>
                                  </w:r>
                                </w:p>
                                <w:p w:rsidR="005543BE" w:rsidRPr="005543BE" w:rsidRDefault="005543BE" w:rsidP="005543BE">
                                  <w:pPr>
                                    <w:pStyle w:val="Lijstalinea"/>
                                    <w:numPr>
                                      <w:ilvl w:val="0"/>
                                      <w:numId w:val="6"/>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 xml:space="preserve">als onderdeel van de schriftelijke verantwoording voor afstoting </w:t>
                                  </w:r>
                                </w:p>
                                <w:p w:rsidR="005543BE" w:rsidRPr="005543BE" w:rsidRDefault="005543BE" w:rsidP="005543BE">
                                  <w:pPr>
                                    <w:pStyle w:val="Lijstalinea"/>
                                    <w:numPr>
                                      <w:ilvl w:val="0"/>
                                      <w:numId w:val="6"/>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 xml:space="preserve">om te kopiëren voor toekomstige verwerver(s) </w:t>
                                  </w:r>
                                </w:p>
                                <w:p w:rsidR="005543BE" w:rsidRPr="005543BE" w:rsidRDefault="005543BE" w:rsidP="005543BE">
                                  <w:pPr>
                                    <w:pStyle w:val="Lijstalinea"/>
                                    <w:numPr>
                                      <w:ilvl w:val="0"/>
                                      <w:numId w:val="6"/>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als historische documentatie</w:t>
                                  </w:r>
                                  <w:r w:rsidR="00DA1B79">
                                    <w:rPr>
                                      <w:rFonts w:asciiTheme="minorHAnsi" w:hAnsiTheme="minorHAnsi" w:cstheme="minorHAnsi"/>
                                      <w:sz w:val="22"/>
                                      <w:szCs w:val="22"/>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4" o:spid="_x0000_s1036" style="position:absolute;left:0;text-align:left;margin-left:-1.25pt;margin-top:344.2pt;width:263.8pt;height:90.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SYbAIAACwFAAAOAAAAZHJzL2Uyb0RvYy54bWysVNtO3DAQfa/Uf7D8XrJZFkpXZNEKRFUJ&#10;AQIqnr2OTSIcjzv2brL9+o6dC4gitar6kng89zNnfHrWNYbtFPoabMHzgxlnykooa/tU8O8Pl59O&#10;OPNB2FIYsKrge+X52erjh9PWLdUcKjClQkZBrF+2ruBVCG6ZZV5WqhH+AJyypNSAjQgk4lNWomgp&#10;emOy+Wx2nLWApUOQynu6veiVfJXia61kuNHaq8BMwam2kL6Yvpv4zVanYvmEwlW1HMoQ/1BFI2pL&#10;SadQFyIItsX6t1BNLRE86HAgoclA61qq1AN1k8/edHNfCadSLwSOdxNM/v+Flde7W2R1WfDDBWdW&#10;NDSjOyWrUIF6ZnRHALXOL8nu3t3iIHk6xm47jU38Ux+sS6DuJ1BVF5iky8PDo9n8mLCXpMvzxcns&#10;JMGevbg79OGrgobFQ8GRppbAFLsrHyglmY4mJMRy+gLSKeyNijUYe6c0dUIp8+SdOKTODbKdoOkL&#10;KZUNeWyI4iXr6KZrYybH+Z8dB/voqhK/Jue/yDp5pMxgw+Tc1Bbwvezl81iy7u1HBPq+IwSh23Rp&#10;hPl8HNcGyj3NFaEnvHfysiZsr4QPtwKJ4TQP2tpwQx9toC04DCfOKsCf791HeyIeaTlraWMK7n9s&#10;BSrOzDdLlPySLxZxxZKwOPo8JwFfazavNXbbnAONJaf3wcl0jPbBjEeN0DzScq9jVlIJKyl3wWXA&#10;UTgP/SbT8yDVep3MaK2cCFf23smRCJE7D92jQDcQLBA3r2HcLrF8w7PeNo7IwnobQNeJhBHqHtdh&#10;BLSSiUvD8xF3/rWcrF4eudUvAAAA//8DAFBLAwQUAAYACAAAACEAZFR7w+MAAAAKAQAADwAAAGRy&#10;cy9kb3ducmV2LnhtbEyPwU7DMBBE70j8g7VIXFDrxGqiEOJUiNID6gEoReLoxksS1V5HsdsGvh5z&#10;guNqnmbeVsvJGnbC0feOJKTzBBhS43RPrYTd23pWAPNBkVbGEUr4Qg/L+vKiUqV2Z3rF0za0LJaQ&#10;L5WELoSh5Nw3HVrl525AitmnG60K8Rxbrkd1juXWcJEkObeqp7jQqQEfOmwO26OVMKhFIp5Xh6f3&#10;3cfjerO6STffL0bK66vp/g5YwCn8wfCrH9Whjk57dyTtmZEwE1kkJeRFsQAWgUxkKbC9hCK/FcDr&#10;iv9/of4BAAD//wMAUEsBAi0AFAAGAAgAAAAhALaDOJL+AAAA4QEAABMAAAAAAAAAAAAAAAAAAAAA&#10;AFtDb250ZW50X1R5cGVzXS54bWxQSwECLQAUAAYACAAAACEAOP0h/9YAAACUAQAACwAAAAAAAAAA&#10;AAAAAAAvAQAAX3JlbHMvLnJlbHNQSwECLQAUAAYACAAAACEABCp0mGwCAAAsBQAADgAAAAAAAAAA&#10;AAAAAAAuAgAAZHJzL2Uyb0RvYy54bWxQSwECLQAUAAYACAAAACEAZFR7w+MAAAAKAQAADwAAAAAA&#10;AAAAAAAAAADG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5543BE" w:rsidRDefault="005543BE" w:rsidP="005543BE">
                            <w:pPr>
                              <w:rPr>
                                <w:rFonts w:asciiTheme="minorHAnsi" w:hAnsiTheme="minorHAnsi" w:cstheme="minorHAnsi"/>
                                <w:b/>
                                <w:sz w:val="22"/>
                                <w:szCs w:val="22"/>
                                <w:lang w:val="nl-BE"/>
                              </w:rPr>
                            </w:pPr>
                            <w:r>
                              <w:rPr>
                                <w:rFonts w:asciiTheme="minorHAnsi" w:hAnsiTheme="minorHAnsi" w:cstheme="minorHAnsi"/>
                                <w:b/>
                                <w:sz w:val="22"/>
                                <w:szCs w:val="22"/>
                                <w:lang w:val="nl-BE"/>
                              </w:rPr>
                              <w:t>Controleer of u een actuele beschrijving van het object heeft. Die is nodig:</w:t>
                            </w:r>
                          </w:p>
                          <w:p w:rsidR="005543BE" w:rsidRPr="005543BE" w:rsidRDefault="005543BE" w:rsidP="005543BE">
                            <w:pPr>
                              <w:pStyle w:val="Lijstalinea"/>
                              <w:numPr>
                                <w:ilvl w:val="0"/>
                                <w:numId w:val="6"/>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 xml:space="preserve">als onderdeel van de schriftelijke verantwoording voor afstoting </w:t>
                            </w:r>
                          </w:p>
                          <w:p w:rsidR="005543BE" w:rsidRPr="005543BE" w:rsidRDefault="005543BE" w:rsidP="005543BE">
                            <w:pPr>
                              <w:pStyle w:val="Lijstalinea"/>
                              <w:numPr>
                                <w:ilvl w:val="0"/>
                                <w:numId w:val="6"/>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 xml:space="preserve">om te kopiëren voor toekomstige verwerver(s) </w:t>
                            </w:r>
                          </w:p>
                          <w:p w:rsidR="005543BE" w:rsidRPr="005543BE" w:rsidRDefault="005543BE" w:rsidP="005543BE">
                            <w:pPr>
                              <w:pStyle w:val="Lijstalinea"/>
                              <w:numPr>
                                <w:ilvl w:val="0"/>
                                <w:numId w:val="6"/>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als historische documentatie</w:t>
                            </w:r>
                            <w:r w:rsidR="00DA1B79">
                              <w:rPr>
                                <w:rFonts w:asciiTheme="minorHAnsi" w:hAnsiTheme="minorHAnsi" w:cstheme="minorHAnsi"/>
                                <w:sz w:val="22"/>
                                <w:szCs w:val="22"/>
                                <w:lang w:val="nl-BE"/>
                              </w:rPr>
                              <w:t>.</w:t>
                            </w:r>
                          </w:p>
                        </w:txbxContent>
                      </v:textbox>
                    </v:rect>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05344" behindDoc="0" locked="0" layoutInCell="1" allowOverlap="1" wp14:anchorId="0F6C0ABF" wp14:editId="3EE4FADB">
                      <wp:simplePos x="0" y="0"/>
                      <wp:positionH relativeFrom="column">
                        <wp:posOffset>1605280</wp:posOffset>
                      </wp:positionH>
                      <wp:positionV relativeFrom="paragraph">
                        <wp:posOffset>4137660</wp:posOffset>
                      </wp:positionV>
                      <wp:extent cx="0" cy="233680"/>
                      <wp:effectExtent l="95250" t="19050" r="76200" b="90170"/>
                      <wp:wrapNone/>
                      <wp:docPr id="33" name="Rechte verbindingslijn met pijl 33"/>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33" o:spid="_x0000_s1026" type="#_x0000_t32" style="position:absolute;margin-left:126.4pt;margin-top:325.8pt;width:0;height:18.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GE3QEAAPkDAAAOAAAAZHJzL2Uyb0RvYy54bWysU8tu2zAQvBfoPxC815JtIAgMyzk4bS9F&#10;a6TtB9DU0mLKF5asJf19l5StBH0dglwokdzZnZldbu8Ga9gZMGrvGr5c1JyBk77V7tTw798+vLvl&#10;LCbhWmG8g4aPEPnd7u2bbR82sPKdNy0goyQubvrQ8C6lsKmqKDuwIi58AEeXyqMVibZ4qloUPWW3&#10;plrV9U3Ve2wDegkx0un9dMl3Jb9SINMXpSIkZhpO3FJZsazHvFa7rdicUIROywsN8QIWVmhHRedU&#10;9yIJ9hP1H6msluijV2khva28UlpC0UBqlvVvar52IkDRQubEMNsUXy+t/Hw+INNtw9drzpyw1KMH&#10;kF2C3NWjdrmT0ehHxyy5GPSjYRRJtvUhbgi9dwe87GI4YPZgUGjzl9SxoVg9zlbDkJicDiWdrtbr&#10;m9vSheoJFzCmj+Atyz8NjwmFPnVp752jfnpcFqfF+VNMVJmAV0Aualxek9DmvWtZGgMJEoi+z5wp&#10;Nt9XmfvEtvyl0cCEfQBFZhC/ValRxhD2BtlZ0AC1P5ZzForMEKWNmUH1/0GX2AyDMpozcFL0z2pz&#10;dKnoXZqBVjuPf6uahitVNcVfVU9as+yjb8fSu2IHzVfx5/IW8gA/3xf404vd/QIAAP//AwBQSwME&#10;FAAGAAgAAAAhAMiUC3HfAAAACwEAAA8AAABkcnMvZG93bnJldi54bWxMjz1PwzAQhnck/oN1SGzU&#10;qaEhCnEqVIQUmErp0NGNr0nU+GzFbhL+PUYMML4feu+5Yj2bno04+M6ShOUiAYZUW91RI2H/+XqX&#10;AfNBkVa9JZTwhR7W5fVVoXJtJ/rAcRcaFkfI50pCG4LLOfd1i0b5hXVIMTvZwagQ5dBwPagpjpue&#10;iyRJuVEdxQutcrhpsT7vLkbCNJ5EI9zmrdq+Px7OlXXV/YuT8vZmfn4CFnAOf2X4wY/oUEamo72Q&#10;9qyXIFYiogcJ6WqZAouNX+cYnSx7AF4W/P8P5TcAAAD//wMAUEsBAi0AFAAGAAgAAAAhALaDOJL+&#10;AAAA4QEAABMAAAAAAAAAAAAAAAAAAAAAAFtDb250ZW50X1R5cGVzXS54bWxQSwECLQAUAAYACAAA&#10;ACEAOP0h/9YAAACUAQAACwAAAAAAAAAAAAAAAAAvAQAAX3JlbHMvLnJlbHNQSwECLQAUAAYACAAA&#10;ACEAeDBBhN0BAAD5AwAADgAAAAAAAAAAAAAAAAAuAgAAZHJzL2Uyb0RvYy54bWxQSwECLQAUAAYA&#10;CAAAACEAyJQLcd8AAAALAQAADwAAAAAAAAAAAAAAAAA3BAAAZHJzL2Rvd25yZXYueG1sUEsFBgAA&#10;AAAEAAQA8wAAAEMFAAAAAA==&#10;" strokecolor="black [3200]" strokeweight="2pt">
                      <v:stroke endarrow="open"/>
                      <v:shadow on="t" color="black" opacity="24903f" origin=",.5" offset="0,.55556mm"/>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03296" behindDoc="0" locked="0" layoutInCell="1" allowOverlap="1" wp14:anchorId="7178899C" wp14:editId="38440EA6">
                      <wp:simplePos x="0" y="0"/>
                      <wp:positionH relativeFrom="column">
                        <wp:posOffset>20625</wp:posOffset>
                      </wp:positionH>
                      <wp:positionV relativeFrom="paragraph">
                        <wp:posOffset>1169162</wp:posOffset>
                      </wp:positionV>
                      <wp:extent cx="3350361" cy="2911450"/>
                      <wp:effectExtent l="57150" t="38100" r="78740" b="99060"/>
                      <wp:wrapNone/>
                      <wp:docPr id="32" name="Rechthoek 32"/>
                      <wp:cNvGraphicFramePr/>
                      <a:graphic xmlns:a="http://schemas.openxmlformats.org/drawingml/2006/main">
                        <a:graphicData uri="http://schemas.microsoft.com/office/word/2010/wordprocessingShape">
                          <wps:wsp>
                            <wps:cNvSpPr/>
                            <wps:spPr>
                              <a:xfrm>
                                <a:off x="0" y="0"/>
                                <a:ext cx="3350361" cy="29114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543BE" w:rsidRDefault="005543BE" w:rsidP="005543BE">
                                  <w:pPr>
                                    <w:rPr>
                                      <w:rFonts w:asciiTheme="minorHAnsi" w:hAnsiTheme="minorHAnsi" w:cstheme="minorHAnsi"/>
                                      <w:b/>
                                      <w:sz w:val="22"/>
                                      <w:szCs w:val="22"/>
                                      <w:lang w:val="nl-BE"/>
                                    </w:rPr>
                                  </w:pPr>
                                  <w:r>
                                    <w:rPr>
                                      <w:rFonts w:asciiTheme="minorHAnsi" w:hAnsiTheme="minorHAnsi" w:cstheme="minorHAnsi"/>
                                      <w:b/>
                                      <w:sz w:val="22"/>
                                      <w:szCs w:val="22"/>
                                      <w:lang w:val="nl-BE"/>
                                    </w:rPr>
                                    <w:t>Verantwoord de afstoting schriftelijk en neem daarin op:</w:t>
                                  </w:r>
                                </w:p>
                                <w:p w:rsidR="005543BE" w:rsidRDefault="00DA1B79" w:rsidP="005543BE">
                                  <w:pPr>
                                    <w:pStyle w:val="Lijstalinea"/>
                                    <w:numPr>
                                      <w:ilvl w:val="0"/>
                                      <w:numId w:val="5"/>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i</w:t>
                                  </w:r>
                                  <w:r w:rsidR="005543BE">
                                    <w:rPr>
                                      <w:rFonts w:asciiTheme="minorHAnsi" w:hAnsiTheme="minorHAnsi" w:cstheme="minorHAnsi"/>
                                      <w:sz w:val="22"/>
                                      <w:szCs w:val="22"/>
                                      <w:lang w:val="nl-BE"/>
                                    </w:rPr>
                                    <w:t>nventarislijst van de collectie</w:t>
                                  </w:r>
                                </w:p>
                                <w:p w:rsidR="005543BE" w:rsidRDefault="00DA1B79" w:rsidP="005543BE">
                                  <w:pPr>
                                    <w:pStyle w:val="Lijstalinea"/>
                                    <w:numPr>
                                      <w:ilvl w:val="0"/>
                                      <w:numId w:val="5"/>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e</w:t>
                                  </w:r>
                                  <w:r w:rsidR="005543BE">
                                    <w:rPr>
                                      <w:rFonts w:asciiTheme="minorHAnsi" w:hAnsiTheme="minorHAnsi" w:cstheme="minorHAnsi"/>
                                      <w:sz w:val="22"/>
                                      <w:szCs w:val="22"/>
                                      <w:lang w:val="nl-BE"/>
                                    </w:rPr>
                                    <w:t>valuatie van de culturele, historische, wetenschappelijke en educatieve waarde van het object</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conditierapport bij gezondheids- of veiligheidskwesties</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 xml:space="preserve">toetsing aan het collectiebeleid van uw instelling </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toetsing aan de context van de bestaande collecties</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 xml:space="preserve">raming van de kosten bij niet afstoten </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 xml:space="preserve">foto van het object, indien wettelijk toegestaan </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financiële waardebepaling van het object door een derde</w:t>
                                  </w:r>
                                </w:p>
                                <w:p w:rsidR="005543BE" w:rsidRP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bepalingen in het afstotingsbeleid die de beslissing tot afstoting staven</w:t>
                                  </w:r>
                                  <w:r w:rsidR="00DA1B79">
                                    <w:rPr>
                                      <w:rFonts w:asciiTheme="minorHAnsi" w:hAnsiTheme="minorHAnsi" w:cstheme="minorHAnsi"/>
                                      <w:sz w:val="22"/>
                                      <w:szCs w:val="22"/>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2" o:spid="_x0000_s1037" style="position:absolute;left:0;text-align:left;margin-left:1.6pt;margin-top:92.05pt;width:263.8pt;height:229.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GBagIAACwFAAAOAAAAZHJzL2Uyb0RvYy54bWysVFtP2zAUfp+0/2D5faRpCxsVKapATJMQ&#10;VMDEs+vYTYTt49luk+7X79i5UDGkTdNeHB+f79y/k4vLViuyF87XYAqan0woEYZDWZttQb8/3Xz6&#10;QokPzJRMgREFPQhPL5cfP1w0diGmUIEqhSPoxPhFYwtahWAXWeZ5JTTzJ2CFQaUEp1lA0W2z0rEG&#10;vWuVTSeTs6wBV1oHXHiPr9edki6TfykFD/dSehGIKijmFtLp0rmJZ7a8YIutY7aqeZ8G+4csNKsN&#10;Bh1dXbPAyM7Vv7nSNXfgQYYTDjoDKWsuUg1YTT55U81jxaxItWBzvB3b5P+fW363XztSlwWdTSkx&#10;TOOMHgSvQgXiheAbNqixfoG4R7t2veTxGqttpdPxi3WQNjX1MDZVtIFwfJzNTiezs5wSjrrpeZ7P&#10;T1Pbs1dz63z4KkCTeCmow6mlZrL9rQ8YEqEDBIWYTpdAuoWDEjEHZR6ExEowZJ6sE4fElXJkz3D6&#10;jHNhQh4LQn8JHc1krdRoOP2zYY+PpiLxazT+i6ijRYoMJozGujbg3otevgwpyw4/dKCrO7YgtJs2&#10;jTBP0Pi0gfKAc3XQEd5bflNjb2+ZD2vmkOG4C7i14R4PqaApKPQ3SipwP997j3gkHmopaXBjCup/&#10;7JgTlKhvBil5ns/nccWSMD/9PEXBHWs2xxqz01eAY0FiYHbpGvFBDVfpQD/jcq9iVFQxwzF2QXlw&#10;g3AVuk3G3wMXq1WC4VpZFm7No+UDESJ3ntpn5mxPsIDcvINhu9jiDc86bByRgdUugKwTCV/72o8A&#10;VzJxqf99xJ0/lhPq9Se3/AUAAP//AwBQSwMEFAAGAAgAAAAhAI+pBiHiAAAACQEAAA8AAABkcnMv&#10;ZG93bnJldi54bWxMj8FOwzAQRO9I/IO1SFxQaycNURXiVIjSA+qh0BaJoxubJKq9jmK3DXw9ywmO&#10;OzOafVMuRmfZ2Qyh8yghmQpgBmuvO2wk7HeryRxYiAq1sh6NhC8TYFFdX5Wq0P6Cb+a8jQ2jEgyF&#10;ktDG2Bech7o1ToWp7w2S9+kHpyKdQ8P1oC5U7ixPhci5Ux3Sh1b15qk19XF7chJ6lYl0szy+vO8/&#10;nlfr5V2y/n61Ut7ejI8PwKIZ418YfvEJHSpiOvgT6sCshFlKQZLnWQKM/PuZoCkHCXmW5sCrkv9f&#10;UP0AAAD//wMAUEsBAi0AFAAGAAgAAAAhALaDOJL+AAAA4QEAABMAAAAAAAAAAAAAAAAAAAAAAFtD&#10;b250ZW50X1R5cGVzXS54bWxQSwECLQAUAAYACAAAACEAOP0h/9YAAACUAQAACwAAAAAAAAAAAAAA&#10;AAAvAQAAX3JlbHMvLnJlbHNQSwECLQAUAAYACAAAACEAQEPRgWoCAAAsBQAADgAAAAAAAAAAAAAA&#10;AAAuAgAAZHJzL2Uyb0RvYy54bWxQSwECLQAUAAYACAAAACEAj6kGIeIAAAAJAQAADwAAAAAAAAAA&#10;AAAAAADE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5543BE" w:rsidRDefault="005543BE" w:rsidP="005543BE">
                            <w:pPr>
                              <w:rPr>
                                <w:rFonts w:asciiTheme="minorHAnsi" w:hAnsiTheme="minorHAnsi" w:cstheme="minorHAnsi"/>
                                <w:b/>
                                <w:sz w:val="22"/>
                                <w:szCs w:val="22"/>
                                <w:lang w:val="nl-BE"/>
                              </w:rPr>
                            </w:pPr>
                            <w:r>
                              <w:rPr>
                                <w:rFonts w:asciiTheme="minorHAnsi" w:hAnsiTheme="minorHAnsi" w:cstheme="minorHAnsi"/>
                                <w:b/>
                                <w:sz w:val="22"/>
                                <w:szCs w:val="22"/>
                                <w:lang w:val="nl-BE"/>
                              </w:rPr>
                              <w:t>Verantwoord de afstoting schriftelijk en neem daarin op:</w:t>
                            </w:r>
                          </w:p>
                          <w:p w:rsidR="005543BE" w:rsidRDefault="00DA1B79" w:rsidP="005543BE">
                            <w:pPr>
                              <w:pStyle w:val="Lijstalinea"/>
                              <w:numPr>
                                <w:ilvl w:val="0"/>
                                <w:numId w:val="5"/>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i</w:t>
                            </w:r>
                            <w:r w:rsidR="005543BE">
                              <w:rPr>
                                <w:rFonts w:asciiTheme="minorHAnsi" w:hAnsiTheme="minorHAnsi" w:cstheme="minorHAnsi"/>
                                <w:sz w:val="22"/>
                                <w:szCs w:val="22"/>
                                <w:lang w:val="nl-BE"/>
                              </w:rPr>
                              <w:t>nventarislijst van de collectie</w:t>
                            </w:r>
                          </w:p>
                          <w:p w:rsidR="005543BE" w:rsidRDefault="00DA1B79" w:rsidP="005543BE">
                            <w:pPr>
                              <w:pStyle w:val="Lijstalinea"/>
                              <w:numPr>
                                <w:ilvl w:val="0"/>
                                <w:numId w:val="5"/>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e</w:t>
                            </w:r>
                            <w:r w:rsidR="005543BE">
                              <w:rPr>
                                <w:rFonts w:asciiTheme="minorHAnsi" w:hAnsiTheme="minorHAnsi" w:cstheme="minorHAnsi"/>
                                <w:sz w:val="22"/>
                                <w:szCs w:val="22"/>
                                <w:lang w:val="nl-BE"/>
                              </w:rPr>
                              <w:t>valuatie van de culturele, historische, wetenschappelijke en educatieve waarde van het object</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Pr>
                                <w:rFonts w:asciiTheme="minorHAnsi" w:hAnsiTheme="minorHAnsi" w:cstheme="minorHAnsi"/>
                                <w:sz w:val="22"/>
                                <w:szCs w:val="22"/>
                                <w:lang w:val="nl-BE"/>
                              </w:rPr>
                              <w:t>conditierapport bij gezondheids- of veiligheidskwesties</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 xml:space="preserve">toetsing aan het collectiebeleid van uw instelling </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toetsing aan de context van de bestaande collecties</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 xml:space="preserve">raming van de kosten bij niet afstoten </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 xml:space="preserve">foto van het object, indien wettelijk toegestaan </w:t>
                            </w:r>
                          </w:p>
                          <w:p w:rsid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financiële waardebepaling van het object door een derde</w:t>
                            </w:r>
                          </w:p>
                          <w:p w:rsidR="005543BE" w:rsidRPr="005543BE" w:rsidRDefault="005543BE" w:rsidP="005543BE">
                            <w:pPr>
                              <w:pStyle w:val="Lijstalinea"/>
                              <w:numPr>
                                <w:ilvl w:val="0"/>
                                <w:numId w:val="5"/>
                              </w:numPr>
                              <w:ind w:left="284" w:hanging="284"/>
                              <w:rPr>
                                <w:rFonts w:asciiTheme="minorHAnsi" w:hAnsiTheme="minorHAnsi" w:cstheme="minorHAnsi"/>
                                <w:sz w:val="22"/>
                                <w:szCs w:val="22"/>
                                <w:lang w:val="nl-BE"/>
                              </w:rPr>
                            </w:pPr>
                            <w:r w:rsidRPr="005543BE">
                              <w:rPr>
                                <w:rFonts w:asciiTheme="minorHAnsi" w:hAnsiTheme="minorHAnsi" w:cstheme="minorHAnsi"/>
                                <w:sz w:val="22"/>
                                <w:szCs w:val="22"/>
                                <w:lang w:val="nl-BE"/>
                              </w:rPr>
                              <w:t>bepalingen in het afstotingsbeleid die de beslissing tot afstoting staven</w:t>
                            </w:r>
                            <w:r w:rsidR="00DA1B79">
                              <w:rPr>
                                <w:rFonts w:asciiTheme="minorHAnsi" w:hAnsiTheme="minorHAnsi" w:cstheme="minorHAnsi"/>
                                <w:sz w:val="22"/>
                                <w:szCs w:val="22"/>
                                <w:lang w:val="nl-BE"/>
                              </w:rPr>
                              <w:t>.</w:t>
                            </w:r>
                          </w:p>
                        </w:txbxContent>
                      </v:textbox>
                    </v:rect>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01248" behindDoc="0" locked="0" layoutInCell="1" allowOverlap="1" wp14:anchorId="25F2BC37" wp14:editId="6C2B4F83">
                      <wp:simplePos x="0" y="0"/>
                      <wp:positionH relativeFrom="column">
                        <wp:posOffset>1650009</wp:posOffset>
                      </wp:positionH>
                      <wp:positionV relativeFrom="paragraph">
                        <wp:posOffset>867918</wp:posOffset>
                      </wp:positionV>
                      <wp:extent cx="0" cy="234086"/>
                      <wp:effectExtent l="95250" t="19050" r="76200" b="90170"/>
                      <wp:wrapNone/>
                      <wp:docPr id="30" name="Rechte verbindingslijn met pijl 30"/>
                      <wp:cNvGraphicFramePr/>
                      <a:graphic xmlns:a="http://schemas.openxmlformats.org/drawingml/2006/main">
                        <a:graphicData uri="http://schemas.microsoft.com/office/word/2010/wordprocessingShape">
                          <wps:wsp>
                            <wps:cNvCnPr/>
                            <wps:spPr>
                              <a:xfrm>
                                <a:off x="0" y="0"/>
                                <a:ext cx="0" cy="23408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30" o:spid="_x0000_s1026" type="#_x0000_t32" style="position:absolute;margin-left:129.9pt;margin-top:68.35pt;width:0;height:18.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m2wEAAPkDAAAOAAAAZHJzL2Uyb0RvYy54bWysU02P0zAQvSPxHyzfadIuWq2qpnvoAhcE&#10;1QI/wHXGjRd/aWya5N8zdtIs4uuAuDixPe/NvDfj3f1gDbsARu1dw9ermjNw0rfanRv+5fPbV3ec&#10;xSRcK4x30PARIr/fv3yx68MWNr7zpgVkROLitg8N71IK26qKsgMr4soHcHSpPFqRaIvnqkXRE7s1&#10;1aaub6veYxvQS4iRTh+mS74v/EqBTB+VipCYaTjVlsqKZT3ltdrvxPaMInRazmWIf6jCCu0o6UL1&#10;IJJg31D/QmW1RB+9SivpbeWV0hKKBlKzrn9S86kTAYoWMieGxab4/2jlh8sRmW4bfkP2OGGpR48g&#10;uwS5qyftciej0U+OWXIx6CfDKJJs60PcEvrgjjjvYjhi9mBQaPOX1LGhWD0uVsOQmJwOJZ1ubl7X&#10;d7eZrnrGBYzpHXjL8k/DY0Khz106eOeonx7XxWlxeR/TBLwCclLj8pqENm9cy9IYSJBA9P2cJN9X&#10;ufap2vKXRgMT9hEUmUH1bUqOMoZwMMguggao/bpeWCgyQ5Q2ZgHVfwfNsRkGZTQX4KToj9mW6JLR&#10;u7QArXYef5c1DddS1RR/VT1pzbJPvh1L74odNF+lCfNbyAP8477An1/s/jsAAAD//wMAUEsDBBQA&#10;BgAIAAAAIQA3eqZD3gAAAAsBAAAPAAAAZHJzL2Rvd25yZXYueG1sTI9BT4NAEIXvJv6HzZh4s4sQ&#10;wSJLY2pM0JNWDz1uYQqk7OyG3QL+e8d40OO89/Lme8VmMYOYcPS9JQW3qwgEUm2bnloFnx/PN/cg&#10;fNDU6MESKvhCD5vy8qLQeWNnesdpF1rBJeRzraALweVS+rpDo/3KOiT2jnY0OvA5trIZ9czlZpBx&#10;FKXS6J74Q6cdbjusT7uzUTBPx7iN3falenvN9qfKuip5ckpdXy2PDyACLuEvDD/4jA4lMx3smRov&#10;BgXx3ZrRAxtJmoHgxK9yYCVLUpBlIf9vKL8BAAD//wMAUEsBAi0AFAAGAAgAAAAhALaDOJL+AAAA&#10;4QEAABMAAAAAAAAAAAAAAAAAAAAAAFtDb250ZW50X1R5cGVzXS54bWxQSwECLQAUAAYACAAAACEA&#10;OP0h/9YAAACUAQAACwAAAAAAAAAAAAAAAAAvAQAAX3JlbHMvLnJlbHNQSwECLQAUAAYACAAAACEA&#10;wJp/ptsBAAD5AwAADgAAAAAAAAAAAAAAAAAuAgAAZHJzL2Uyb0RvYy54bWxQSwECLQAUAAYACAAA&#10;ACEAN3qmQ94AAAALAQAADwAAAAAAAAAAAAAAAAA1BAAAZHJzL2Rvd25yZXYueG1sUEsFBgAAAAAE&#10;AAQA8wAAAEAFAAAAAA==&#10;" strokecolor="black [3200]" strokeweight="2pt">
                      <v:stroke endarrow="open"/>
                      <v:shadow on="t" color="black" opacity="24903f" origin=",.5" offset="0,.55556mm"/>
                    </v:shape>
                  </w:pict>
                </mc:Fallback>
              </mc:AlternateContent>
            </w:r>
            <w:r w:rsidR="002D6121">
              <w:rPr>
                <w:rFonts w:asciiTheme="minorHAnsi" w:hAnsiTheme="minorHAnsi" w:cstheme="minorHAnsi"/>
                <w:noProof/>
                <w:sz w:val="22"/>
                <w:szCs w:val="22"/>
                <w:lang w:val="nl-BE" w:eastAsia="nl-BE"/>
              </w:rPr>
              <mc:AlternateContent>
                <mc:Choice Requires="wps">
                  <w:drawing>
                    <wp:anchor distT="0" distB="0" distL="114300" distR="114300" simplePos="0" relativeHeight="251699200" behindDoc="0" locked="0" layoutInCell="1" allowOverlap="1" wp14:anchorId="54964402" wp14:editId="23BBDE77">
                      <wp:simplePos x="0" y="0"/>
                      <wp:positionH relativeFrom="column">
                        <wp:posOffset>20625</wp:posOffset>
                      </wp:positionH>
                      <wp:positionV relativeFrom="paragraph">
                        <wp:posOffset>291338</wp:posOffset>
                      </wp:positionV>
                      <wp:extent cx="3350361" cy="519379"/>
                      <wp:effectExtent l="57150" t="38100" r="78740" b="90805"/>
                      <wp:wrapNone/>
                      <wp:docPr id="29" name="Rechthoek 29"/>
                      <wp:cNvGraphicFramePr/>
                      <a:graphic xmlns:a="http://schemas.openxmlformats.org/drawingml/2006/main">
                        <a:graphicData uri="http://schemas.microsoft.com/office/word/2010/wordprocessingShape">
                          <wps:wsp>
                            <wps:cNvSpPr/>
                            <wps:spPr>
                              <a:xfrm>
                                <a:off x="0" y="0"/>
                                <a:ext cx="3350361" cy="519379"/>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D6121" w:rsidRPr="002D6121" w:rsidRDefault="002D6121" w:rsidP="002D6121">
                                  <w:pPr>
                                    <w:jc w:val="center"/>
                                    <w:rPr>
                                      <w:rFonts w:asciiTheme="minorHAnsi" w:hAnsiTheme="minorHAnsi" w:cstheme="minorHAnsi"/>
                                      <w:sz w:val="22"/>
                                      <w:szCs w:val="22"/>
                                    </w:rPr>
                                  </w:pPr>
                                  <w:r w:rsidRPr="002D6121">
                                    <w:rPr>
                                      <w:rFonts w:asciiTheme="minorHAnsi" w:hAnsiTheme="minorHAnsi" w:cstheme="minorHAnsi"/>
                                      <w:sz w:val="22"/>
                                      <w:szCs w:val="22"/>
                                    </w:rPr>
                                    <w:t>Ga na of afstoting strookt met het verzamel- en afstotingsbeleid van uw instelling.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9" o:spid="_x0000_s1038" style="position:absolute;left:0;text-align:left;margin-left:1.6pt;margin-top:22.95pt;width:263.8pt;height:40.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MZaAIAACsFAAAOAAAAZHJzL2Uyb0RvYy54bWysVFtP2zAUfp+0/2D5faRpuYyKFFUgpkmI&#10;IWDi2XVsEuH4eMduk+7X79i5gBjSpmkvzrlfv5Oz864xbKfQ12ALnh/MOFNWQlnbp4J/f7j69Jkz&#10;H4QthQGrCr5Xnp+vPn44a91SzaECUypkFMT6ZesKXoXgllnmZaUa4Q/AKUtKDdiIQCw+ZSWKlqI3&#10;JpvPZsdZC1g6BKm8J+llr+SrFF9rJcM3rb0KzBScagvpxfRu4putzsTyCYWrajmUIf6hikbUlpJO&#10;oS5FEGyL9W+hmloieNDhQEKTgda1VKkH6iafvenmvhJOpV5oON5NY/L/L6y82d0iq8uCz085s6Kh&#10;Hd0pWYUK1DMjGQ2odX5JdvfuFgfOExm77TQ28Ut9sC4NdT8NVXWBSRIuFkezxXHOmSTdUX66OElB&#10;sxdvhz58UdCwSBQcaWlplmJ37QNlJNPRhJhYTZ8/UWFvVCzB2DulqRHKmCfvBCF1YZDtBC1fSKls&#10;yGM/FC9ZRzddGzM5zv/sONhHV5XgNTn/RdbJI2UGGybnpraA72Uvn8eSdW8/TqDvO44gdJsubTBP&#10;cI6iDZR7WitCj3fv5FVNs70WPtwKJIDTKdDRhm/0aANtwWGgOKsAf74nj/aEO9Jy1tLBFNz/2ApU&#10;nJmvlhB5mh8exgtLzOHRyZwYfK3ZvNbYbXMBtBbCBVWXyGgfzEhqhOaRbnsds5JKWEm5Cy4DjsxF&#10;6A+Z/g5SrdfJjK7KiXBt750cgRCx89A9CnQDwAJB8wbG4xLLNzjrbeOKLKy3AXSdQPgy12EFdJEJ&#10;S8PfI578az5ZvfzjVr8AAAD//wMAUEsDBBQABgAIAAAAIQDTAfqu4QAAAAgBAAAPAAAAZHJzL2Rv&#10;d25yZXYueG1sTI9BT8JAEIXvJv6HzZh4MbBLAdHaLTEiB8JBQUw8Lt2xbejONt0Fqr/e8aTHyfvy&#10;5nvZvHeNOGEXak8aRkMFAqnwtqZSw+5tObgDEaIhaxpPqOELA8zzy4vMpNafaYOnbSwFl1BIjYYq&#10;xjaVMhQVOhOGvkXi7NN3zkQ+u1Lazpy53DUyUepWOlMTf6hMi08VFoft0WlozUQlL4vD6n338bxc&#10;L25G6+/XRuvrq/7xAUTEPv7B8KvP6pCz094fyQbRaBgnDGqYTO9BcDwdK16yZy6ZzUDmmfw/IP8B&#10;AAD//wMAUEsBAi0AFAAGAAgAAAAhALaDOJL+AAAA4QEAABMAAAAAAAAAAAAAAAAAAAAAAFtDb250&#10;ZW50X1R5cGVzXS54bWxQSwECLQAUAAYACAAAACEAOP0h/9YAAACUAQAACwAAAAAAAAAAAAAAAAAv&#10;AQAAX3JlbHMvLnJlbHNQSwECLQAUAAYACAAAACEA5U8zGWgCAAArBQAADgAAAAAAAAAAAAAAAAAu&#10;AgAAZHJzL2Uyb0RvYy54bWxQSwECLQAUAAYACAAAACEA0wH6ruEAAAAI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2D6121" w:rsidRPr="002D6121" w:rsidRDefault="002D6121" w:rsidP="002D6121">
                            <w:pPr>
                              <w:jc w:val="center"/>
                              <w:rPr>
                                <w:rFonts w:asciiTheme="minorHAnsi" w:hAnsiTheme="minorHAnsi" w:cstheme="minorHAnsi"/>
                                <w:sz w:val="22"/>
                                <w:szCs w:val="22"/>
                              </w:rPr>
                            </w:pPr>
                            <w:r w:rsidRPr="002D6121">
                              <w:rPr>
                                <w:rFonts w:asciiTheme="minorHAnsi" w:hAnsiTheme="minorHAnsi" w:cstheme="minorHAnsi"/>
                                <w:sz w:val="22"/>
                                <w:szCs w:val="22"/>
                              </w:rPr>
                              <w:t>Ga na of afstoting strookt met het verzamel- en afstotingsbeleid van uw instelling.</w:t>
                            </w:r>
                          </w:p>
                        </w:txbxContent>
                      </v:textbox>
                    </v:rect>
                  </w:pict>
                </mc:Fallback>
              </mc:AlternateContent>
            </w:r>
            <w:r w:rsidR="00345C27">
              <w:rPr>
                <w:rFonts w:asciiTheme="minorHAnsi" w:hAnsiTheme="minorHAnsi" w:cstheme="minorHAnsi"/>
                <w:noProof/>
                <w:sz w:val="22"/>
                <w:szCs w:val="22"/>
                <w:lang w:val="nl-BE" w:eastAsia="nl-BE"/>
              </w:rPr>
              <mc:AlternateContent>
                <mc:Choice Requires="wps">
                  <w:drawing>
                    <wp:anchor distT="0" distB="0" distL="114300" distR="114300" simplePos="0" relativeHeight="251698176" behindDoc="0" locked="0" layoutInCell="1" allowOverlap="1" wp14:anchorId="7952379F" wp14:editId="622CB809">
                      <wp:simplePos x="0" y="0"/>
                      <wp:positionH relativeFrom="column">
                        <wp:posOffset>1702766</wp:posOffset>
                      </wp:positionH>
                      <wp:positionV relativeFrom="paragraph">
                        <wp:posOffset>57150</wp:posOffset>
                      </wp:positionV>
                      <wp:extent cx="0" cy="234086"/>
                      <wp:effectExtent l="95250" t="19050" r="76200" b="90170"/>
                      <wp:wrapNone/>
                      <wp:docPr id="27" name="Rechte verbindingslijn met pijl 27"/>
                      <wp:cNvGraphicFramePr/>
                      <a:graphic xmlns:a="http://schemas.openxmlformats.org/drawingml/2006/main">
                        <a:graphicData uri="http://schemas.microsoft.com/office/word/2010/wordprocessingShape">
                          <wps:wsp>
                            <wps:cNvCnPr/>
                            <wps:spPr>
                              <a:xfrm>
                                <a:off x="0" y="0"/>
                                <a:ext cx="0" cy="23408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27" o:spid="_x0000_s1026" type="#_x0000_t32" style="position:absolute;margin-left:134.1pt;margin-top:4.5pt;width:0;height:18.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7F2wEAAPkDAAAOAAAAZHJzL2Uyb0RvYy54bWysU02P0zAQvSPxHyzfadKAllXUdA9d4IKg&#10;WuAHuM648eIvjU2T/nvGTptFfB0QFye2572Z92a8uZusYSfAqL3r+HpVcwZO+l67Y8e/fH774paz&#10;mITrhfEOOn6GyO+2z59txtBC4wdvekBGJC62Y+j4kFJoqyrKAayIKx/A0aXyaEWiLR6rHsVI7NZU&#10;TV3fVKPHPqCXECOd3s+XfFv4lQKZPioVITHTcaotlRXLeshrtd2I9ogiDFpeyhD/UIUV2lHShepe&#10;JMG+of6FymqJPnqVVtLbyiulJRQNpGZd/6Tm0yACFC1kTgyLTfH/0coPpz0y3Xe8ec2ZE5Z69ABy&#10;SJC7etAudzIa/eiYJReDfjSMIsm2McSW0Du3x8suhj1mDyaFNn9JHZuK1efFapgSk/OhpNPm5av6&#10;9ibTVU+4gDG9A29Z/ul4TCj0cUg77xz10+O6OC1O72OagVdATmpcXpPQ5o3rWToHEiQQ/XhJku+r&#10;XPtcbflLZwMz9gEUmUH1NSVHGUPYGWQnQQPUf10vLBSZIUobs4Dqv4MusRkGZTQX4Kzoj9mW6JLR&#10;u7QArXYef5c1TddS1Rx/VT1rzbIPvj+X3hU7aL5KEy5vIQ/wj/sCf3qx2+8AAAD//wMAUEsDBBQA&#10;BgAIAAAAIQD6mACY3QAAAAgBAAAPAAAAZHJzL2Rvd25yZXYueG1sTI/BTsMwEETvSPyDtUjcqEOA&#10;0oY4FSpCCj1B2wNHN94mUeO1FbtJ+HsWcYDjaEYzb/LVZDsxYB9aRwpuZwkIpMqZlmoF+93rzQJE&#10;iJqM7hyhgi8MsCouL3KdGTfSBw7bWAsuoZBpBU2MPpMyVA1aHWbOI7F3dL3VkWVfS9PrkcttJ9Mk&#10;mUurW+KFRntcN1idtmerYByOaZ369Vv5vnn8PJXOl3cvXqnrq+n5CUTEKf6F4Qef0aFgpoM7kwmi&#10;U5DOFylHFSz5Evu/+qDg/mEJssjl/wPFNwAAAP//AwBQSwECLQAUAAYACAAAACEAtoM4kv4AAADh&#10;AQAAEwAAAAAAAAAAAAAAAAAAAAAAW0NvbnRlbnRfVHlwZXNdLnhtbFBLAQItABQABgAIAAAAIQA4&#10;/SH/1gAAAJQBAAALAAAAAAAAAAAAAAAAAC8BAABfcmVscy8ucmVsc1BLAQItABQABgAIAAAAIQCU&#10;kI7F2wEAAPkDAAAOAAAAAAAAAAAAAAAAAC4CAABkcnMvZTJvRG9jLnhtbFBLAQItABQABgAIAAAA&#10;IQD6mACY3QAAAAgBAAAPAAAAAAAAAAAAAAAAADUEAABkcnMvZG93bnJldi54bWxQSwUGAAAAAAQA&#10;BADzAAAAPwUAAAAA&#10;" strokecolor="black [3200]" strokeweight="2pt">
                      <v:stroke endarrow="open"/>
                      <v:shadow on="t" color="black" opacity="24903f" origin=",.5" offset="0,.55556mm"/>
                    </v:shape>
                  </w:pict>
                </mc:Fallback>
              </mc:AlternateContent>
            </w:r>
          </w:p>
        </w:tc>
        <w:tc>
          <w:tcPr>
            <w:tcW w:w="2127" w:type="dxa"/>
          </w:tcPr>
          <w:p w:rsidR="00345C27" w:rsidRDefault="00345C27" w:rsidP="00DB6ACE">
            <w:pPr>
              <w:jc w:val="center"/>
              <w:rPr>
                <w:noProof/>
                <w:lang w:val="nl-BE" w:eastAsia="nl-BE"/>
              </w:rPr>
            </w:pPr>
          </w:p>
        </w:tc>
        <w:tc>
          <w:tcPr>
            <w:tcW w:w="2126" w:type="dxa"/>
          </w:tcPr>
          <w:p w:rsidR="00345C27" w:rsidRPr="00913F0F" w:rsidRDefault="00E84FA7" w:rsidP="00DB6ACE">
            <w:pPr>
              <w:jc w:val="center"/>
              <w:rPr>
                <w:rFonts w:asciiTheme="minorHAnsi" w:hAnsiTheme="minorHAnsi" w:cstheme="minorHAnsi"/>
                <w:sz w:val="22"/>
                <w:szCs w:val="22"/>
              </w:rPr>
            </w:pPr>
            <w:r w:rsidRPr="00417047">
              <w:rPr>
                <w:rFonts w:asciiTheme="minorHAnsi" w:hAnsiTheme="minorHAnsi" w:cstheme="minorHAnsi"/>
                <w:noProof/>
                <w:lang w:val="nl-BE" w:eastAsia="nl-BE"/>
              </w:rPr>
              <mc:AlternateContent>
                <mc:Choice Requires="wps">
                  <w:drawing>
                    <wp:anchor distT="0" distB="0" distL="114300" distR="114300" simplePos="0" relativeHeight="251713536" behindDoc="0" locked="0" layoutInCell="1" allowOverlap="1" wp14:anchorId="689D130C" wp14:editId="6CF0B522">
                      <wp:simplePos x="0" y="0"/>
                      <wp:positionH relativeFrom="column">
                        <wp:posOffset>-43485</wp:posOffset>
                      </wp:positionH>
                      <wp:positionV relativeFrom="paragraph">
                        <wp:posOffset>4343959</wp:posOffset>
                      </wp:positionV>
                      <wp:extent cx="1309421" cy="972921"/>
                      <wp:effectExtent l="57150" t="38100" r="81280" b="93980"/>
                      <wp:wrapNone/>
                      <wp:docPr id="36" name="Stroomdiagram: Opslag met directe toeg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421" cy="972921"/>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7504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7951 w 10000"/>
                                  <a:gd name="connsiteY1" fmla="*/ 5075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7951 w 10000"/>
                                  <a:gd name="connsiteY1" fmla="*/ 5075 h 10000"/>
                                  <a:gd name="connsiteX2" fmla="*/ 8333 w 10000"/>
                                  <a:gd name="connsiteY2" fmla="*/ 0 h 10000"/>
                                  <a:gd name="connsiteX0" fmla="*/ 1667 w 10000"/>
                                  <a:gd name="connsiteY0" fmla="*/ 0 h 10000"/>
                                  <a:gd name="connsiteX1" fmla="*/ 8333 w 10000"/>
                                  <a:gd name="connsiteY1" fmla="*/ 0 h 10000"/>
                                  <a:gd name="connsiteX2" fmla="*/ 9553 w 10000"/>
                                  <a:gd name="connsiteY2" fmla="*/ 5075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7951 w 10000"/>
                                  <a:gd name="connsiteY1" fmla="*/ 5075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7951" y="7836"/>
                                      <a:pt x="7951" y="5075"/>
                                    </a:cubicBezTo>
                                    <a:cubicBezTo>
                                      <a:pt x="7951" y="2314"/>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wps:spPr>
                            <wps:style>
                              <a:lnRef idx="1">
                                <a:schemeClr val="accent1"/>
                              </a:lnRef>
                              <a:fillRef idx="2">
                                <a:schemeClr val="accent1"/>
                              </a:fillRef>
                              <a:effectRef idx="1">
                                <a:schemeClr val="accent1"/>
                              </a:effectRef>
                              <a:fontRef idx="minor">
                                <a:schemeClr val="dk1"/>
                              </a:fontRef>
                            </wps:style>
                            <wps:txbx>
                              <w:txbxContent>
                                <w:p w:rsidR="00E84FA7" w:rsidRPr="00E84FA7" w:rsidRDefault="00E84FA7" w:rsidP="005A74BB">
                                  <w:pPr>
                                    <w:rPr>
                                      <w:rFonts w:asciiTheme="minorHAnsi" w:hAnsiTheme="minorHAnsi" w:cstheme="minorHAnsi"/>
                                      <w:sz w:val="18"/>
                                      <w:szCs w:val="18"/>
                                      <w:lang w:val="nl-BE"/>
                                    </w:rPr>
                                  </w:pPr>
                                  <w:r w:rsidRPr="00E84FA7">
                                    <w:rPr>
                                      <w:rFonts w:asciiTheme="minorHAnsi" w:hAnsiTheme="minorHAnsi" w:cstheme="minorHAnsi"/>
                                      <w:sz w:val="18"/>
                                      <w:szCs w:val="18"/>
                                      <w:lang w:val="nl-BE"/>
                                    </w:rPr>
                                    <w:t>O</w:t>
                                  </w:r>
                                  <w:r w:rsidR="00225ADB">
                                    <w:rPr>
                                      <w:rFonts w:asciiTheme="minorHAnsi" w:hAnsiTheme="minorHAnsi" w:cstheme="minorHAnsi"/>
                                      <w:sz w:val="18"/>
                                      <w:szCs w:val="18"/>
                                      <w:lang w:val="nl-BE"/>
                                    </w:rPr>
                                    <w:t>bjecti</w:t>
                                  </w:r>
                                  <w:r w:rsidRPr="00E84FA7">
                                    <w:rPr>
                                      <w:rFonts w:asciiTheme="minorHAnsi" w:hAnsiTheme="minorHAnsi" w:cstheme="minorHAnsi"/>
                                      <w:sz w:val="18"/>
                                      <w:szCs w:val="18"/>
                                      <w:lang w:val="nl-BE"/>
                                    </w:rPr>
                                    <w:t>dentificatie</w:t>
                                  </w:r>
                                </w:p>
                                <w:p w:rsidR="00E84FA7" w:rsidRPr="00E84FA7" w:rsidRDefault="00E84FA7" w:rsidP="005A74BB">
                                  <w:pPr>
                                    <w:rPr>
                                      <w:rFonts w:asciiTheme="minorHAnsi" w:hAnsiTheme="minorHAnsi" w:cstheme="minorHAnsi"/>
                                      <w:sz w:val="18"/>
                                      <w:szCs w:val="18"/>
                                      <w:lang w:val="nl-BE"/>
                                    </w:rPr>
                                  </w:pPr>
                                  <w:r w:rsidRPr="00E84FA7">
                                    <w:rPr>
                                      <w:rFonts w:asciiTheme="minorHAnsi" w:hAnsiTheme="minorHAnsi" w:cstheme="minorHAnsi"/>
                                      <w:sz w:val="18"/>
                                      <w:szCs w:val="18"/>
                                      <w:lang w:val="nl-BE"/>
                                    </w:rPr>
                                    <w:t>Objectbeschrijving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troomdiagram: Opslag met directe toegang 7" o:spid="_x0000_s1039" style="position:absolute;left:0;text-align:left;margin-left:-3.4pt;margin-top:342.05pt;width:103.1pt;height:7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7kCgYAAMUsAAAOAAAAZHJzL2Uyb0RvYy54bWzsWl9v2zYQfx+w70DoccDq/1ZsxCmyFB0G&#10;BE2wZGjyyMiULUQSNZKOnX76HkmRPjluRQ97WDH5waDEu+Pdj0feUbzz97siJy9MyIyXi2jwrh8R&#10;ViZ8mZWrRfTX/cdfzyIiFS2XNOclW0SvTEbvL37+6XxbzdmQr3m+ZIKAkFLOt9UiWitVzXs9maxZ&#10;QeU7XrESOlMuCqrgUax6S0G3IL3Ie8N+f9rbcrGsBE+YlPD2g+2MLoz8NGWJuklTyRTJFxHopsy/&#10;MP9P+r93cU7nK0GrdZbUatB/oEVBsxIG9aI+UEXJRmRvRBVZIrjkqXqX8KLH0zRLmLEBrBn0D6y5&#10;W9OKGVsAHFl5mOS/Jzb59HIrSLZcRKNpREpawBzdKcF5scwo4FLMyU0lc7oiBYC4zAQgyojibEXL&#10;FYk1fttKzkHMXXUrNAKyuubJs4SOXqNHP8iaZpeKQtOC/WRnJuPVTwbbKZLAy8GoPxsPBxFJoG8W&#10;D2fQ1kLp3HEnG6l+Z9xIoi/XUtnJXELLTMWytifhZSkzxR7AAdIih/n9pUcG02lMtmTQh1/tBYf0&#10;j5i+T9bfJX4ATb3ws9Fo1CYc07cKHyLhRuU26ZhhAia2aT9CA4Roj+mtQi3wjNEAIdg36PUktVkw&#10;QQP02+DBxCHwwNrwkxuiPaZv1Ry7WQj2mD4Ie+xqU/i1oYPpQ9DBzhZiAKY/CZ0Q6DE6rcKxpSGa&#10;Y/pW4djMbtHq4Hi4wz7gdfjjLtrOLXXa4MMsjg0hiwrTB+1njdgQEMcb9F0sQXPVSHGCsMc7YDzp&#10;j7tY4rJLjEyI22P6LpYchobH/+mi7WJJF0vsCTUk88bnjBDPwfStew7OpEM2NEx/eiyZTQanxZJ4&#10;0nYkxAl4iAGY/iR0QqDH6LQKx7EhRHNM3yocm9mdS7pzif+y0eo52M06tzxMWR4aKUt3LkHnjMan&#10;1xDPwbtlF0sOPmQ3Tm3/nUU7m0xav3rj2DPpt4dw/G0gxG8wfZDfdGv2W9cfjTXbZTjdsaQ7lhy9&#10;VnzEWVHInob3wJA9DdO37vaNwBmQg2D6VuHY0hDNMX2rcGxmdyz5gY8lcEW/cpfwdO3u5ZNdWV/M&#10;Q4tA9YC+8dcLquJSFwH46wPwSLjxd4+Q69hbf+DS1C3M4HGY2ZUMhDGDB2Lm4UkjQ+aBmUcnMUMW&#10;gpnHJzHDJRpmnpzEDF+EMPMUM8NEAnD1rOnKD11Fk5sqGhURqKIREYEqmifNA/NIlZ5s1yRbqOHQ&#10;ly0RWfuWhNKSZzgXwEuo8xAbXTZ08+w8oeAv7J4bAUq7hE46jHrOB/YEeYkJ9V7UIHTdyeYpS35j&#10;XzDxbDixcNeJT2XHsqoCFsPhaFZbdNCjv8g5fBqCjw1T2w4C43hq/BAgMgK9ApbEgmd6vB2+R09B&#10;YyhnWa21QwgzOJImo2WIx3bCPb1Tyq66Q1Xt25PstiyHILpxm5g77b+Bas4ls4tf+9Z3HSvNcvDN&#10;EmrMgjzrKNB77zqO3MDuD2+gi+HTpfG++AyKqNB0+g6dFQQ7jucajgZmI3BTFI9rDRogelOOgQju&#10;cwp0GuI9Cgcu5uTvCZyjWcI3irjuY2j6NdCwxUKrN6RD/9n3nOSMe7ZDz/YKvJlOb4fv6Rahqbuz&#10;nlS7lNnpDTCuCM+U+9kKP1Prp15zph0qL/9kKZQY6g3dBHxT3MmuckFeKCxamiSsVC5SG2rNple0&#10;Zxy2M9b0mpWZwk/PHDCq5zAj81J55iIruTg2+vLZqZxa+rrgUVq7NQRq97QztZUDkw3oV098+QoF&#10;l4LbSlRZJR8zIdU1leqWCjhhwfYJ5bTqBv7SnEMMhZhoWhBGufhy7L2mh4pQ6I3IFkpZF5H8e0MF&#10;7IT5HyXUis4G4zGIVeZhPImH8CBwzxPuKTfFFYdpgS0NtDNNTa9y10wFLz5D1e2lHhW6aJnA2JCx&#10;KUgH7MOVgmfogrrdhF1emjbUu4IDXZd3VeIcoQLL73efqaiIbi4iBUnBJ+7KXuncVXVqn/O0eopK&#10;frlRPM10yafxO4tr/QC1ssZh67peXYyLnw3Vvvr44isAAAD//wMAUEsDBBQABgAIAAAAIQDEGktL&#10;3wAAAAoBAAAPAAAAZHJzL2Rvd25yZXYueG1sTI/BasMwEETvhf6D2EJviZzGqI5rOYRCINBTkx56&#10;XFsb28RaGUuJ3b+vcmqPwwwzb4rtbHtxo9F3jjWslgkI4tqZjhsNX6f9IgPhA7LB3jFp+CEP2/Lx&#10;ocDcuIk/6XYMjYgl7HPU0IYw5FL6uiWLfukG4uid3WgxRDk20ow4xXLby5ckUdJix3GhxYHeW6ov&#10;x6vVcNlN6Xd7+JBnFep5SvbqUGWo9fPTvHsDEWgOf2G440d0KCNT5a5svOg1LFQkDxpUlq5A3AOb&#10;TQqi0pCtX9cgy0L+v1D+AgAA//8DAFBLAQItABQABgAIAAAAIQC2gziS/gAAAOEBAAATAAAAAAAA&#10;AAAAAAAAAAAAAABbQ29udGVudF9UeXBlc10ueG1sUEsBAi0AFAAGAAgAAAAhADj9If/WAAAAlAEA&#10;AAsAAAAAAAAAAAAAAAAALwEAAF9yZWxzLy5yZWxzUEsBAi0AFAAGAAgAAAAhAGh5DuQKBgAAxSwA&#10;AA4AAAAAAAAAAAAAAAAALgIAAGRycy9lMm9Eb2MueG1sUEsBAi0AFAAGAAgAAAAhAMQaS0vfAAAA&#10;CgEAAA8AAAAAAAAAAAAAAAAAZAgAAGRycy9kb3ducmV2LnhtbFBLBQYAAAAABAAEAPMAAABwCQAA&#10;AAA=&#10;" adj="-11796480,,5400" path="m1667,nsl8333,v921,,1667,2239,1667,5000c10000,7761,9254,10000,8333,10000r-6666,c746,10000,,7761,,5000,,2239,746,,1667,xem8333,10000nfc7412,10000,7951,7836,7951,5075,7951,2314,7412,,8333,em1667,nfl8333,v921,,1667,2239,1667,5000c10000,7761,9254,10000,8333,10000r-6666,c746,10000,,7761,,5000,,2239,746,,16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18280,0;1091141,0;1309421,486461;1091141,972921;218280,972921;0,486461;218280,0" o:connectangles="0,0,0,0,0,0,0" textboxrect="0,0,10000,10000"/>
                      <v:textbox>
                        <w:txbxContent>
                          <w:p w:rsidR="00E84FA7" w:rsidRPr="00E84FA7" w:rsidRDefault="00E84FA7" w:rsidP="005A74BB">
                            <w:pPr>
                              <w:rPr>
                                <w:rFonts w:asciiTheme="minorHAnsi" w:hAnsiTheme="minorHAnsi" w:cstheme="minorHAnsi"/>
                                <w:sz w:val="18"/>
                                <w:szCs w:val="18"/>
                                <w:lang w:val="nl-BE"/>
                              </w:rPr>
                            </w:pPr>
                            <w:r w:rsidRPr="00E84FA7">
                              <w:rPr>
                                <w:rFonts w:asciiTheme="minorHAnsi" w:hAnsiTheme="minorHAnsi" w:cstheme="minorHAnsi"/>
                                <w:sz w:val="18"/>
                                <w:szCs w:val="18"/>
                                <w:lang w:val="nl-BE"/>
                              </w:rPr>
                              <w:t>O</w:t>
                            </w:r>
                            <w:r w:rsidR="00225ADB">
                              <w:rPr>
                                <w:rFonts w:asciiTheme="minorHAnsi" w:hAnsiTheme="minorHAnsi" w:cstheme="minorHAnsi"/>
                                <w:sz w:val="18"/>
                                <w:szCs w:val="18"/>
                                <w:lang w:val="nl-BE"/>
                              </w:rPr>
                              <w:t>bjecti</w:t>
                            </w:r>
                            <w:r w:rsidRPr="00E84FA7">
                              <w:rPr>
                                <w:rFonts w:asciiTheme="minorHAnsi" w:hAnsiTheme="minorHAnsi" w:cstheme="minorHAnsi"/>
                                <w:sz w:val="18"/>
                                <w:szCs w:val="18"/>
                                <w:lang w:val="nl-BE"/>
                              </w:rPr>
                              <w:t>dentificatie</w:t>
                            </w:r>
                          </w:p>
                          <w:p w:rsidR="00E84FA7" w:rsidRPr="00E84FA7" w:rsidRDefault="00E84FA7" w:rsidP="005A74BB">
                            <w:pPr>
                              <w:rPr>
                                <w:rFonts w:asciiTheme="minorHAnsi" w:hAnsiTheme="minorHAnsi" w:cstheme="minorHAnsi"/>
                                <w:sz w:val="18"/>
                                <w:szCs w:val="18"/>
                                <w:lang w:val="nl-BE"/>
                              </w:rPr>
                            </w:pPr>
                            <w:r w:rsidRPr="00E84FA7">
                              <w:rPr>
                                <w:rFonts w:asciiTheme="minorHAnsi" w:hAnsiTheme="minorHAnsi" w:cstheme="minorHAnsi"/>
                                <w:sz w:val="18"/>
                                <w:szCs w:val="18"/>
                                <w:lang w:val="nl-BE"/>
                              </w:rPr>
                              <w:t>Objectbeschrijving</w:t>
                            </w:r>
                          </w:p>
                        </w:txbxContent>
                      </v:textbox>
                    </v:shape>
                  </w:pict>
                </mc:Fallback>
              </mc:AlternateContent>
            </w:r>
            <w:r w:rsidRPr="00417047">
              <w:rPr>
                <w:rFonts w:asciiTheme="minorHAnsi" w:hAnsiTheme="minorHAnsi" w:cstheme="minorHAnsi"/>
                <w:noProof/>
                <w:lang w:val="nl-BE" w:eastAsia="nl-BE"/>
              </w:rPr>
              <mc:AlternateContent>
                <mc:Choice Requires="wps">
                  <w:drawing>
                    <wp:anchor distT="0" distB="0" distL="114300" distR="114300" simplePos="0" relativeHeight="251711488" behindDoc="0" locked="0" layoutInCell="1" allowOverlap="1" wp14:anchorId="6961CA44" wp14:editId="679988B7">
                      <wp:simplePos x="0" y="0"/>
                      <wp:positionH relativeFrom="column">
                        <wp:posOffset>-43180</wp:posOffset>
                      </wp:positionH>
                      <wp:positionV relativeFrom="paragraph">
                        <wp:posOffset>1168806</wp:posOffset>
                      </wp:positionV>
                      <wp:extent cx="1309421" cy="528231"/>
                      <wp:effectExtent l="57150" t="38100" r="81280" b="100965"/>
                      <wp:wrapNone/>
                      <wp:docPr id="200" name="Stroomdiagram: Opslag met directe toeg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421" cy="528231"/>
                              </a:xfrm>
                              <a:prstGeom prst="flowChartMagneticDrum">
                                <a:avLst/>
                              </a:prstGeom>
                            </wps:spPr>
                            <wps:style>
                              <a:lnRef idx="1">
                                <a:schemeClr val="accent1"/>
                              </a:lnRef>
                              <a:fillRef idx="2">
                                <a:schemeClr val="accent1"/>
                              </a:fillRef>
                              <a:effectRef idx="1">
                                <a:schemeClr val="accent1"/>
                              </a:effectRef>
                              <a:fontRef idx="minor">
                                <a:schemeClr val="dk1"/>
                              </a:fontRef>
                            </wps:style>
                            <wps:txbx>
                              <w:txbxContent>
                                <w:p w:rsidR="00E84FA7" w:rsidRPr="00E84FA7" w:rsidRDefault="00E84FA7" w:rsidP="00E84FA7">
                                  <w:pPr>
                                    <w:ind w:left="-142"/>
                                    <w:rPr>
                                      <w:rFonts w:asciiTheme="minorHAnsi" w:hAnsiTheme="minorHAnsi" w:cstheme="minorHAnsi"/>
                                      <w:sz w:val="20"/>
                                      <w:szCs w:val="20"/>
                                      <w:lang w:val="nl-BE"/>
                                    </w:rPr>
                                  </w:pPr>
                                  <w:r w:rsidRPr="00E84FA7">
                                    <w:rPr>
                                      <w:rFonts w:asciiTheme="minorHAnsi" w:hAnsiTheme="minorHAnsi" w:cstheme="minorHAnsi"/>
                                      <w:sz w:val="20"/>
                                      <w:szCs w:val="20"/>
                                      <w:lang w:val="nl-BE"/>
                                    </w:rPr>
                                    <w:t>Referentie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40" type="#_x0000_t133" style="position:absolute;left:0;text-align:left;margin-left:-3.4pt;margin-top:92.05pt;width:103.1pt;height:4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UmkgIAAHUFAAAOAAAAZHJzL2Uyb0RvYy54bWysVNtuEzEQfUfiHyy/003SFNpVN1WUqggp&#10;tBUp6vPEaydW1x5jOze+nrF3N5RSCYR4sTyeq8+cmcurvWnYVvqg0VZ8eDLgTFqBtbarin99uHl3&#10;zlmIYGto0MqKH2TgV5O3by53rpQjXGNTS88oiA3lzlV8HaMriyKItTQQTtBJS0qF3kAk0a+K2sOO&#10;opumGA0G74sd+tp5FDIEer1ulXyS4yslRbxTKsjImopTbTGfPp/LdBaTSyhXHtxai64M+IcqDGhL&#10;SY+hriEC23j9WyijhceAKp4INAUqpYXMf6DfDAcvfrNYg5P5LwROcEeYwv8LK263957puuKEJmcW&#10;DDVpET2iqTUQMKZkdy40sGKGUKy1J0gliyhXYFfsQwJw50JJcRbu3icIgpujeAqkKH7RJCF0Nnvl&#10;TbIlANg+d+Nw7IbcRybocXg6uBiPhpwJ0p2Nzkenw5StgLL3dj7EjxINS5eKqwZ3szX4+BlWVkYt&#10;rv3G5K7Adh5i69v7dNW1BeXS4qGRqabGfpGKIEklZO9MRjlrPNsC0QiEkDb2tWTr5KZ00xwdR392&#10;7OyTq8xEPTr/RdajR86MNh6djbboX8teP/Ulq9a+R6D9d4Ig7pf7zIXhad/XJdYHIojHdnKCEzea&#10;wJ5DiPfgaVSINDT+8Y6OhH/Fsbtxtkb//bX3ZE8MJi1nOxq9iodvG/CSs+aTJW5fDMfjNKtZGJ99&#10;GJHgn2uWzzV2Y2ZIbSGiUHX5muxj01+VR/NIW2KaspIKrKDcFRfR98IstiuB9oyQ02k2o/l0EOd2&#10;4URPhMSdh/0jeNcxLhJXb7EfUyhf8Ky1TS2yON1EVDqTMEHd4tq1gGY787rbQ2l5PJez1c9tOfkB&#10;AAD//wMAUEsDBBQABgAIAAAAIQDqFHOZ3gAAAAoBAAAPAAAAZHJzL2Rvd25yZXYueG1sTI9Lb8Iw&#10;EITvlfofrK3UGzhQGkgaB1V9nHkK9WjibRw1Xqe2IeHfY07tcWdHM98Uy8G07IzON5YETMYJMKTK&#10;qoZqAfvd52gBzAdJSraWUMAFPSzL+7tC5sr2tMHzNtQshpDPpQAdQpdz7iuNRvqx7ZDi79s6I0M8&#10;Xc2Vk30MNy2fJknKjWwoNmjZ4ZvG6md7MgJW3Ur3jmcH0/x+rN3m3a7V85cQjw/D6wuwgEP4M8MN&#10;P6JDGZmO9kTKs1bAKI3kIeqL2QTYzZBlM2BHAdN0/gS8LPj/CeUVAAD//wMAUEsBAi0AFAAGAAgA&#10;AAAhALaDOJL+AAAA4QEAABMAAAAAAAAAAAAAAAAAAAAAAFtDb250ZW50X1R5cGVzXS54bWxQSwEC&#10;LQAUAAYACAAAACEAOP0h/9YAAACUAQAACwAAAAAAAAAAAAAAAAAvAQAAX3JlbHMvLnJlbHNQSwEC&#10;LQAUAAYACAAAACEAwWKlJpICAAB1BQAADgAAAAAAAAAAAAAAAAAuAgAAZHJzL2Uyb0RvYy54bWxQ&#10;SwECLQAUAAYACAAAACEA6hRzmd4AAAAKAQAADwAAAAAAAAAAAAAAAADsBAAAZHJzL2Rvd25yZXYu&#10;eG1sUEsFBgAAAAAEAAQA8wAAAPcFAAAAAA==&#10;" fillcolor="#a7bfde [1620]" strokecolor="#4579b8 [3044]">
                      <v:fill color2="#e4ecf5 [500]" rotate="t" angle="180" colors="0 #a3c4ff;22938f #bfd5ff;1 #e5eeff" focus="100%" type="gradient"/>
                      <v:shadow on="t" color="black" opacity="24903f" origin=",.5" offset="0,.55556mm"/>
                      <v:path arrowok="t"/>
                      <v:textbox>
                        <w:txbxContent>
                          <w:p w:rsidR="00E84FA7" w:rsidRPr="00E84FA7" w:rsidRDefault="00E84FA7" w:rsidP="00E84FA7">
                            <w:pPr>
                              <w:ind w:left="-142"/>
                              <w:rPr>
                                <w:rFonts w:asciiTheme="minorHAnsi" w:hAnsiTheme="minorHAnsi" w:cstheme="minorHAnsi"/>
                                <w:sz w:val="20"/>
                                <w:szCs w:val="20"/>
                                <w:lang w:val="nl-BE"/>
                              </w:rPr>
                            </w:pPr>
                            <w:r w:rsidRPr="00E84FA7">
                              <w:rPr>
                                <w:rFonts w:asciiTheme="minorHAnsi" w:hAnsiTheme="minorHAnsi" w:cstheme="minorHAnsi"/>
                                <w:sz w:val="20"/>
                                <w:szCs w:val="20"/>
                                <w:lang w:val="nl-BE"/>
                              </w:rPr>
                              <w:t>Referentie</w:t>
                            </w:r>
                          </w:p>
                        </w:txbxContent>
                      </v:textbox>
                    </v:shape>
                  </w:pict>
                </mc:Fallback>
              </mc:AlternateContent>
            </w:r>
          </w:p>
        </w:tc>
        <w:tc>
          <w:tcPr>
            <w:tcW w:w="2058" w:type="dxa"/>
          </w:tcPr>
          <w:p w:rsidR="00345C27" w:rsidRDefault="00345C27" w:rsidP="00DB6ACE">
            <w:pPr>
              <w:jc w:val="center"/>
              <w:rPr>
                <w:noProof/>
                <w:lang w:val="nl-BE" w:eastAsia="nl-BE"/>
              </w:rPr>
            </w:pPr>
          </w:p>
        </w:tc>
      </w:tr>
      <w:tr w:rsidR="009F4566" w:rsidRPr="00913F0F" w:rsidTr="009F4566">
        <w:trPr>
          <w:cantSplit/>
          <w:trHeight w:val="2122"/>
        </w:trPr>
        <w:tc>
          <w:tcPr>
            <w:tcW w:w="528" w:type="dxa"/>
            <w:shd w:val="clear" w:color="auto" w:fill="CCC0D9" w:themeFill="accent4" w:themeFillTint="66"/>
            <w:textDirection w:val="btLr"/>
          </w:tcPr>
          <w:p w:rsidR="009F4566" w:rsidRDefault="009F4566" w:rsidP="002D6121">
            <w:pPr>
              <w:ind w:left="113" w:right="113"/>
              <w:rPr>
                <w:rFonts w:asciiTheme="minorHAnsi" w:hAnsiTheme="minorHAnsi" w:cstheme="minorHAnsi"/>
                <w:sz w:val="22"/>
                <w:szCs w:val="22"/>
              </w:rPr>
            </w:pPr>
            <w:r>
              <w:rPr>
                <w:rFonts w:asciiTheme="minorHAnsi" w:hAnsiTheme="minorHAnsi" w:cstheme="minorHAnsi"/>
                <w:sz w:val="22"/>
                <w:szCs w:val="22"/>
              </w:rPr>
              <w:lastRenderedPageBreak/>
              <w:t>Verantwoording</w:t>
            </w:r>
          </w:p>
        </w:tc>
        <w:tc>
          <w:tcPr>
            <w:tcW w:w="1466" w:type="dxa"/>
          </w:tcPr>
          <w:p w:rsidR="009F4566" w:rsidRPr="00913F0F" w:rsidRDefault="009F4566" w:rsidP="005543BE">
            <w:pPr>
              <w:jc w:val="center"/>
              <w:rPr>
                <w:rFonts w:asciiTheme="minorHAnsi" w:hAnsiTheme="minorHAnsi" w:cstheme="minorHAnsi"/>
                <w:sz w:val="22"/>
                <w:szCs w:val="22"/>
              </w:rPr>
            </w:pPr>
          </w:p>
        </w:tc>
        <w:tc>
          <w:tcPr>
            <w:tcW w:w="5485" w:type="dxa"/>
          </w:tcPr>
          <w:p w:rsidR="009F4566" w:rsidRDefault="009F4566" w:rsidP="00DB6ACE">
            <w:pPr>
              <w:jc w:val="center"/>
              <w:rPr>
                <w:rFonts w:asciiTheme="minorHAnsi" w:hAnsiTheme="minorHAnsi" w:cstheme="minorHAnsi"/>
                <w:noProof/>
                <w:sz w:val="22"/>
                <w:szCs w:val="22"/>
                <w:lang w:val="nl-BE" w:eastAsia="nl-BE"/>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721728" behindDoc="0" locked="0" layoutInCell="1" allowOverlap="1" wp14:anchorId="081EB18C" wp14:editId="1C8DEBE7">
                      <wp:simplePos x="0" y="0"/>
                      <wp:positionH relativeFrom="column">
                        <wp:posOffset>1651914</wp:posOffset>
                      </wp:positionH>
                      <wp:positionV relativeFrom="paragraph">
                        <wp:posOffset>1147216</wp:posOffset>
                      </wp:positionV>
                      <wp:extent cx="0" cy="321869"/>
                      <wp:effectExtent l="95250" t="19050" r="114300" b="97790"/>
                      <wp:wrapNone/>
                      <wp:docPr id="41" name="Rechte verbindingslijn met pijl 41"/>
                      <wp:cNvGraphicFramePr/>
                      <a:graphic xmlns:a="http://schemas.openxmlformats.org/drawingml/2006/main">
                        <a:graphicData uri="http://schemas.microsoft.com/office/word/2010/wordprocessingShape">
                          <wps:wsp>
                            <wps:cNvCnPr/>
                            <wps:spPr>
                              <a:xfrm>
                                <a:off x="0" y="0"/>
                                <a:ext cx="0" cy="32186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1" o:spid="_x0000_s1026" type="#_x0000_t32" style="position:absolute;margin-left:130.05pt;margin-top:90.35pt;width:0;height:25.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Tm3QEAAPkDAAAOAAAAZHJzL2Uyb0RvYy54bWysU02P0zAQvSPxHyzfaZKCVkvUdA9d4IKg&#10;WuAHuM648eIvjU2T/nvGTptFfB0QFye2582892a8uZusYSfAqL3reLOqOQMnfa/dseNfPr99cctZ&#10;TML1wngHHT9D5Hfb5882Y2hh7QdvekBGSVxsx9DxIaXQVlWUA1gRVz6Ao0vl0YpEWzxWPYqRsltT&#10;rev6pho99gG9hBjp9H6+5NuSXymQ6aNSERIzHSduqaxY1kNeq+1GtEcUYdDyQkP8AwsrtKOiS6p7&#10;kQT7hvqXVFZL9NGrtJLeVl4pLaFoIDVN/ZOaT4MIULSQOTEsNsX/l1Z+OO2R6b7jrxrOnLDUoweQ&#10;Q4Lc1YN2uZPR6EfHLLkY9KNhFEm2jSG2hN65PV52MewxezAptPlL6thUrD4vVsOUmJwPJZ2+XDe3&#10;N69zuuoJFzCmd+Atyz8djwmFPg5p552jfnpsitPi9D6mGXgF5KLG5TUJbd64nqVzIEEC0Y+XIvm+&#10;ytxntuUvnQ3M2AdQZAbxW5caZQxhZ5CdBA1Q/7UoJ6rGUWSGKG3MAqr/DrrEZhiU0VyAs6I/Vlui&#10;S0Xv0gK02nn8XdU0XamqOf6qetaaZR98fy69K3bQfJUmXN5CHuAf9wX+9GK33wEAAP//AwBQSwME&#10;FAAGAAgAAAAhAEbmS+ffAAAACwEAAA8AAABkcnMvZG93bnJldi54bWxMj0FPwzAMhe9I/IfISNxY&#10;2g5tU2k6oSGkwgkGB45Z47XVGidqsrb8e4w4sJvt9/T8vWI7216MOITOkYJ0kYBAqp3pqFHw+fF8&#10;twERoiaje0eo4BsDbMvrq0Lnxk30juM+NoJDKORaQRujz6UMdYtWh4XzSKwd3WB15HVopBn0xOG2&#10;l1mSrKTVHfGHVnvctVif9merYBqPWZP53Uv19rr+OlXOV8snr9Ttzfz4ACLiHP/N8IvP6FAy08Gd&#10;yQTRK8hWScpWFjbJGgQ7/i4HHpbpPciykJcdyh8AAAD//wMAUEsBAi0AFAAGAAgAAAAhALaDOJL+&#10;AAAA4QEAABMAAAAAAAAAAAAAAAAAAAAAAFtDb250ZW50X1R5cGVzXS54bWxQSwECLQAUAAYACAAA&#10;ACEAOP0h/9YAAACUAQAACwAAAAAAAAAAAAAAAAAvAQAAX3JlbHMvLnJlbHNQSwECLQAUAAYACAAA&#10;ACEAeLl05t0BAAD5AwAADgAAAAAAAAAAAAAAAAAuAgAAZHJzL2Uyb0RvYy54bWxQSwECLQAUAAYA&#10;CAAAACEARuZL598AAAALAQAADwAAAAAAAAAAAAAAAAA3BAAAZHJzL2Rvd25yZXYueG1sUEsFBgAA&#10;AAAEAAQA8wAAAEMFAAAAAA==&#10;" strokecolor="black [3200]" strokeweight="2pt">
                      <v:stroke endarrow="open"/>
                      <v:shadow on="t" color="black" opacity="24903f" origin=",.5" offset="0,.55556mm"/>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19680" behindDoc="0" locked="0" layoutInCell="1" allowOverlap="1" wp14:anchorId="0B9FBE8F" wp14:editId="0A5E2BED">
                      <wp:simplePos x="0" y="0"/>
                      <wp:positionH relativeFrom="column">
                        <wp:posOffset>-15951</wp:posOffset>
                      </wp:positionH>
                      <wp:positionV relativeFrom="paragraph">
                        <wp:posOffset>335230</wp:posOffset>
                      </wp:positionV>
                      <wp:extent cx="3350260" cy="731520"/>
                      <wp:effectExtent l="57150" t="38100" r="78740" b="87630"/>
                      <wp:wrapNone/>
                      <wp:docPr id="40" name="Rechthoek 40"/>
                      <wp:cNvGraphicFramePr/>
                      <a:graphic xmlns:a="http://schemas.openxmlformats.org/drawingml/2006/main">
                        <a:graphicData uri="http://schemas.microsoft.com/office/word/2010/wordprocessingShape">
                          <wps:wsp>
                            <wps:cNvSpPr/>
                            <wps:spPr>
                              <a:xfrm>
                                <a:off x="0" y="0"/>
                                <a:ext cx="3350260" cy="7315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F4566" w:rsidRPr="009F4566" w:rsidRDefault="009F4566" w:rsidP="009F4566">
                                  <w:pPr>
                                    <w:rPr>
                                      <w:rFonts w:asciiTheme="minorHAnsi" w:hAnsiTheme="minorHAnsi" w:cstheme="minorHAnsi"/>
                                      <w:sz w:val="22"/>
                                      <w:szCs w:val="22"/>
                                      <w:lang w:val="nl-BE"/>
                                    </w:rPr>
                                  </w:pPr>
                                  <w:r>
                                    <w:rPr>
                                      <w:rFonts w:asciiTheme="minorHAnsi" w:hAnsiTheme="minorHAnsi" w:cstheme="minorHAnsi"/>
                                      <w:sz w:val="22"/>
                                      <w:szCs w:val="22"/>
                                      <w:lang w:val="nl-BE"/>
                                    </w:rPr>
                                    <w:t>Vraag goedkeuring voor afstoting overeenkomstig het beleid en de procedures. Bewaar de schriftelijke goedkeuring en maak deze toegankelijk.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0" o:spid="_x0000_s1041" style="position:absolute;left:0;text-align:left;margin-left:-1.25pt;margin-top:26.4pt;width:263.8pt;height:57.6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dSagIAACsFAAAOAAAAZHJzL2Uyb0RvYy54bWysVNtO3DAQfa/Uf7D8XrJZbu2KLFqBqCoh&#10;WAEVz17HJhGOx7VnN9l+fcfOBUSRWlV9STye+5kzPjvvGsN2yocabMHzgxlnykooa/tU8O8PV58+&#10;cxZQ2FIYsKrgexX4+fLjh7PWLdQcKjCl8oyC2LBoXcErRLfIsiAr1YhwAE5ZUmrwjUAS/VNWetFS&#10;9MZk89nsJGvBl86DVCHQ7WWv5MsUX2sl8VbroJCZglNtmL4+fTfxmy3PxOLJC1fVcihD/EMVjagt&#10;JZ1CXQoUbOvr30I1tfQQQOOBhCYDrWupUg/UTT570819JZxKvRA4wU0whf8XVt7s1p7VZcGPCB4r&#10;GprRnZIVVqCeGd0RQK0LC7K7d2s/SIGOsdtO+yb+qQ/WJVD3E6iqQybp8vDweDY/oeCSdKeH+fE8&#10;Bc1evJ0P+FVBw+Kh4J6GlrAUu+uAlJFMRxMSYjV9/nTCvVGxBGPvlKZGKGOevBOF1IXxbCdo+EJK&#10;ZTGP/VC8ZB3ddG3M5Dj/s+NgH11Votfk/BdZJ4+UGSxOzk1twb+XvXweS9a9/YhA33eEALtNlyaY&#10;n4zT2kC5p7F66PkenLyqCdtrEXAtPBGcxkFLi7f00QbagsNw4qwC//O9+2hPvCMtZy0tTMHDj63w&#10;ijPzzRIjv+RHkUKYhKPjUxoz8681m9cau20ugMaS0/PgZDpGezTjUXtoHmm3VzErqYSVlLvgEv0o&#10;XGC/yPQ6SLVaJTPaKifw2t47ORIhcuehexTeDQRDouYNjMslFm941tvGEVlYbRF0nUgYoe5xHUZA&#10;G5m4NLweceVfy8nq5Y1b/gIAAP//AwBQSwMEFAAGAAgAAAAhABTFOc7hAAAACQEAAA8AAABkcnMv&#10;ZG93bnJldi54bWxMj8FOwzAQRO9I/IO1SFxQa8ciVZXGqRClB9QDUIrE0Y3dJKq9jmK3DXw9ywmO&#10;q3mafVMuR+/Y2Q6xC6ggmwpgFutgOmwU7N7XkzmwmDQa7QJaBV82wrK6vip1YcIF3+x5mxpGJRgL&#10;raBNqS84j3VrvY7T0Fuk7BAGrxOdQ8PNoC9U7h2XQsy41x3Sh1b39rG19XF78gp6fS/ky+r4/LH7&#10;fFpvVnfZ5vvVKXV7Mz4sgCU7pj8YfvVJHSpy2ocTmsicgonMiVSQS1pAeS7zDNiewNlcAK9K/n9B&#10;9QMAAP//AwBQSwECLQAUAAYACAAAACEAtoM4kv4AAADhAQAAEwAAAAAAAAAAAAAAAAAAAAAAW0Nv&#10;bnRlbnRfVHlwZXNdLnhtbFBLAQItABQABgAIAAAAIQA4/SH/1gAAAJQBAAALAAAAAAAAAAAAAAAA&#10;AC8BAABfcmVscy8ucmVsc1BLAQItABQABgAIAAAAIQCgqvdSagIAACsFAAAOAAAAAAAAAAAAAAAA&#10;AC4CAABkcnMvZTJvRG9jLnhtbFBLAQItABQABgAIAAAAIQAUxTnO4QAAAAkBAAAPAAAAAAAAAAAA&#10;AAAAAMQ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9F4566" w:rsidRPr="009F4566" w:rsidRDefault="009F4566" w:rsidP="009F4566">
                            <w:pPr>
                              <w:rPr>
                                <w:rFonts w:asciiTheme="minorHAnsi" w:hAnsiTheme="minorHAnsi" w:cstheme="minorHAnsi"/>
                                <w:sz w:val="22"/>
                                <w:szCs w:val="22"/>
                                <w:lang w:val="nl-BE"/>
                              </w:rPr>
                            </w:pPr>
                            <w:r>
                              <w:rPr>
                                <w:rFonts w:asciiTheme="minorHAnsi" w:hAnsiTheme="minorHAnsi" w:cstheme="minorHAnsi"/>
                                <w:sz w:val="22"/>
                                <w:szCs w:val="22"/>
                                <w:lang w:val="nl-BE"/>
                              </w:rPr>
                              <w:t>Vraag goedkeuring voor afstoting overeenkomstig het beleid en de procedures. Bewaar de schriftelijke goedkeuring en maak deze toegankelijk.</w:t>
                            </w:r>
                          </w:p>
                        </w:txbxContent>
                      </v:textbox>
                    </v:rect>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15584" behindDoc="0" locked="0" layoutInCell="1" allowOverlap="1" wp14:anchorId="59C7CA82" wp14:editId="60B0CBE5">
                      <wp:simplePos x="0" y="0"/>
                      <wp:positionH relativeFrom="column">
                        <wp:posOffset>1700352</wp:posOffset>
                      </wp:positionH>
                      <wp:positionV relativeFrom="paragraph">
                        <wp:posOffset>84074</wp:posOffset>
                      </wp:positionV>
                      <wp:extent cx="0" cy="175565"/>
                      <wp:effectExtent l="95250" t="19050" r="76200" b="91440"/>
                      <wp:wrapNone/>
                      <wp:docPr id="37" name="Rechte verbindingslijn met pijl 37"/>
                      <wp:cNvGraphicFramePr/>
                      <a:graphic xmlns:a="http://schemas.openxmlformats.org/drawingml/2006/main">
                        <a:graphicData uri="http://schemas.microsoft.com/office/word/2010/wordprocessingShape">
                          <wps:wsp>
                            <wps:cNvCnPr/>
                            <wps:spPr>
                              <a:xfrm>
                                <a:off x="0" y="0"/>
                                <a:ext cx="0" cy="1755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37" o:spid="_x0000_s1026" type="#_x0000_t32" style="position:absolute;margin-left:133.9pt;margin-top:6.6pt;width:0;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yz3AEAAPkDAAAOAAAAZHJzL2Uyb0RvYy54bWysU02P0zAQvSPxHyzfaZKi7qKo6R66wAVB&#10;tSw/wHXGjRd/aWya9t8zdtos4uuAuDixPe/NvDfj9d3JGnYEjNq7jjeLmjNw0vfaHTr+5fHdqzec&#10;xSRcL4x30PEzRH63efliPYYWln7wpgdkROJiO4aODymFtqqiHMCKuPABHF0qj1Yk2uKh6lGMxG5N&#10;tazrm2r02Af0EmKk0/vpkm8Kv1Ig0yelIiRmOk61pbJiWfd5rTZr0R5QhEHLSxniH6qwQjtKOlPd&#10;iyTYN9S/UFkt0Uev0kJ6W3mltISigdQ09U9qPg8iQNFC5sQw2xT/H638eNwh033HX99y5oSlHj2A&#10;HBLkru61y52MRj85ZsnFoJ8Mo0iybQyxJfTW7fCyi2GH2YOTQpu/pI6ditXn2Wo4JSanQ0mnze1q&#10;dbPKdNUzLmBM78Fbln86HhMKfRjS1jtH/fTYFKfF8UNME/AKyEmNy2sS2rx1PUvnQIIEoh8vSfJ9&#10;lWufqi1/6Wxgwj6AIjOovmXJUcYQtgbZUdAA9V+bmYUiM0RpY2ZQ/XfQJTbDoIzmDJwU/THbHF0y&#10;epdmoNXO4++yptO1VDXFX1VPWrPsve/PpXfFDpqv0oTLW8gD/OO+wJ9f7OY7AAAA//8DAFBLAwQU&#10;AAYACAAAACEASaK9st0AAAAJAQAADwAAAGRycy9kb3ducmV2LnhtbEyPwU7DMBBE70j8g7VI3KiD&#10;i9oqxKlQEVLgBIUDRzfeJlHjtRW7Sfh7FnGA4+yMZt4W29n1YsQhdp403C4yEEi1tx01Gj7en242&#10;IGIyZE3vCTV8YYRteXlRmNz6id5w3KdGcAnF3GhoUwq5lLFu0Zm48AGJvaMfnEksh0bawUxc7nqp&#10;smwlnemIF1oTcNdifdqfnYZpPKpGhd1z9fqy/jxVPlTLx6D19dX8cA8i4Zz+wvCDz+hQMtPBn8lG&#10;0WtQqzWjJzaWCgQHfg8HDXfZBmRZyP8flN8AAAD//wMAUEsBAi0AFAAGAAgAAAAhALaDOJL+AAAA&#10;4QEAABMAAAAAAAAAAAAAAAAAAAAAAFtDb250ZW50X1R5cGVzXS54bWxQSwECLQAUAAYACAAAACEA&#10;OP0h/9YAAACUAQAACwAAAAAAAAAAAAAAAAAvAQAAX3JlbHMvLnJlbHNQSwECLQAUAAYACAAAACEA&#10;CsQMs9wBAAD5AwAADgAAAAAAAAAAAAAAAAAuAgAAZHJzL2Uyb0RvYy54bWxQSwECLQAUAAYACAAA&#10;ACEASaK9st0AAAAJAQAADwAAAAAAAAAAAAAAAAA2BAAAZHJzL2Rvd25yZXYueG1sUEsFBgAAAAAE&#10;AAQA8wAAAEAFAAAAAA==&#10;" strokecolor="black [3200]" strokeweight="2pt">
                      <v:stroke endarrow="open"/>
                      <v:shadow on="t" color="black" opacity="24903f" origin=",.5" offset="0,.55556mm"/>
                    </v:shape>
                  </w:pict>
                </mc:Fallback>
              </mc:AlternateContent>
            </w:r>
          </w:p>
        </w:tc>
        <w:tc>
          <w:tcPr>
            <w:tcW w:w="2127" w:type="dxa"/>
          </w:tcPr>
          <w:p w:rsidR="009F4566" w:rsidRDefault="009F4566" w:rsidP="00DB6ACE">
            <w:pPr>
              <w:jc w:val="center"/>
              <w:rPr>
                <w:noProof/>
                <w:lang w:val="nl-BE" w:eastAsia="nl-BE"/>
              </w:rPr>
            </w:pPr>
          </w:p>
        </w:tc>
        <w:tc>
          <w:tcPr>
            <w:tcW w:w="2126" w:type="dxa"/>
          </w:tcPr>
          <w:p w:rsidR="009F4566" w:rsidRPr="00417047" w:rsidRDefault="009F4566" w:rsidP="00DB6ACE">
            <w:pPr>
              <w:jc w:val="center"/>
              <w:rPr>
                <w:rFonts w:asciiTheme="minorHAnsi" w:hAnsiTheme="minorHAnsi" w:cstheme="minorHAnsi"/>
                <w:noProof/>
                <w:lang w:val="nl-BE" w:eastAsia="nl-BE"/>
              </w:rPr>
            </w:pPr>
            <w:r w:rsidRPr="00417047">
              <w:rPr>
                <w:rFonts w:asciiTheme="minorHAnsi" w:hAnsiTheme="minorHAnsi" w:cstheme="minorHAnsi"/>
                <w:noProof/>
                <w:lang w:val="nl-BE" w:eastAsia="nl-BE"/>
              </w:rPr>
              <mc:AlternateContent>
                <mc:Choice Requires="wps">
                  <w:drawing>
                    <wp:anchor distT="0" distB="0" distL="114300" distR="114300" simplePos="0" relativeHeight="251717632" behindDoc="0" locked="0" layoutInCell="1" allowOverlap="1" wp14:anchorId="798AF4E4" wp14:editId="62E1D3D3">
                      <wp:simplePos x="0" y="0"/>
                      <wp:positionH relativeFrom="column">
                        <wp:posOffset>-59029</wp:posOffset>
                      </wp:positionH>
                      <wp:positionV relativeFrom="paragraph">
                        <wp:posOffset>340564</wp:posOffset>
                      </wp:positionV>
                      <wp:extent cx="1309421" cy="528231"/>
                      <wp:effectExtent l="57150" t="38100" r="81280" b="100965"/>
                      <wp:wrapNone/>
                      <wp:docPr id="39" name="Stroomdiagram: Opslag met directe toeg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421" cy="528231"/>
                              </a:xfrm>
                              <a:prstGeom prst="flowChartMagneticDrum">
                                <a:avLst/>
                              </a:prstGeom>
                            </wps:spPr>
                            <wps:style>
                              <a:lnRef idx="1">
                                <a:schemeClr val="accent1"/>
                              </a:lnRef>
                              <a:fillRef idx="2">
                                <a:schemeClr val="accent1"/>
                              </a:fillRef>
                              <a:effectRef idx="1">
                                <a:schemeClr val="accent1"/>
                              </a:effectRef>
                              <a:fontRef idx="minor">
                                <a:schemeClr val="dk1"/>
                              </a:fontRef>
                            </wps:style>
                            <wps:txbx>
                              <w:txbxContent>
                                <w:p w:rsidR="009F4566" w:rsidRPr="00E84FA7" w:rsidRDefault="009F4566" w:rsidP="009F4566">
                                  <w:pPr>
                                    <w:ind w:left="-142"/>
                                    <w:rPr>
                                      <w:rFonts w:asciiTheme="minorHAnsi" w:hAnsiTheme="minorHAnsi" w:cstheme="minorHAnsi"/>
                                      <w:sz w:val="20"/>
                                      <w:szCs w:val="20"/>
                                      <w:lang w:val="nl-BE"/>
                                    </w:rPr>
                                  </w:pPr>
                                  <w:r w:rsidRPr="00E84FA7">
                                    <w:rPr>
                                      <w:rFonts w:asciiTheme="minorHAnsi" w:hAnsiTheme="minorHAnsi" w:cstheme="minorHAnsi"/>
                                      <w:sz w:val="20"/>
                                      <w:szCs w:val="20"/>
                                      <w:lang w:val="nl-BE"/>
                                    </w:rPr>
                                    <w:t>Referentie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2" type="#_x0000_t133" style="position:absolute;left:0;text-align:left;margin-left:-4.65pt;margin-top:26.8pt;width:103.1pt;height:4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CAkgIAAHQFAAAOAAAAZHJzL2Uyb0RvYy54bWysVNtuEzEQfUfiHyy/003SFNpVN1WUqggp&#10;tBUp6rPjtROra48ZOze+nrF3N5RSCYR4sWzP/cyZubza24ZtFQYDruLDkwFnykmojVtV/OvDzbtz&#10;zkIUrhYNOFXxgwr8avL2zeXOl2oEa2hqhYycuFDufMXXMfqyKIJcKyvCCXjlSKgBrYj0xFVRo9iR&#10;d9sUo8HgfbEDrD2CVCHQ73Ur5JPsX2sl453WQUXWVJxyi/nEfC7TWUwuRblC4ddGdmmIf8jCCuMo&#10;6NHVtYiCbdD85soaiRBAxxMJtgCtjVS5BqpmOHhRzWItvMq1EDjBH2EK/8+tvN3eIzN1xU8vOHPC&#10;Uo8WEQFsbQThYkt250MjVswSiLVBQlSxCGol3Ip9SPjtfCjJzcLfY0Ig+DnIp0CC4hdJeoROZ6/R&#10;Jl2qn+1zMw7HZqh9ZJI+h6eDi/FoyJkk2dnofHQ6TNEKUfbWHkP8qMCydKm4bmA3WwuMn8XKqWjk&#10;NW5sborYzkNsbXubLrs2oZxaPDQq5dS4L0oTIimFbJ25qGYNsq0gFgkplYt9Llk7mWnTNEfD0Z8N&#10;O/1kqjJPj8Z/EfVokSODi0djaxzga9Hrpz5l3er3CLR1JwjifrnPVBie9X1dQn0gfiC0gxO8vDEE&#10;9lyEeC+QJoVmiqY/3tGR8K84dDfO1oDfX/tP+kRgknK2o8mrePi2Eag4az45ovbFcDxOo5of47MP&#10;I3rgc8nyucRt7AyoLUQUyi5fk35s+qtGsI+0JKYpKomEkxS74jJi/5jFdiPQmpFqOs1qNJ5exLlb&#10;eNkTIXHnYf8o0HeMi8TVW+inVJQveNbqphY5mG4iaJNJmKBuce1aQKOded2tobQ7nr+z1s9lOfkB&#10;AAD//wMAUEsDBBQABgAIAAAAIQDvKrHy3gAAAAkBAAAPAAAAZHJzL2Rvd25yZXYueG1sTI/NbsIw&#10;EITvlXgHa5F6A6eNiEiIgxBtz/y0qno08RJHjdepbUj69jWncpvVjGa+Ldej6dgVnW8tCXiaJ8CQ&#10;aqtaagR8vL/NlsB8kKRkZwkF/KKHdTV5KGWh7EAHvB5Dw2IJ+UIK0CH0Bee+1mikn9seKXpn64wM&#10;8XQNV04Osdx0/DlJMm5kS3FByx63Guvv48UI2PU7PTief5r253XvDi92rxZfQjxOx80KWMAx/Ifh&#10;hh/RoYpMJ3sh5VknYJanMSlgkWbAbn6e5cBOUaTZEnhV8vsPqj8AAAD//wMAUEsBAi0AFAAGAAgA&#10;AAAhALaDOJL+AAAA4QEAABMAAAAAAAAAAAAAAAAAAAAAAFtDb250ZW50X1R5cGVzXS54bWxQSwEC&#10;LQAUAAYACAAAACEAOP0h/9YAAACUAQAACwAAAAAAAAAAAAAAAAAvAQAAX3JlbHMvLnJlbHNQSwEC&#10;LQAUAAYACAAAACEAOlxAgJICAAB0BQAADgAAAAAAAAAAAAAAAAAuAgAAZHJzL2Uyb0RvYy54bWxQ&#10;SwECLQAUAAYACAAAACEA7yqx8t4AAAAJAQAADwAAAAAAAAAAAAAAAADsBAAAZHJzL2Rvd25yZXYu&#10;eG1sUEsFBgAAAAAEAAQA8wAAAPcFAAAAAA==&#10;" fillcolor="#a7bfde [1620]" strokecolor="#4579b8 [3044]">
                      <v:fill color2="#e4ecf5 [500]" rotate="t" angle="180" colors="0 #a3c4ff;22938f #bfd5ff;1 #e5eeff" focus="100%" type="gradient"/>
                      <v:shadow on="t" color="black" opacity="24903f" origin=",.5" offset="0,.55556mm"/>
                      <v:path arrowok="t"/>
                      <v:textbox>
                        <w:txbxContent>
                          <w:p w:rsidR="009F4566" w:rsidRPr="00E84FA7" w:rsidRDefault="009F4566" w:rsidP="009F4566">
                            <w:pPr>
                              <w:ind w:left="-142"/>
                              <w:rPr>
                                <w:rFonts w:asciiTheme="minorHAnsi" w:hAnsiTheme="minorHAnsi" w:cstheme="minorHAnsi"/>
                                <w:sz w:val="20"/>
                                <w:szCs w:val="20"/>
                                <w:lang w:val="nl-BE"/>
                              </w:rPr>
                            </w:pPr>
                            <w:r w:rsidRPr="00E84FA7">
                              <w:rPr>
                                <w:rFonts w:asciiTheme="minorHAnsi" w:hAnsiTheme="minorHAnsi" w:cstheme="minorHAnsi"/>
                                <w:sz w:val="20"/>
                                <w:szCs w:val="20"/>
                                <w:lang w:val="nl-BE"/>
                              </w:rPr>
                              <w:t>Referentie</w:t>
                            </w:r>
                          </w:p>
                        </w:txbxContent>
                      </v:textbox>
                    </v:shape>
                  </w:pict>
                </mc:Fallback>
              </mc:AlternateContent>
            </w:r>
          </w:p>
        </w:tc>
        <w:tc>
          <w:tcPr>
            <w:tcW w:w="2058" w:type="dxa"/>
          </w:tcPr>
          <w:p w:rsidR="009F4566" w:rsidRDefault="009F4566" w:rsidP="00DB6ACE">
            <w:pPr>
              <w:jc w:val="center"/>
              <w:rPr>
                <w:noProof/>
                <w:lang w:val="nl-BE" w:eastAsia="nl-BE"/>
              </w:rPr>
            </w:pPr>
          </w:p>
        </w:tc>
      </w:tr>
      <w:tr w:rsidR="009F4566" w:rsidRPr="00913F0F" w:rsidTr="00EB69F6">
        <w:trPr>
          <w:cantSplit/>
          <w:trHeight w:val="7637"/>
        </w:trPr>
        <w:tc>
          <w:tcPr>
            <w:tcW w:w="528" w:type="dxa"/>
            <w:shd w:val="clear" w:color="auto" w:fill="CCC0D9" w:themeFill="accent4" w:themeFillTint="66"/>
            <w:textDirection w:val="btLr"/>
          </w:tcPr>
          <w:p w:rsidR="009F4566" w:rsidRDefault="00225ADB" w:rsidP="002D6121">
            <w:pPr>
              <w:ind w:left="113" w:right="113"/>
              <w:rPr>
                <w:rFonts w:asciiTheme="minorHAnsi" w:hAnsiTheme="minorHAnsi" w:cstheme="minorHAnsi"/>
                <w:sz w:val="22"/>
                <w:szCs w:val="22"/>
              </w:rPr>
            </w:pPr>
            <w:r>
              <w:rPr>
                <w:rFonts w:asciiTheme="minorHAnsi" w:hAnsiTheme="minorHAnsi" w:cstheme="minorHAnsi"/>
                <w:sz w:val="22"/>
                <w:szCs w:val="22"/>
              </w:rPr>
              <w:t>Afstotind</w:t>
            </w:r>
          </w:p>
        </w:tc>
        <w:tc>
          <w:tcPr>
            <w:tcW w:w="1466" w:type="dxa"/>
          </w:tcPr>
          <w:p w:rsidR="009F4566" w:rsidRPr="00913F0F" w:rsidRDefault="009F4566" w:rsidP="009F4566">
            <w:pPr>
              <w:jc w:val="center"/>
              <w:rPr>
                <w:rFonts w:asciiTheme="minorHAnsi" w:hAnsiTheme="minorHAnsi" w:cstheme="minorHAnsi"/>
                <w:sz w:val="22"/>
                <w:szCs w:val="22"/>
              </w:rPr>
            </w:pPr>
          </w:p>
          <w:p w:rsidR="009F4566" w:rsidRPr="00913F0F" w:rsidRDefault="009F4566" w:rsidP="009F4566">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0C882F61" wp14:editId="5F8E5B07">
                  <wp:extent cx="390336" cy="411892"/>
                  <wp:effectExtent l="0" t="0" r="0" b="0"/>
                  <wp:docPr id="42"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9F4566" w:rsidRPr="00913F0F" w:rsidRDefault="009F4566" w:rsidP="009F4566">
            <w:pPr>
              <w:jc w:val="center"/>
              <w:rPr>
                <w:rFonts w:asciiTheme="minorHAnsi" w:hAnsiTheme="minorHAnsi" w:cstheme="minorHAnsi"/>
                <w:sz w:val="22"/>
                <w:szCs w:val="22"/>
              </w:rPr>
            </w:pPr>
          </w:p>
          <w:p w:rsidR="009F4566" w:rsidRPr="00913F0F" w:rsidRDefault="009F4566" w:rsidP="009F4566">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9F4566" w:rsidRPr="00913F0F" w:rsidRDefault="009F4566" w:rsidP="009F4566">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tc>
        <w:tc>
          <w:tcPr>
            <w:tcW w:w="5485" w:type="dxa"/>
          </w:tcPr>
          <w:p w:rsidR="009F4566" w:rsidRDefault="00EB69F6" w:rsidP="00DB6ACE">
            <w:pPr>
              <w:jc w:val="center"/>
              <w:rPr>
                <w:rFonts w:asciiTheme="minorHAnsi" w:hAnsiTheme="minorHAnsi" w:cstheme="minorHAnsi"/>
                <w:noProof/>
                <w:sz w:val="22"/>
                <w:szCs w:val="22"/>
                <w:lang w:val="nl-BE" w:eastAsia="nl-BE"/>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737088" behindDoc="0" locked="0" layoutInCell="1" allowOverlap="1" wp14:anchorId="7346FD9F" wp14:editId="057CB40D">
                      <wp:simplePos x="0" y="0"/>
                      <wp:positionH relativeFrom="column">
                        <wp:posOffset>2522423</wp:posOffset>
                      </wp:positionH>
                      <wp:positionV relativeFrom="paragraph">
                        <wp:posOffset>4489755</wp:posOffset>
                      </wp:positionV>
                      <wp:extent cx="0" cy="380365"/>
                      <wp:effectExtent l="57150" t="19050" r="76200" b="76835"/>
                      <wp:wrapNone/>
                      <wp:docPr id="51" name="Rechte verbindingslijn 51"/>
                      <wp:cNvGraphicFramePr/>
                      <a:graphic xmlns:a="http://schemas.openxmlformats.org/drawingml/2006/main">
                        <a:graphicData uri="http://schemas.microsoft.com/office/word/2010/wordprocessingShape">
                          <wps:wsp>
                            <wps:cNvCnPr/>
                            <wps:spPr>
                              <a:xfrm>
                                <a:off x="0" y="0"/>
                                <a:ext cx="0" cy="3803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353.5pt" to="198.6pt,3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bWuQEAALwDAAAOAAAAZHJzL2Uyb0RvYy54bWysU8tu2zAQvBfoPxC8x5IdJAgEyzkkaC5F&#10;a6TtB9DU0mLKF5asJf99l5StBEmRQ5ELxcfM7M7uan07WsMOgFF71/LlouYMnPSddvuW//r55eKG&#10;s5iE64TxDlp+hMhvN58/rYfQwMr33nSAjERcbIbQ8j6l0FRVlD1YERc+gKNH5dGKREfcVx2KgdSt&#10;qVZ1fV0NHruAXkKMdHs/PfJN0VcKZPquVITETMspt1RWLOsur9VmLZo9itBreUpD/EcWVmhHQWep&#10;e5EE+4P6jZTVEn30Ki2kt5VXSksoHsjNsn7l5kcvAhQvVJwY5jLFj5OV3w5bZLpr+dWSMycs9egR&#10;ZJ8gd3WnXe5kNPrJMQJQtYYQGyLduS2eTjFsMVsfFdr8JVNsLBU+zhWGMTE5XUq6vbypL6+vslz1&#10;zAsY0wN4y/Km5Ua77F004vA1pgl6hhAv5zFFLrt0NJDBxj2CIj8Ua1XYZZLgziA7CJqB7ndxQWEL&#10;MlOUNmYm1e+TTthMgzJdM3H5PnFGl4jepZlotfP4L3Iaz6mqCX92PXnNtne+O5Y+lHLQiJSCnsY5&#10;z+DLc6E//3SbvwAAAP//AwBQSwMEFAAGAAgAAAAhAGrGrmjdAAAACwEAAA8AAABkcnMvZG93bnJl&#10;di54bWxMjz1PwzAQhnck/oN1SCyIOhSRtCFOhRAMSF0oiPkaGzsiPkex25h/zyEGOt57j96PZpP9&#10;II5min0gBTeLAoShLuierIL3t+frFYiYkDQOgYyCbxNh056fNVjrMNOrOe6SFWxCsUYFLqWxljJ2&#10;zniMizAa4t9nmDwmPicr9YQzm/tBLouilB574gSHo3l0pvvaHbyCLst85Z60nW31orcYVx/ybqvU&#10;5UV+uAeRTE7/MPzW5+rQcqd9OJCOYlBwu66WjCqoiopHMfGn7FkpyzXItpGnG9ofAAAA//8DAFBL&#10;AQItABQABgAIAAAAIQC2gziS/gAAAOEBAAATAAAAAAAAAAAAAAAAAAAAAABbQ29udGVudF9UeXBl&#10;c10ueG1sUEsBAi0AFAAGAAgAAAAhADj9If/WAAAAlAEAAAsAAAAAAAAAAAAAAAAALwEAAF9yZWxz&#10;Ly5yZWxzUEsBAi0AFAAGAAgAAAAhAGFCVta5AQAAvAMAAA4AAAAAAAAAAAAAAAAALgIAAGRycy9l&#10;Mm9Eb2MueG1sUEsBAi0AFAAGAAgAAAAhAGrGrmjdAAAACwEAAA8AAAAAAAAAAAAAAAAAEwQAAGRy&#10;cy9kb3ducmV2LnhtbFBLBQYAAAAABAAEAPMAAAAdBQAAAAA=&#10;" strokecolor="black [3200]" strokeweight="2pt">
                      <v:shadow on="t" color="black" opacity="24903f" origin=",.5" offset="0,.55556mm"/>
                    </v:lin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36064" behindDoc="0" locked="0" layoutInCell="1" allowOverlap="1" wp14:anchorId="1C1410CB" wp14:editId="48D50CD1">
                      <wp:simplePos x="0" y="0"/>
                      <wp:positionH relativeFrom="column">
                        <wp:posOffset>485775</wp:posOffset>
                      </wp:positionH>
                      <wp:positionV relativeFrom="paragraph">
                        <wp:posOffset>4442460</wp:posOffset>
                      </wp:positionV>
                      <wp:extent cx="0" cy="321310"/>
                      <wp:effectExtent l="95250" t="19050" r="114300" b="97790"/>
                      <wp:wrapNone/>
                      <wp:docPr id="50" name="Rechte verbindingslijn met pijl 50"/>
                      <wp:cNvGraphicFramePr/>
                      <a:graphic xmlns:a="http://schemas.openxmlformats.org/drawingml/2006/main">
                        <a:graphicData uri="http://schemas.microsoft.com/office/word/2010/wordprocessingShape">
                          <wps:wsp>
                            <wps:cNvCnPr/>
                            <wps:spPr>
                              <a:xfrm>
                                <a:off x="0" y="0"/>
                                <a:ext cx="0" cy="3213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50" o:spid="_x0000_s1026" type="#_x0000_t32" style="position:absolute;margin-left:38.25pt;margin-top:349.8pt;width:0;height:25.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fk3AEAAPkDAAAOAAAAZHJzL2Uyb0RvYy54bWysU02P0zAQvSPxHyzfaZKuQChquocucEFQ&#10;LfADXGfcePGXxqZJ/z1jp80ivg6rvTixPe/NvDfjze1kDTsBRu1dx5tVzRk46Xvtjh3/9vX9q7ec&#10;xSRcL4x30PEzRH67ffliM4YW1n7wpgdkROJiO4aODymFtqqiHMCKuPIBHF0qj1Yk2uKx6lGMxG5N&#10;ta7rN9XosQ/oJcRIp3fzJd8WfqVAps9KRUjMdJxqS2XFsh7yWm03oj2iCIOWlzLEE6qwQjtKulDd&#10;iSTYD9R/UFkt0Uev0kp6W3mltISigdQ09W9qvgwiQNFC5sSw2BSfj1Z+Ou2R6b7jr8keJyz16B7k&#10;kCB39aBd7mQ0+sExSy4G/WAYRZJtY4gtoXduj5ddDHvMHkwKbf6SOjYVq8+L1TAlJudDSac36+am&#10;KXTVIy5gTB/AW5Z/Oh4TCn0c0s47R/302BSnxeljTJSZgFdATmpcXpPQ5p3rWToHEiQQ/Zhrpth8&#10;X+Xa52rLXzobmLH3oMgMqm9dcpQxhJ1BdhI0QP33ZmGhyAxR2pgFVP8fdInNMCijuQBnRf/MtkSX&#10;jN6lBWi18/i3rGm6lqrm+KvqWWuWffD9ufSu2EHzVfy5vIU8wL/uC/zxxW5/AgAA//8DAFBLAwQU&#10;AAYACAAAACEATjBRNt4AAAAJAQAADwAAAGRycy9kb3ducmV2LnhtbEyPwU7DMAyG70i8Q2Qkbiyl&#10;aB0rTSc0hFQ4jcGBY9Z4bbXGiZqsLW+P4QIny/an35+LzWx7MeIQOkcKbhcJCKTamY4aBR/vzzf3&#10;IELUZHTvCBV8YYBNeXlR6Ny4id5w3MdGcAiFXCtoY/S5lKFu0eqwcB6Jd0c3WB25HRppBj1xuO1l&#10;miSZtLojvtBqj9sW69P+bBVM4zFtUr99qXavq89T5Xx19+SVur6aHx9ARJzjHww/+qwOJTsd3JlM&#10;EL2CVbZkUkG2XmcgGPgdHLgukxRkWcj/H5TfAAAA//8DAFBLAQItABQABgAIAAAAIQC2gziS/gAA&#10;AOEBAAATAAAAAAAAAAAAAAAAAAAAAABbQ29udGVudF9UeXBlc10ueG1sUEsBAi0AFAAGAAgAAAAh&#10;ADj9If/WAAAAlAEAAAsAAAAAAAAAAAAAAAAALwEAAF9yZWxzLy5yZWxzUEsBAi0AFAAGAAgAAAAh&#10;AMZ1Z+TcAQAA+QMAAA4AAAAAAAAAAAAAAAAALgIAAGRycy9lMm9Eb2MueG1sUEsBAi0AFAAGAAgA&#10;AAAhAE4wUTbeAAAACQEAAA8AAAAAAAAAAAAAAAAANgQAAGRycy9kb3ducmV2LnhtbFBLBQYAAAAA&#10;BAAEAPMAAABBBQAAAAA=&#10;" strokecolor="black [3200]" strokeweight="2pt">
                      <v:stroke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725824" behindDoc="0" locked="0" layoutInCell="1" allowOverlap="1" wp14:anchorId="30599C4C" wp14:editId="78CDD870">
                      <wp:simplePos x="0" y="0"/>
                      <wp:positionH relativeFrom="column">
                        <wp:posOffset>42570</wp:posOffset>
                      </wp:positionH>
                      <wp:positionV relativeFrom="paragraph">
                        <wp:posOffset>2829204</wp:posOffset>
                      </wp:positionV>
                      <wp:extent cx="1609090" cy="2004365"/>
                      <wp:effectExtent l="57150" t="38100" r="10160" b="91440"/>
                      <wp:wrapNone/>
                      <wp:docPr id="44" name="Ruit 44"/>
                      <wp:cNvGraphicFramePr/>
                      <a:graphic xmlns:a="http://schemas.openxmlformats.org/drawingml/2006/main">
                        <a:graphicData uri="http://schemas.microsoft.com/office/word/2010/wordprocessingShape">
                          <wps:wsp>
                            <wps:cNvSpPr/>
                            <wps:spPr>
                              <a:xfrm>
                                <a:off x="0" y="0"/>
                                <a:ext cx="1609090" cy="2004365"/>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9F4566" w:rsidRPr="009F4566" w:rsidRDefault="009F4566" w:rsidP="009F4566">
                                  <w:pPr>
                                    <w:ind w:left="-142"/>
                                    <w:jc w:val="center"/>
                                    <w:rPr>
                                      <w:rFonts w:asciiTheme="minorHAnsi" w:hAnsiTheme="minorHAnsi" w:cstheme="minorHAnsi"/>
                                      <w:sz w:val="20"/>
                                      <w:szCs w:val="20"/>
                                      <w:lang w:val="nl-BE"/>
                                    </w:rPr>
                                  </w:pPr>
                                  <w:r>
                                    <w:rPr>
                                      <w:rFonts w:asciiTheme="minorHAnsi" w:hAnsiTheme="minorHAnsi" w:cstheme="minorHAnsi"/>
                                      <w:sz w:val="20"/>
                                      <w:szCs w:val="20"/>
                                      <w:lang w:val="nl-BE"/>
                                    </w:rPr>
                                    <w:t>Heeft u een reactie ontvangen van een geïnteres-seerde?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it 44" o:spid="_x0000_s1043" type="#_x0000_t4" style="position:absolute;left:0;text-align:left;margin-left:3.35pt;margin-top:222.75pt;width:126.7pt;height:15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GWZgIAACoFAAAOAAAAZHJzL2Uyb0RvYy54bWysVNtqGzEQfS/0H4Tem/W6TpqYrINxSCmE&#10;JORCnmWtZItKGlWSvet+fUfaS0IaaCllQTujuc+c0flFazTZCx8U2IqWRxNKhOVQK7up6NPj1adT&#10;SkJktmYarKjoQQR6sfj44bxxczGFLehaeIJObJg3rqLbGN28KALfCsPCEThhUSjBGxaR9Zui9qxB&#10;70YX08nkpGjA184DFyHg7WUnpIvsX0rB462UQUSiK4q5xXz6fK7TWSzO2Xzjmdsq3qfB/iELw5TF&#10;oKOrSxYZ2Xn1myujuIcAMh5xMAVIqbjINWA15eRNNQ9b5kSuBZsT3Nim8P/c8pv9nSeqruhsRoll&#10;Bmd0v1ORIIu9aVyYo8qDu/M9F5BMhbbSm/THEkib+3kY+ynaSDhelieTM/wo4SjDac0+nxwnr8WL&#10;ufMhfhVgSCIqWitmwNa5lWx/HWKnPWihacqoyyFT8aBFSkPbeyGxjhQ1W2cEiZX2ZM9w9oxzYWPZ&#10;R8/ayUwqrUfD6Z8Ne/1kKjK6RuO/iDpa5Mhg42hslAX/XvT6+5Cy7PSHDnR1pxbEdt3mAZanw8TW&#10;UB9wqh46uAfHrxS295qFeMc84htHgjsbb/GQGpqKQk9RsgX/8737pI+wQyklDe5LRcOPHfOCEv3N&#10;IiDPytksLVhmZsdfpsj415L1a4ndmRXgWEp8HRzPZNKPeiClB/OMq71MUVHELMfYFeXRD8wqdnuM&#10;jwMXy2VWw6VyLF7bB8cHICTsPLbPzLseYxHheQPDbrH5G5x1umlEFpa7CFJlEKZWd33tR4ALmZHc&#10;Px5p41/zWevliVv8AgAA//8DAFBLAwQUAAYACAAAACEAKSNKCt8AAAAJAQAADwAAAGRycy9kb3du&#10;cmV2LnhtbEyPMU/DMBSEdyT+g/WQ2Kjj0CYo5KVCkVgYQG0Rgs2JTRJhP0e224Z/j5lgPN3p7rt6&#10;u1jDTtqHyRGCWGXANPVOTTQgvB4eb+6AhShJSeNII3zrANvm8qKWlXJn2unTPg4slVCoJMIY41xx&#10;HvpRWxlWbtaUvE/nrYxJ+oErL8+p3BqeZ1nBrZwoLYxy1u2o+6/90SKYfPlQT2+H9vm9iy+3u+j7&#10;VpSI11fLwz2wqJf4F4Zf/IQOTWLq3JFUYAahKFMQYb3ebIAlPy8yAaxDKAshgDc1//+g+QEAAP//&#10;AwBQSwECLQAUAAYACAAAACEAtoM4kv4AAADhAQAAEwAAAAAAAAAAAAAAAAAAAAAAW0NvbnRlbnRf&#10;VHlwZXNdLnhtbFBLAQItABQABgAIAAAAIQA4/SH/1gAAAJQBAAALAAAAAAAAAAAAAAAAAC8BAABf&#10;cmVscy8ucmVsc1BLAQItABQABgAIAAAAIQAiZjGWZgIAACoFAAAOAAAAAAAAAAAAAAAAAC4CAABk&#10;cnMvZTJvRG9jLnhtbFBLAQItABQABgAIAAAAIQApI0oK3wAAAAkBAAAPAAAAAAAAAAAAAAAAAMA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rsidR="009F4566" w:rsidRPr="009F4566" w:rsidRDefault="009F4566" w:rsidP="009F4566">
                            <w:pPr>
                              <w:ind w:left="-142"/>
                              <w:jc w:val="center"/>
                              <w:rPr>
                                <w:rFonts w:asciiTheme="minorHAnsi" w:hAnsiTheme="minorHAnsi" w:cstheme="minorHAnsi"/>
                                <w:sz w:val="20"/>
                                <w:szCs w:val="20"/>
                                <w:lang w:val="nl-BE"/>
                              </w:rPr>
                            </w:pPr>
                            <w:r>
                              <w:rPr>
                                <w:rFonts w:asciiTheme="minorHAnsi" w:hAnsiTheme="minorHAnsi" w:cstheme="minorHAnsi"/>
                                <w:sz w:val="20"/>
                                <w:szCs w:val="20"/>
                                <w:lang w:val="nl-BE"/>
                              </w:rPr>
                              <w:t>Heeft u een reactie ontvangen van een geïnteres-seerde?</w:t>
                            </w:r>
                          </w:p>
                        </w:txbxContent>
                      </v:textbox>
                    </v:shape>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34016" behindDoc="0" locked="0" layoutInCell="1" allowOverlap="1" wp14:anchorId="0BF52FCF" wp14:editId="5837DA0F">
                      <wp:simplePos x="0" y="0"/>
                      <wp:positionH relativeFrom="column">
                        <wp:posOffset>-18415</wp:posOffset>
                      </wp:positionH>
                      <wp:positionV relativeFrom="paragraph">
                        <wp:posOffset>4449445</wp:posOffset>
                      </wp:positionV>
                      <wp:extent cx="401955" cy="314325"/>
                      <wp:effectExtent l="0" t="0" r="17145" b="28575"/>
                      <wp:wrapNone/>
                      <wp:docPr id="49" name="Rechthoek 49"/>
                      <wp:cNvGraphicFramePr/>
                      <a:graphic xmlns:a="http://schemas.openxmlformats.org/drawingml/2006/main">
                        <a:graphicData uri="http://schemas.microsoft.com/office/word/2010/wordprocessingShape">
                          <wps:wsp>
                            <wps:cNvSpPr/>
                            <wps:spPr>
                              <a:xfrm>
                                <a:off x="0" y="0"/>
                                <a:ext cx="40195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F4566" w:rsidRPr="00476CF7" w:rsidRDefault="009F4566" w:rsidP="009F4566">
                                  <w:pPr>
                                    <w:jc w:val="center"/>
                                    <w:rPr>
                                      <w:rFonts w:asciiTheme="minorHAnsi" w:hAnsiTheme="minorHAnsi" w:cstheme="minorHAnsi"/>
                                      <w:sz w:val="22"/>
                                      <w:szCs w:val="22"/>
                                      <w:lang w:val="nl-BE"/>
                                    </w:rPr>
                                  </w:pPr>
                                  <w:r w:rsidRPr="00476CF7">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9" o:spid="_x0000_s1044" style="position:absolute;left:0;text-align:left;margin-left:-1.45pt;margin-top:350.35pt;width:31.6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xdbgIAACYFAAAOAAAAZHJzL2Uyb0RvYy54bWysVFFP2zAQfp+0/2D5faQpLYOKFFUgpkkI&#10;EDDx7Do2iXB83tlt0v36nZ00MNanaS/Jne++O9/ddz6/6BrDtgp9Dbbg+dGEM2UllLV9KfiPp+sv&#10;p5z5IGwpDFhV8J3y/GL5+dN56xZqChWYUiGjINYvWlfwKgS3yDIvK9UIfwROWTJqwEYEUvElK1G0&#10;FL0x2XQyOclawNIhSOU9nV71Rr5M8bVWMtxp7VVgpuB0t5C+mL7r+M2W52LxgsJVtRyuIf7hFo2o&#10;LSUdQ12JINgG679CNbVE8KDDkYQmA61rqVINVE0++VDNYyWcSrVQc7wb2+T/X1h5u71HVpcFn51x&#10;ZkVDM3pQsgoVqFdGZ9Sg1vkF+T26exw0T2KsttPYxD/VwbrU1N3YVNUFJulwNsnP5nPOJJmO89nx&#10;dB5jZm9ghz58U9CwKBQcaWaplWJ740PvunchXLxMnz5JYWdUvIGxD0pTHZRwmtCJQerSINsKmr2Q&#10;UtlwMqRO3hGma2NGYH4IaEI+gAbfCFOJWSNwcgj4Z8YRkbKCDSO4qS3goQDl65i5999X39ccyw/d&#10;ukvDmybXeLSGckcTReip7p28rqmvN8KHe4HEbdoC2tdwRx9toC04DBJnFeCvQ+fRnyhHVs5a2pWC&#10;+58bgYoz890SGc/y2SwuV1Jm869TUvC9Zf3eYjfNJdBIcnoZnExi9A9mL2qE5pnWehWzkklYSbkL&#10;LgPulcvQ7zA9DFKtVsmNFsqJcGMfnYzBY6Mjb566Z4FuIFcgVt7Cfq/E4gPHet+ItLDaBNB1IuBb&#10;X4cR0DImCg8PR9z293ryenvelr8BAAD//wMAUEsDBBQABgAIAAAAIQAxRZmf3gAAAAkBAAAPAAAA&#10;ZHJzL2Rvd25yZXYueG1sTI/BTsMwDIbvSLxDZCRuW7IKWihNJzSJQw8VYlBx9RqvrWiSqsm28vaY&#10;Exxtf/r9/cV2saM40xwG7zRs1goEudabwXUaPt5fVg8gQkRncPSONHxTgG15fVVgbvzFvdF5HzvB&#10;IS7kqKGPccqlDG1PFsPaT+T4dvSzxcjj3Ekz44XD7SgTpVJpcXD8oceJdj21X/uT1VCndZ1g1Xw2&#10;VbOrQrYxr/FotL69WZ6fQERa4h8Mv/qsDiU7HfzJmSBGDavkkUkNmVIZCAZSdQfiwIt7lYAsC/m/&#10;QfkDAAD//wMAUEsBAi0AFAAGAAgAAAAhALaDOJL+AAAA4QEAABMAAAAAAAAAAAAAAAAAAAAAAFtD&#10;b250ZW50X1R5cGVzXS54bWxQSwECLQAUAAYACAAAACEAOP0h/9YAAACUAQAACwAAAAAAAAAAAAAA&#10;AAAvAQAAX3JlbHMvLnJlbHNQSwECLQAUAAYACAAAACEAJmSMXW4CAAAmBQAADgAAAAAAAAAAAAAA&#10;AAAuAgAAZHJzL2Uyb0RvYy54bWxQSwECLQAUAAYACAAAACEAMUWZn94AAAAJAQAADwAAAAAAAAAA&#10;AAAAAADIBAAAZHJzL2Rvd25yZXYueG1sUEsFBgAAAAAEAAQA8wAAANMFAAAAAA==&#10;" fillcolor="white [3201]" strokecolor="#f79646 [3209]" strokeweight="2pt">
                      <v:textbox>
                        <w:txbxContent>
                          <w:p w:rsidR="009F4566" w:rsidRPr="00476CF7" w:rsidRDefault="009F4566" w:rsidP="009F4566">
                            <w:pPr>
                              <w:jc w:val="center"/>
                              <w:rPr>
                                <w:rFonts w:asciiTheme="minorHAnsi" w:hAnsiTheme="minorHAnsi" w:cstheme="minorHAnsi"/>
                                <w:sz w:val="22"/>
                                <w:szCs w:val="22"/>
                                <w:lang w:val="nl-BE"/>
                              </w:rPr>
                            </w:pPr>
                            <w:r w:rsidRPr="00476CF7">
                              <w:rPr>
                                <w:rFonts w:asciiTheme="minorHAnsi" w:hAnsiTheme="minorHAnsi" w:cstheme="minorHAnsi"/>
                                <w:sz w:val="22"/>
                                <w:szCs w:val="22"/>
                                <w:lang w:val="nl-BE"/>
                              </w:rPr>
                              <w:t>ja</w:t>
                            </w:r>
                          </w:p>
                        </w:txbxContent>
                      </v:textbox>
                    </v:rect>
                  </w:pict>
                </mc:Fallback>
              </mc:AlternateContent>
            </w:r>
            <w:r w:rsidR="009F4566">
              <w:rPr>
                <w:rFonts w:asciiTheme="minorHAnsi" w:hAnsiTheme="minorHAnsi" w:cstheme="minorHAnsi"/>
                <w:noProof/>
                <w:sz w:val="22"/>
                <w:szCs w:val="22"/>
                <w:lang w:val="nl-BE" w:eastAsia="nl-BE"/>
              </w:rPr>
              <mc:AlternateContent>
                <mc:Choice Requires="wps">
                  <w:drawing>
                    <wp:anchor distT="0" distB="0" distL="114300" distR="114300" simplePos="0" relativeHeight="251731968" behindDoc="0" locked="0" layoutInCell="1" allowOverlap="1" wp14:anchorId="71B564B0" wp14:editId="56E49BB6">
                      <wp:simplePos x="0" y="0"/>
                      <wp:positionH relativeFrom="column">
                        <wp:posOffset>1447089</wp:posOffset>
                      </wp:positionH>
                      <wp:positionV relativeFrom="paragraph">
                        <wp:posOffset>3619246</wp:posOffset>
                      </wp:positionV>
                      <wp:extent cx="387248" cy="0"/>
                      <wp:effectExtent l="0" t="76200" r="32385" b="152400"/>
                      <wp:wrapNone/>
                      <wp:docPr id="48" name="Rechte verbindingslijn met pijl 48"/>
                      <wp:cNvGraphicFramePr/>
                      <a:graphic xmlns:a="http://schemas.openxmlformats.org/drawingml/2006/main">
                        <a:graphicData uri="http://schemas.microsoft.com/office/word/2010/wordprocessingShape">
                          <wps:wsp>
                            <wps:cNvCnPr/>
                            <wps:spPr>
                              <a:xfrm>
                                <a:off x="0" y="0"/>
                                <a:ext cx="38724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48" o:spid="_x0000_s1026" type="#_x0000_t32" style="position:absolute;margin-left:113.95pt;margin-top:285pt;width:30.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3l3AEAAPkDAAAOAAAAZHJzL2Uyb0RvYy54bWysU02P0zAQvSPxHyzfadKCYBU13UMXuCCo&#10;luUHuM648eIvjU2T/HvGTptFfB0Ql0nsmTcz7814eztaw86AUXvX8vWq5gyc9J12p5Z/eXj34oaz&#10;mITrhPEOWj5B5Le758+2Q2hg43tvOkBGSVxshtDyPqXQVFWUPVgRVz6AI6fyaEWiI56qDsVA2a2p&#10;NnX9uho8dgG9hBjp9m528l3JrxTI9EmpCImZllNvqVgs9phttduK5oQi9Fpe2hD/0IUV2lHRJdWd&#10;SIJ9Q/1LKqsl+uhVWklvK6+UllA4EJt1/RObz70IULiQODEsMsX/l1Z+PB+Q6a7lr2hSTlia0T3I&#10;PkGe6lG7PMlo9KNjllQM+tEwiiTZhhAbQu/dAS+nGA6YNRgV2vwldmwsUk+L1DAmJuny5c2bTa4o&#10;r67qCRcwpvfgLcs/LY8JhT71ae+do3l6XBelxflDTFSZgFdALmpctklo89Z1LE2BCAlEP+SeKTb7&#10;q9z73G35S5OBGXsPisSg/jalRllD2BtkZ0EL1H1dL1koMkOUNmYB1X8HXWIzDMpqLsCZ0R+rLdGl&#10;ondpAVrtPP6uahqvrao5/sp65pppH303ldkVOWi/ij6Xt5AX+MdzgT+92N13AAAA//8DAFBLAwQU&#10;AAYACAAAACEA54/yut0AAAALAQAADwAAAGRycy9kb3ducmV2LnhtbEyPTUvEMBCG74L/IYzgzU2N&#10;aGttusiKUD2tqweP2Xa2LdtMQpNt6793BEGP887D+1GsFzuICcfQO9JwvUpAINWu6anV8PH+fJWB&#10;CNFQYwZHqOELA6zL87PC5I2b6Q2nXWwFm1DIjYYuRp9LGeoOrQkr55H4d3CjNZHPsZXNaGY2t4NU&#10;SXInremJEzrjcdNhfdydrIZ5OqhW+c1LtX1NP4+V89XNk9f68mJ5fAARcYl/MPzU5+pQcqe9O1ET&#10;xKBBqfSeUQ23acKjmFBZxsr+V5FlIf9vKL8BAAD//wMAUEsBAi0AFAAGAAgAAAAhALaDOJL+AAAA&#10;4QEAABMAAAAAAAAAAAAAAAAAAAAAAFtDb250ZW50X1R5cGVzXS54bWxQSwECLQAUAAYACAAAACEA&#10;OP0h/9YAAACUAQAACwAAAAAAAAAAAAAAAAAvAQAAX3JlbHMvLnJlbHNQSwECLQAUAAYACAAAACEA&#10;A05N5dwBAAD5AwAADgAAAAAAAAAAAAAAAAAuAgAAZHJzL2Uyb0RvYy54bWxQSwECLQAUAAYACAAA&#10;ACEA54/yut0AAAALAQAADwAAAAAAAAAAAAAAAAA2BAAAZHJzL2Rvd25yZXYueG1sUEsFBgAAAAAE&#10;AAQA8wAAAEAFAAAAAA==&#10;" strokecolor="black [3200]" strokeweight="2pt">
                      <v:stroke endarrow="open"/>
                      <v:shadow on="t" color="black" opacity="24903f" origin=",.5" offset="0,.55556mm"/>
                    </v:shape>
                  </w:pict>
                </mc:Fallback>
              </mc:AlternateContent>
            </w:r>
            <w:r w:rsidR="009F4566">
              <w:rPr>
                <w:rFonts w:asciiTheme="minorHAnsi" w:hAnsiTheme="minorHAnsi" w:cstheme="minorHAnsi"/>
                <w:noProof/>
                <w:sz w:val="22"/>
                <w:szCs w:val="22"/>
                <w:lang w:val="nl-BE" w:eastAsia="nl-BE"/>
              </w:rPr>
              <mc:AlternateContent>
                <mc:Choice Requires="wps">
                  <w:drawing>
                    <wp:anchor distT="0" distB="0" distL="114300" distR="114300" simplePos="0" relativeHeight="251730944" behindDoc="0" locked="0" layoutInCell="1" allowOverlap="1" wp14:anchorId="1B3684FD" wp14:editId="159898A8">
                      <wp:simplePos x="0" y="0"/>
                      <wp:positionH relativeFrom="column">
                        <wp:posOffset>1386916</wp:posOffset>
                      </wp:positionH>
                      <wp:positionV relativeFrom="paragraph">
                        <wp:posOffset>3227705</wp:posOffset>
                      </wp:positionV>
                      <wp:extent cx="446227" cy="277495"/>
                      <wp:effectExtent l="0" t="0" r="11430" b="27305"/>
                      <wp:wrapNone/>
                      <wp:docPr id="47" name="Rechthoek 47"/>
                      <wp:cNvGraphicFramePr/>
                      <a:graphic xmlns:a="http://schemas.openxmlformats.org/drawingml/2006/main">
                        <a:graphicData uri="http://schemas.microsoft.com/office/word/2010/wordprocessingShape">
                          <wps:wsp>
                            <wps:cNvSpPr/>
                            <wps:spPr>
                              <a:xfrm>
                                <a:off x="0" y="0"/>
                                <a:ext cx="446227" cy="277495"/>
                              </a:xfrm>
                              <a:prstGeom prst="rect">
                                <a:avLst/>
                              </a:prstGeom>
                            </wps:spPr>
                            <wps:style>
                              <a:lnRef idx="2">
                                <a:schemeClr val="accent6"/>
                              </a:lnRef>
                              <a:fillRef idx="1">
                                <a:schemeClr val="lt1"/>
                              </a:fillRef>
                              <a:effectRef idx="0">
                                <a:schemeClr val="accent6"/>
                              </a:effectRef>
                              <a:fontRef idx="minor">
                                <a:schemeClr val="dk1"/>
                              </a:fontRef>
                            </wps:style>
                            <wps:txbx>
                              <w:txbxContent>
                                <w:p w:rsidR="009F4566" w:rsidRPr="00476CF7" w:rsidRDefault="009F4566" w:rsidP="009F4566">
                                  <w:pPr>
                                    <w:rPr>
                                      <w:rFonts w:asciiTheme="minorHAnsi" w:hAnsiTheme="minorHAnsi" w:cstheme="minorHAnsi"/>
                                      <w:sz w:val="22"/>
                                      <w:szCs w:val="22"/>
                                      <w:lang w:val="nl-BE"/>
                                    </w:rPr>
                                  </w:pPr>
                                  <w:r>
                                    <w:rPr>
                                      <w:rFonts w:asciiTheme="minorHAnsi" w:hAnsiTheme="minorHAnsi" w:cstheme="minorHAnsi"/>
                                      <w:sz w:val="22"/>
                                      <w:szCs w:val="22"/>
                                      <w:lang w:val="nl-BE"/>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7" o:spid="_x0000_s1045" style="position:absolute;left:0;text-align:left;margin-left:109.2pt;margin-top:254.15pt;width:35.15pt;height:2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S5bQIAACYFAAAOAAAAZHJzL2Uyb0RvYy54bWysVN9P2zAQfp+0/8Hy+0gbBToqUlQVMU1C&#10;gCgTz65jNxG2z7PdJt1fv7OTBsb6NO0lOfvuu5/f+eq604rshfMNmJJOzyaUCMOhasy2pD+eb798&#10;pcQHZiqmwIiSHoSn14vPn65aOxc51KAq4Qg6MX7e2pLWIdh5lnleC838GVhhUCnBaRbw6LZZ5ViL&#10;3rXK8snkImvBVdYBF97j7U2vpIvkX0rBw4OUXgSiSoq5hfR16buJ32xxxeZbx2zd8CEN9g9ZaNYY&#10;DDq6umGBkZ1r/nKlG+7AgwxnHHQGUjZcpBqwmunkQzXrmlmRasHmeDu2yf8/t/x+/+hIU5W0mFFi&#10;mMYZPQlehxrEK8E7bFBr/Rzt1vbRDSePYqy2k07HP9ZButTUw9hU0QXC8bIoLvIcfXNU5bNZcXke&#10;fWZvYOt8+CZAkyiU1OHMUivZ/s6H3vRogriYTB8+SeGgRMxAmSchsQ4MmCd0YpBYKUf2DGfPOBcm&#10;XAyhk3WEyUapETg9BVRhOoAG2wgTiVkjcHIK+GfEEZGiggkjWDcG3CkH1esYubc/Vt/XHMsP3aZL&#10;w8sTk+PVBqoDTtRBT3Vv+W2Dfb1jPjwyh9zGLcB9DQ/4kQraksIgUVKD+3XqPtoj5VBLSYu7UlL/&#10;c8ecoER9N0jGy2lRxOVKh+J8htkQ916zea8xO70CHMkUXwbLkxjtgzqK0oF+wbVexqioYoZj7JLy&#10;4I6HVeh3GB8GLpbLZIYLZVm4M2vLo/PY6Mib5+6FOTuQKyAr7+G4V2z+gWO9bUQaWO4CyCYR8K2v&#10;wwhwGROFh4cjbvv7c7J6e94WvwEAAP//AwBQSwMEFAAGAAgAAAAhALxByiPhAAAACwEAAA8AAABk&#10;cnMvZG93bnJldi54bWxMj8FOwzAMhu9IvEPkSdxY0sK2qDSd0CQOPVSIQcXVa7K2WuNUTbaVtyec&#10;2NH2p9/fn29nO7CLmXzvSEGyFMAMNU731Cr4+nx7lMB8QNI4ODIKfoyHbXF/l2Om3ZU+zGUfWhZD&#10;yGeooAthzDj3TWcs+qUbDcXb0U0WQxynlusJrzHcDjwVYs0t9hQ/dDiaXWea0/5sFVTrqkqxrL/r&#10;st6VfpPo93DUSj0s5tcXYMHM4R+GP/2oDkV0Orgzac8GBWkinyOqYCXkE7BIpFJugB3iZpUK4EXO&#10;bzsUvwAAAP//AwBQSwECLQAUAAYACAAAACEAtoM4kv4AAADhAQAAEwAAAAAAAAAAAAAAAAAAAAAA&#10;W0NvbnRlbnRfVHlwZXNdLnhtbFBLAQItABQABgAIAAAAIQA4/SH/1gAAAJQBAAALAAAAAAAAAAAA&#10;AAAAAC8BAABfcmVscy8ucmVsc1BLAQItABQABgAIAAAAIQDOw0S5bQIAACYFAAAOAAAAAAAAAAAA&#10;AAAAAC4CAABkcnMvZTJvRG9jLnhtbFBLAQItABQABgAIAAAAIQC8Qcoj4QAAAAsBAAAPAAAAAAAA&#10;AAAAAAAAAMcEAABkcnMvZG93bnJldi54bWxQSwUGAAAAAAQABADzAAAA1QUAAAAA&#10;" fillcolor="white [3201]" strokecolor="#f79646 [3209]" strokeweight="2pt">
                      <v:textbox>
                        <w:txbxContent>
                          <w:p w:rsidR="009F4566" w:rsidRPr="00476CF7" w:rsidRDefault="009F4566" w:rsidP="009F4566">
                            <w:pPr>
                              <w:rPr>
                                <w:rFonts w:asciiTheme="minorHAnsi" w:hAnsiTheme="minorHAnsi" w:cstheme="minorHAnsi"/>
                                <w:sz w:val="22"/>
                                <w:szCs w:val="22"/>
                                <w:lang w:val="nl-BE"/>
                              </w:rPr>
                            </w:pPr>
                            <w:r>
                              <w:rPr>
                                <w:rFonts w:asciiTheme="minorHAnsi" w:hAnsiTheme="minorHAnsi" w:cstheme="minorHAnsi"/>
                                <w:sz w:val="22"/>
                                <w:szCs w:val="22"/>
                                <w:lang w:val="nl-BE"/>
                              </w:rPr>
                              <w:t>nee</w:t>
                            </w:r>
                          </w:p>
                        </w:txbxContent>
                      </v:textbox>
                    </v:rect>
                  </w:pict>
                </mc:Fallback>
              </mc:AlternateContent>
            </w:r>
            <w:r w:rsidR="009F4566">
              <w:rPr>
                <w:rFonts w:asciiTheme="minorHAnsi" w:hAnsiTheme="minorHAnsi" w:cstheme="minorHAnsi"/>
                <w:noProof/>
                <w:sz w:val="22"/>
                <w:szCs w:val="22"/>
                <w:lang w:val="nl-BE" w:eastAsia="nl-BE"/>
              </w:rPr>
              <mc:AlternateContent>
                <mc:Choice Requires="wps">
                  <w:drawing>
                    <wp:anchor distT="0" distB="0" distL="114300" distR="114300" simplePos="0" relativeHeight="251728896" behindDoc="0" locked="0" layoutInCell="1" allowOverlap="1" wp14:anchorId="1A252818" wp14:editId="1E7FEA00">
                      <wp:simplePos x="0" y="0"/>
                      <wp:positionH relativeFrom="column">
                        <wp:posOffset>472668</wp:posOffset>
                      </wp:positionH>
                      <wp:positionV relativeFrom="paragraph">
                        <wp:posOffset>2827578</wp:posOffset>
                      </wp:positionV>
                      <wp:extent cx="0" cy="321869"/>
                      <wp:effectExtent l="95250" t="19050" r="114300" b="97790"/>
                      <wp:wrapNone/>
                      <wp:docPr id="46" name="Rechte verbindingslijn met pijl 46"/>
                      <wp:cNvGraphicFramePr/>
                      <a:graphic xmlns:a="http://schemas.openxmlformats.org/drawingml/2006/main">
                        <a:graphicData uri="http://schemas.microsoft.com/office/word/2010/wordprocessingShape">
                          <wps:wsp>
                            <wps:cNvCnPr/>
                            <wps:spPr>
                              <a:xfrm>
                                <a:off x="0" y="0"/>
                                <a:ext cx="0" cy="32186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6" o:spid="_x0000_s1026" type="#_x0000_t32" style="position:absolute;margin-left:37.2pt;margin-top:222.65pt;width:0;height:25.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vG3AEAAPkDAAAOAAAAZHJzL2Uyb0RvYy54bWysU02P0zAQvSPxHyzfaZKCqiVquocucEFQ&#10;LfADXGfcePGXxqZp/z1jp80iPvaw4uLE9rw3896M17cna9gRMGrvOt4sas7ASd9rd+j4t6/vX91w&#10;FpNwvTDeQcfPEPnt5uWL9RhaWPrBmx6QEYmL7Rg6PqQU2qqKcgAr4sIHcHSpPFqRaIuHqkcxErs1&#10;1bKuV9XosQ/oJcRIp3fTJd8UfqVAps9KRUjMdJxqS2XFsu7zWm3Woj2gCIOWlzLEM6qwQjtKOlPd&#10;iSTYD9R/UFkt0Uev0kJ6W3mltISigdQ09W9qvgwiQNFC5sQw2xT/H638dNwh033H36w4c8JSj+5B&#10;DglyV/fa5U5Gox8cs+Ri0A+GUSTZNobYEnrrdnjZxbDD7MFJoc1fUsdOxerzbDWcEpPToaTT18vm&#10;ZvU201WPuIAxfQBvWf7peEwo9GFIW+8c9dNjU5wWx48xTcArICc1Lq9JaPPO9SydAwkSiH68JMn3&#10;Va59qrb8pbOBCXsPisyg+pYlRxlD2BpkR0ED1H9vZhaKzBCljZlB9dOgS2yGQRnNGTgp+me2Obpk&#10;9C7NQKudx79lTadrqWqKv6qetGbZe9+fS++KHTRfpQmXt5AH+Nd9gT++2M1PAAAA//8DAFBLAwQU&#10;AAYACAAAACEAdsGUsN4AAAAJAQAADwAAAGRycy9kb3ducmV2LnhtbEyPwU7DMAyG70i8Q2Qkbiyl&#10;KxuUphMaQiqcYHDgmDVeW61xoiZry9tjuMDRvz/9/lxsZtuLEYfQOVJwvUhAINXOdNQo+Hh/uroF&#10;EaImo3tHqOALA2zK87NC58ZN9IbjLjaCSyjkWkEbo8+lDHWLVoeF80i8O7jB6sjj0Egz6InLbS/T&#10;JFlJqzviC632uG2xPu5OVsE0HtIm9dvn6vVl/XmsnK+Wj16py4v54R5ExDn+wfCjz+pQstPencgE&#10;0StYZxmTCrLsZgmCgd9gz8HdKgFZFvL/B+U3AAAA//8DAFBLAQItABQABgAIAAAAIQC2gziS/gAA&#10;AOEBAAATAAAAAAAAAAAAAAAAAAAAAABbQ29udGVudF9UeXBlc10ueG1sUEsBAi0AFAAGAAgAAAAh&#10;ADj9If/WAAAAlAEAAAsAAAAAAAAAAAAAAAAALwEAAF9yZWxzLy5yZWxzUEsBAi0AFAAGAAgAAAAh&#10;AOLIa8bcAQAA+QMAAA4AAAAAAAAAAAAAAAAALgIAAGRycy9lMm9Eb2MueG1sUEsBAi0AFAAGAAgA&#10;AAAhAHbBlLDeAAAACQEAAA8AAAAAAAAAAAAAAAAANgQAAGRycy9kb3ducmV2LnhtbFBLBQYAAAAA&#10;BAAEAPMAAABBBQAAAAA=&#10;" strokecolor="black [3200]" strokeweight="2pt">
                      <v:stroke endarrow="open"/>
                      <v:shadow on="t" color="black" opacity="24903f" origin=",.5" offset="0,.55556mm"/>
                    </v:shape>
                  </w:pict>
                </mc:Fallback>
              </mc:AlternateContent>
            </w:r>
            <w:r w:rsidR="009F4566">
              <w:rPr>
                <w:noProof/>
                <w:lang w:val="nl-BE" w:eastAsia="nl-BE"/>
              </w:rPr>
              <mc:AlternateContent>
                <mc:Choice Requires="wps">
                  <w:drawing>
                    <wp:anchor distT="0" distB="0" distL="114300" distR="114300" simplePos="0" relativeHeight="251726848" behindDoc="0" locked="0" layoutInCell="1" allowOverlap="1" wp14:anchorId="2C40CE34" wp14:editId="4D337050">
                      <wp:simplePos x="0" y="0"/>
                      <wp:positionH relativeFrom="column">
                        <wp:posOffset>1878864</wp:posOffset>
                      </wp:positionH>
                      <wp:positionV relativeFrom="paragraph">
                        <wp:posOffset>3392170</wp:posOffset>
                      </wp:positionV>
                      <wp:extent cx="1433779" cy="1060221"/>
                      <wp:effectExtent l="57150" t="38100" r="71755" b="102235"/>
                      <wp:wrapNone/>
                      <wp:docPr id="45" name="Rechthoek 45"/>
                      <wp:cNvGraphicFramePr/>
                      <a:graphic xmlns:a="http://schemas.openxmlformats.org/drawingml/2006/main">
                        <a:graphicData uri="http://schemas.microsoft.com/office/word/2010/wordprocessingShape">
                          <wps:wsp>
                            <wps:cNvSpPr/>
                            <wps:spPr>
                              <a:xfrm>
                                <a:off x="0" y="0"/>
                                <a:ext cx="1433779" cy="1060221"/>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F4566" w:rsidRPr="009F4566" w:rsidRDefault="009F4566" w:rsidP="009F4566">
                                  <w:pPr>
                                    <w:rPr>
                                      <w:rFonts w:asciiTheme="minorHAnsi" w:hAnsiTheme="minorHAnsi" w:cstheme="minorHAnsi"/>
                                      <w:sz w:val="20"/>
                                      <w:szCs w:val="20"/>
                                    </w:rPr>
                                  </w:pPr>
                                  <w:r w:rsidRPr="009F4566">
                                    <w:rPr>
                                      <w:rFonts w:asciiTheme="minorHAnsi" w:hAnsiTheme="minorHAnsi" w:cstheme="minorHAnsi"/>
                                      <w:sz w:val="20"/>
                                      <w:szCs w:val="20"/>
                                    </w:rPr>
                                    <w:t>O</w:t>
                                  </w:r>
                                  <w:r>
                                    <w:rPr>
                                      <w:rFonts w:asciiTheme="minorHAnsi" w:hAnsiTheme="minorHAnsi" w:cstheme="minorHAnsi"/>
                                      <w:sz w:val="20"/>
                                      <w:szCs w:val="20"/>
                                    </w:rPr>
                                    <w:t>verweeg af</w:t>
                                  </w:r>
                                  <w:r w:rsidRPr="009F4566">
                                    <w:rPr>
                                      <w:rFonts w:asciiTheme="minorHAnsi" w:hAnsiTheme="minorHAnsi" w:cstheme="minorHAnsi"/>
                                      <w:sz w:val="20"/>
                                      <w:szCs w:val="20"/>
                                    </w:rPr>
                                    <w:t xml:space="preserve">stoting </w:t>
                                  </w:r>
                                  <w:r w:rsidR="00225ADB">
                                    <w:rPr>
                                      <w:rFonts w:asciiTheme="minorHAnsi" w:hAnsiTheme="minorHAnsi" w:cstheme="minorHAnsi"/>
                                      <w:sz w:val="20"/>
                                      <w:szCs w:val="20"/>
                                    </w:rPr>
                                    <w:t>(</w:t>
                                  </w:r>
                                  <w:r w:rsidRPr="009F4566">
                                    <w:rPr>
                                      <w:rFonts w:asciiTheme="minorHAnsi" w:hAnsiTheme="minorHAnsi" w:cstheme="minorHAnsi"/>
                                      <w:sz w:val="20"/>
                                      <w:szCs w:val="20"/>
                                    </w:rPr>
                                    <w:t>incl</w:t>
                                  </w:r>
                                  <w:r>
                                    <w:rPr>
                                      <w:rFonts w:asciiTheme="minorHAnsi" w:hAnsiTheme="minorHAnsi" w:cstheme="minorHAnsi"/>
                                      <w:sz w:val="20"/>
                                      <w:szCs w:val="20"/>
                                    </w:rPr>
                                    <w:t>usie</w:t>
                                  </w:r>
                                  <w:r w:rsidRPr="009F4566">
                                    <w:rPr>
                                      <w:rFonts w:asciiTheme="minorHAnsi" w:hAnsiTheme="minorHAnsi" w:cstheme="minorHAnsi"/>
                                      <w:sz w:val="20"/>
                                      <w:szCs w:val="20"/>
                                    </w:rPr>
                                    <w:t>f</w:t>
                                  </w:r>
                                  <w:r>
                                    <w:rPr>
                                      <w:rFonts w:asciiTheme="minorHAnsi" w:hAnsiTheme="minorHAnsi" w:cstheme="minorHAnsi"/>
                                      <w:sz w:val="20"/>
                                      <w:szCs w:val="20"/>
                                    </w:rPr>
                                    <w:t xml:space="preserve"> </w:t>
                                  </w:r>
                                  <w:r w:rsidRPr="009F4566">
                                    <w:rPr>
                                      <w:rFonts w:asciiTheme="minorHAnsi" w:hAnsiTheme="minorHAnsi" w:cstheme="minorHAnsi"/>
                                      <w:sz w:val="20"/>
                                      <w:szCs w:val="20"/>
                                    </w:rPr>
                                    <w:t>vernietiging) binnen de context van het verzamel- en afstotingsbeleid van de instelling.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5" o:spid="_x0000_s1046" style="position:absolute;left:0;text-align:left;margin-left:147.95pt;margin-top:267.1pt;width:112.9pt;height:8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CoaAIAACwFAAAOAAAAZHJzL2Uyb0RvYy54bWysVNtO3DAQfa/Uf7D8XrJZFigrsmgFoqqE&#10;KAIqnr2OTSIcjzv2brL9+o6dC4gitar6kow9Z+5nfHbeNYbtFPoabMHzgxlnykooa/tU8O8PV58+&#10;c+aDsKUwYFXB98rz89XHD2etW6o5VGBKhYycWL9sXcGrENwyy7ysVCP8AThlSakBGxHoiE9ZiaIl&#10;743J5rPZcdYClg5BKu/p9rJX8lXyr7WS4ZvWXgVmCk65hfTF9N3Eb7Y6E8snFK6q5ZCG+IcsGlFb&#10;Cjq5uhRBsC3Wv7lqaongQYcDCU0GWtdSpRqomnz2ppr7SjiVaqHmeDe1yf8/t/Jmd4usLgu+OOLM&#10;ioZmdKdkFSpQz4zuqEGt80vC3btbHE6exFhtp7GJf6qDdamp+6mpqgtM0mW+ODw8OTnlTJIunx3P&#10;5vM8es1ezB368EVBw6JQcKSppWaK3bUPPXSEkF1Mp08gSWFvVMzB2DulqZIYMlknDqkLg2wnaPpC&#10;SmXDGDqho5mujZkM5382HPDRVCV+TcZ/EXWySJHBhsm4qS3ge9HL5zFl3ePHDvR1xxaEbtOlEc4T&#10;n+PVBso9zRWhJ7x38qqm3l4LH24FEsNpF2hrwzf6aANtwWGQOKsAf753H/FEPNJy1tLGFNz/2ApU&#10;nJmvlih5mi8WccXSYXF0QtkwfK3ZvNbYbXMBNJac3gcnkxjxwYyiRmgeabnXMSqphJUUu+Ay4Hi4&#10;CP0m0/Mg1XqdYLRWToRre+/kSITInYfuUaAbCBaImzcwbpdYvuFZj40jsrDeBtB1IuFLX4cR0Eom&#10;Gg/PR9z51+eEennkVr8AAAD//wMAUEsDBBQABgAIAAAAIQBK5P9G5AAAAAsBAAAPAAAAZHJzL2Rv&#10;d25yZXYueG1sTI/BTsMwEETvSPyDtUhcUGvHNJSGbCpE6aHqAVqKxNGNTRI1Xkex2wa+HnOC42qe&#10;Zt7m88G27GR63zhCSMYCmKHS6YYqhN3bcnQPzAdFWrWODMKX8TAvLi9ylWl3po05bUPFYgn5TCHU&#10;IXQZ576sjVV+7DpDMft0vVUhnn3Fda/Osdy2XApxx61qKC7UqjNPtSkP26NF6NREyJfFYfW++3he&#10;rhc3yfr7tUW8vhoeH4AFM4Q/GH71ozoU0WnvjqQ9axHkLJ1FFCG9nUhgkUhlMgW2R5iKRAIvcv7/&#10;h+IHAAD//wMAUEsBAi0AFAAGAAgAAAAhALaDOJL+AAAA4QEAABMAAAAAAAAAAAAAAAAAAAAAAFtD&#10;b250ZW50X1R5cGVzXS54bWxQSwECLQAUAAYACAAAACEAOP0h/9YAAACUAQAACwAAAAAAAAAAAAAA&#10;AAAvAQAAX3JlbHMvLnJlbHNQSwECLQAUAAYACAAAACEAX61gqGgCAAAsBQAADgAAAAAAAAAAAAAA&#10;AAAuAgAAZHJzL2Uyb0RvYy54bWxQSwECLQAUAAYACAAAACEASuT/RuQAAAALAQAADwAAAAAAAAAA&#10;AAAAAADC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9F4566" w:rsidRPr="009F4566" w:rsidRDefault="009F4566" w:rsidP="009F4566">
                            <w:pPr>
                              <w:rPr>
                                <w:rFonts w:asciiTheme="minorHAnsi" w:hAnsiTheme="minorHAnsi" w:cstheme="minorHAnsi"/>
                                <w:sz w:val="20"/>
                                <w:szCs w:val="20"/>
                              </w:rPr>
                            </w:pPr>
                            <w:r w:rsidRPr="009F4566">
                              <w:rPr>
                                <w:rFonts w:asciiTheme="minorHAnsi" w:hAnsiTheme="minorHAnsi" w:cstheme="minorHAnsi"/>
                                <w:sz w:val="20"/>
                                <w:szCs w:val="20"/>
                              </w:rPr>
                              <w:t>O</w:t>
                            </w:r>
                            <w:r>
                              <w:rPr>
                                <w:rFonts w:asciiTheme="minorHAnsi" w:hAnsiTheme="minorHAnsi" w:cstheme="minorHAnsi"/>
                                <w:sz w:val="20"/>
                                <w:szCs w:val="20"/>
                              </w:rPr>
                              <w:t>verweeg af</w:t>
                            </w:r>
                            <w:r w:rsidRPr="009F4566">
                              <w:rPr>
                                <w:rFonts w:asciiTheme="minorHAnsi" w:hAnsiTheme="minorHAnsi" w:cstheme="minorHAnsi"/>
                                <w:sz w:val="20"/>
                                <w:szCs w:val="20"/>
                              </w:rPr>
                              <w:t xml:space="preserve">stoting </w:t>
                            </w:r>
                            <w:r w:rsidR="00225ADB">
                              <w:rPr>
                                <w:rFonts w:asciiTheme="minorHAnsi" w:hAnsiTheme="minorHAnsi" w:cstheme="minorHAnsi"/>
                                <w:sz w:val="20"/>
                                <w:szCs w:val="20"/>
                              </w:rPr>
                              <w:t>(</w:t>
                            </w:r>
                            <w:r w:rsidRPr="009F4566">
                              <w:rPr>
                                <w:rFonts w:asciiTheme="minorHAnsi" w:hAnsiTheme="minorHAnsi" w:cstheme="minorHAnsi"/>
                                <w:sz w:val="20"/>
                                <w:szCs w:val="20"/>
                              </w:rPr>
                              <w:t>incl</w:t>
                            </w:r>
                            <w:r>
                              <w:rPr>
                                <w:rFonts w:asciiTheme="minorHAnsi" w:hAnsiTheme="minorHAnsi" w:cstheme="minorHAnsi"/>
                                <w:sz w:val="20"/>
                                <w:szCs w:val="20"/>
                              </w:rPr>
                              <w:t>usie</w:t>
                            </w:r>
                            <w:r w:rsidRPr="009F4566">
                              <w:rPr>
                                <w:rFonts w:asciiTheme="minorHAnsi" w:hAnsiTheme="minorHAnsi" w:cstheme="minorHAnsi"/>
                                <w:sz w:val="20"/>
                                <w:szCs w:val="20"/>
                              </w:rPr>
                              <w:t>f</w:t>
                            </w:r>
                            <w:r>
                              <w:rPr>
                                <w:rFonts w:asciiTheme="minorHAnsi" w:hAnsiTheme="minorHAnsi" w:cstheme="minorHAnsi"/>
                                <w:sz w:val="20"/>
                                <w:szCs w:val="20"/>
                              </w:rPr>
                              <w:t xml:space="preserve"> </w:t>
                            </w:r>
                            <w:r w:rsidRPr="009F4566">
                              <w:rPr>
                                <w:rFonts w:asciiTheme="minorHAnsi" w:hAnsiTheme="minorHAnsi" w:cstheme="minorHAnsi"/>
                                <w:sz w:val="20"/>
                                <w:szCs w:val="20"/>
                              </w:rPr>
                              <w:t>vernietiging) binnen de context van het verzamel- en afstotingsbeleid van de instelling.</w:t>
                            </w:r>
                          </w:p>
                        </w:txbxContent>
                      </v:textbox>
                    </v:rect>
                  </w:pict>
                </mc:Fallback>
              </mc:AlternateContent>
            </w:r>
            <w:r w:rsidR="009F4566">
              <w:rPr>
                <w:rFonts w:asciiTheme="minorHAnsi" w:hAnsiTheme="minorHAnsi" w:cstheme="minorHAnsi"/>
                <w:noProof/>
                <w:sz w:val="22"/>
                <w:szCs w:val="22"/>
                <w:lang w:val="nl-BE" w:eastAsia="nl-BE"/>
              </w:rPr>
              <mc:AlternateContent>
                <mc:Choice Requires="wps">
                  <w:drawing>
                    <wp:anchor distT="0" distB="0" distL="114300" distR="114300" simplePos="0" relativeHeight="251723776" behindDoc="0" locked="0" layoutInCell="1" allowOverlap="1" wp14:anchorId="49689B95" wp14:editId="4D2579E5">
                      <wp:simplePos x="0" y="0"/>
                      <wp:positionH relativeFrom="column">
                        <wp:posOffset>-15951</wp:posOffset>
                      </wp:positionH>
                      <wp:positionV relativeFrom="paragraph">
                        <wp:posOffset>173788</wp:posOffset>
                      </wp:positionV>
                      <wp:extent cx="3350361" cy="2611526"/>
                      <wp:effectExtent l="57150" t="38100" r="78740" b="93980"/>
                      <wp:wrapNone/>
                      <wp:docPr id="43" name="Rechthoek 43"/>
                      <wp:cNvGraphicFramePr/>
                      <a:graphic xmlns:a="http://schemas.openxmlformats.org/drawingml/2006/main">
                        <a:graphicData uri="http://schemas.microsoft.com/office/word/2010/wordprocessingShape">
                          <wps:wsp>
                            <wps:cNvSpPr/>
                            <wps:spPr>
                              <a:xfrm>
                                <a:off x="0" y="0"/>
                                <a:ext cx="3350361" cy="2611526"/>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F4566" w:rsidRDefault="009F4566" w:rsidP="009F4566">
                                  <w:pPr>
                                    <w:pStyle w:val="Lijstalinea"/>
                                    <w:ind w:left="0"/>
                                    <w:rPr>
                                      <w:rFonts w:asciiTheme="minorHAnsi" w:hAnsiTheme="minorHAnsi" w:cstheme="minorHAnsi"/>
                                      <w:sz w:val="22"/>
                                      <w:szCs w:val="22"/>
                                      <w:lang w:val="nl-BE"/>
                                    </w:rPr>
                                  </w:pPr>
                                  <w:r w:rsidRPr="009F4566">
                                    <w:rPr>
                                      <w:rFonts w:asciiTheme="minorHAnsi" w:hAnsiTheme="minorHAnsi" w:cstheme="minorHAnsi"/>
                                      <w:sz w:val="22"/>
                                      <w:szCs w:val="22"/>
                                      <w:lang w:val="nl-BE"/>
                                    </w:rPr>
                                    <w:t>Wanneer geen afspraak is gemaakt met een ontvangende instelling, informeer dan de belanghebbenden over uw voornemen het object af te stoten door schenking, ruil of verkoop. Plaats een advertentie in een geschikte profes</w:t>
                                  </w:r>
                                  <w:r>
                                    <w:rPr>
                                      <w:rFonts w:asciiTheme="minorHAnsi" w:hAnsiTheme="minorHAnsi" w:cstheme="minorHAnsi"/>
                                      <w:sz w:val="22"/>
                                      <w:szCs w:val="22"/>
                                      <w:lang w:val="nl-BE"/>
                                    </w:rPr>
                                    <w:t>sionele publicatie of database.</w:t>
                                  </w:r>
                                </w:p>
                                <w:p w:rsidR="009F4566" w:rsidRDefault="009F4566" w:rsidP="009F4566">
                                  <w:pPr>
                                    <w:pStyle w:val="Lijstalinea"/>
                                    <w:ind w:left="0"/>
                                    <w:rPr>
                                      <w:rFonts w:asciiTheme="minorHAnsi" w:hAnsiTheme="minorHAnsi" w:cstheme="minorHAnsi"/>
                                      <w:b/>
                                      <w:sz w:val="22"/>
                                      <w:szCs w:val="22"/>
                                      <w:lang w:val="nl-BE"/>
                                    </w:rPr>
                                  </w:pPr>
                                  <w:r w:rsidRPr="009F4566">
                                    <w:rPr>
                                      <w:rFonts w:asciiTheme="minorHAnsi" w:hAnsiTheme="minorHAnsi" w:cstheme="minorHAnsi"/>
                                      <w:b/>
                                      <w:sz w:val="22"/>
                                      <w:szCs w:val="22"/>
                                      <w:lang w:val="nl-BE"/>
                                    </w:rPr>
                                    <w:t>Vermeld daarin:</w:t>
                                  </w:r>
                                </w:p>
                                <w:p w:rsidR="009F4566" w:rsidRPr="009F4566" w:rsidRDefault="009F4566" w:rsidP="009F4566">
                                  <w:pPr>
                                    <w:pStyle w:val="Lijstalinea"/>
                                    <w:numPr>
                                      <w:ilvl w:val="0"/>
                                      <w:numId w:val="7"/>
                                    </w:numPr>
                                    <w:ind w:left="284" w:hanging="284"/>
                                    <w:rPr>
                                      <w:rFonts w:asciiTheme="minorHAnsi" w:hAnsiTheme="minorHAnsi" w:cstheme="minorHAnsi"/>
                                      <w:b/>
                                      <w:sz w:val="22"/>
                                      <w:szCs w:val="22"/>
                                      <w:lang w:val="nl-BE"/>
                                    </w:rPr>
                                  </w:pPr>
                                  <w:r w:rsidRPr="009F4566">
                                    <w:rPr>
                                      <w:rFonts w:asciiTheme="minorHAnsi" w:hAnsiTheme="minorHAnsi" w:cstheme="minorHAnsi"/>
                                      <w:sz w:val="22"/>
                                      <w:szCs w:val="22"/>
                                      <w:lang w:val="nl-BE"/>
                                    </w:rPr>
                                    <w:t>aantal objecten of geschat aantal bij bulkafstoting</w:t>
                                  </w:r>
                                </w:p>
                                <w:p w:rsidR="009F4566" w:rsidRPr="009F4566" w:rsidRDefault="009F4566" w:rsidP="009F4566">
                                  <w:pPr>
                                    <w:pStyle w:val="Lijstalinea"/>
                                    <w:numPr>
                                      <w:ilvl w:val="0"/>
                                      <w:numId w:val="7"/>
                                    </w:numPr>
                                    <w:ind w:left="284" w:hanging="284"/>
                                    <w:rPr>
                                      <w:rFonts w:asciiTheme="minorHAnsi" w:hAnsiTheme="minorHAnsi" w:cstheme="minorHAnsi"/>
                                      <w:sz w:val="22"/>
                                      <w:szCs w:val="22"/>
                                      <w:lang w:val="nl-BE"/>
                                    </w:rPr>
                                  </w:pPr>
                                  <w:r w:rsidRPr="009F4566">
                                    <w:rPr>
                                      <w:rFonts w:asciiTheme="minorHAnsi" w:hAnsiTheme="minorHAnsi" w:cstheme="minorHAnsi"/>
                                      <w:sz w:val="22"/>
                                      <w:szCs w:val="22"/>
                                      <w:lang w:val="nl-BE"/>
                                    </w:rPr>
                                    <w:t xml:space="preserve">beschrijving van elk object of objectcategorie </w:t>
                                  </w:r>
                                </w:p>
                                <w:p w:rsidR="009F4566" w:rsidRPr="009F4566" w:rsidRDefault="009F4566" w:rsidP="009F4566">
                                  <w:pPr>
                                    <w:pStyle w:val="Lijstalinea"/>
                                    <w:numPr>
                                      <w:ilvl w:val="0"/>
                                      <w:numId w:val="7"/>
                                    </w:numPr>
                                    <w:ind w:left="284" w:hanging="284"/>
                                    <w:rPr>
                                      <w:rFonts w:asciiTheme="minorHAnsi" w:hAnsiTheme="minorHAnsi" w:cstheme="minorHAnsi"/>
                                      <w:sz w:val="22"/>
                                      <w:szCs w:val="22"/>
                                      <w:lang w:val="nl-BE"/>
                                    </w:rPr>
                                  </w:pPr>
                                  <w:r w:rsidRPr="009F4566">
                                    <w:rPr>
                                      <w:rFonts w:asciiTheme="minorHAnsi" w:hAnsiTheme="minorHAnsi" w:cstheme="minorHAnsi"/>
                                      <w:sz w:val="22"/>
                                      <w:szCs w:val="22"/>
                                      <w:lang w:val="nl-BE"/>
                                    </w:rPr>
                                    <w:t>gewenste afstotingsmethode (schenking, ruil, verkoop)</w:t>
                                  </w:r>
                                </w:p>
                                <w:p w:rsidR="009F4566" w:rsidRDefault="009F4566" w:rsidP="009F4566">
                                  <w:pPr>
                                    <w:pStyle w:val="Lijstalinea"/>
                                    <w:numPr>
                                      <w:ilvl w:val="0"/>
                                      <w:numId w:val="7"/>
                                    </w:numPr>
                                    <w:ind w:left="284" w:hanging="284"/>
                                    <w:rPr>
                                      <w:rFonts w:asciiTheme="minorHAnsi" w:hAnsiTheme="minorHAnsi" w:cstheme="minorHAnsi"/>
                                      <w:sz w:val="22"/>
                                      <w:szCs w:val="22"/>
                                      <w:lang w:val="nl-BE"/>
                                    </w:rPr>
                                  </w:pPr>
                                  <w:r w:rsidRPr="009F4566">
                                    <w:rPr>
                                      <w:rFonts w:asciiTheme="minorHAnsi" w:hAnsiTheme="minorHAnsi" w:cstheme="minorHAnsi"/>
                                      <w:sz w:val="22"/>
                                      <w:szCs w:val="22"/>
                                      <w:lang w:val="nl-BE"/>
                                    </w:rPr>
                                    <w:t>voorwaarden van afstoting.</w:t>
                                  </w:r>
                                </w:p>
                                <w:p w:rsidR="009F4566" w:rsidRPr="005543BE" w:rsidRDefault="009F4566" w:rsidP="009F4566">
                                  <w:pPr>
                                    <w:pStyle w:val="Lijstalinea"/>
                                    <w:ind w:left="0"/>
                                    <w:rPr>
                                      <w:rFonts w:asciiTheme="minorHAnsi" w:hAnsiTheme="minorHAnsi" w:cstheme="minorHAnsi"/>
                                      <w:sz w:val="22"/>
                                      <w:szCs w:val="22"/>
                                      <w:lang w:val="nl-BE"/>
                                    </w:rPr>
                                  </w:pPr>
                                  <w:r>
                                    <w:rPr>
                                      <w:rFonts w:asciiTheme="minorHAnsi" w:hAnsiTheme="minorHAnsi" w:cstheme="minorHAnsi"/>
                                      <w:sz w:val="22"/>
                                      <w:szCs w:val="22"/>
                                      <w:lang w:val="nl-BE"/>
                                    </w:rPr>
                                    <w:t>G</w:t>
                                  </w:r>
                                  <w:r w:rsidRPr="009F4566">
                                    <w:rPr>
                                      <w:rFonts w:asciiTheme="minorHAnsi" w:hAnsiTheme="minorHAnsi" w:cstheme="minorHAnsi"/>
                                      <w:sz w:val="22"/>
                                      <w:szCs w:val="22"/>
                                      <w:lang w:val="nl-BE"/>
                                    </w:rPr>
                                    <w:t>eef geïnteresseerden minstens twee maanden de kans hun belangstelling kenbaar te maken</w:t>
                                  </w:r>
                                  <w:r w:rsidR="00DA1B79">
                                    <w:rPr>
                                      <w:rFonts w:asciiTheme="minorHAnsi" w:hAnsiTheme="minorHAnsi" w:cstheme="minorHAnsi"/>
                                      <w:sz w:val="22"/>
                                      <w:szCs w:val="22"/>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3" o:spid="_x0000_s1047" style="position:absolute;left:0;text-align:left;margin-left:-1.25pt;margin-top:13.7pt;width:263.8pt;height:205.6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XuagIAACwFAAAOAAAAZHJzL2Uyb0RvYy54bWysVFtP2zAUfp+0/2D5faRpS9kqUlQVMU1C&#10;gICJZ9exSYTt49luk+7X79i5UDGkTdNeHB+f79y/k/OLViuyF87XYAqan0woEYZDWZvngn5/vPr0&#10;mRIfmCmZAiMKehCeXqw+fjhv7FJMoQJVCkfQifHLxha0CsEus8zzSmjmT8AKg0oJTrOAonvOSsca&#10;9K5VNp1MFlkDrrQOuPAeXy87JV0l/1IKHm6l9CIQVVDMLaTTpXMbz2x1zpbPjtmq5n0a7B+y0Kw2&#10;GHR0dckCIztX/+ZK19yBBxlOOOgMpKy5SDVgNfnkTTUPFbMi1YLN8XZsk/9/bvnN/s6RuizofEaJ&#10;YRpndC94FSoQLwTfsEGN9UvEPdg710ser7HaVjodv1gHaVNTD2NTRRsIx8fZ7HQyW+SUcNRNF3l+&#10;Ol1Er9mruXU+fBWgSbwU1OHUUjPZ/tqHDjpA0C6m0yWQbuGgRMxBmXshsRIMmSfrxCGxUY7sGU6f&#10;cS5MyPvQCR3NZK3UaDj9s2GPj6Yi8Ws0/ouoo0WKDCaMxro24N6LXr4MKcsOP3Sgqzu2ILTbNo0w&#10;PxvGtYXygHN10BHeW35VY2+vmQ93zCHDcRdwa8MtHlJBU1Dob5RU4H6+9x7xSDzUUtLgxhTU/9gx&#10;JyhR3wxS8ks+n8cVS8L89GyKgjvWbI81Zqc3gGNBYmB26RrxQQ1X6UA/4XKvY1RUMcMxdkF5cIOw&#10;Cd0m4++Bi/U6wXCtLAvX5sHygQiRO4/tE3O2J1hAbt7AsF1s+YZnHTaOyMB6F0DWiYSx1V1f+xHg&#10;SiYa97+PuPPHckK9/uRWvwAAAP//AwBQSwMEFAAGAAgAAAAhAMzxrhTjAAAACQEAAA8AAABkcnMv&#10;ZG93bnJldi54bWxMjzFPwzAUhHck/oP1kFhQ68QktAp5qRClA+oAlCIxurFJotrPUey2gV9fM8F4&#10;utPdd+VitIYd9eA7RwjpNAGmqXaqowZh+76azIH5IElJ40gjfGsPi+ryopSFcid608dNaFgsIV9I&#10;hDaEvuDc16220k9dryl6X26wMkQ5NFwN8hTLreEiSe64lR3FhVb2+rHV9X5zsAi9zBLxstw/f2w/&#10;n1br5U26/nk1iNdX48M9sKDH8BeGX/yIDlVk2rkDKc8MwkTkMYkgZhmw6OciT4HtELLb+Qx4VfL/&#10;D6ozAAAA//8DAFBLAQItABQABgAIAAAAIQC2gziS/gAAAOEBAAATAAAAAAAAAAAAAAAAAAAAAABb&#10;Q29udGVudF9UeXBlc10ueG1sUEsBAi0AFAAGAAgAAAAhADj9If/WAAAAlAEAAAsAAAAAAAAAAAAA&#10;AAAALwEAAF9yZWxzLy5yZWxzUEsBAi0AFAAGAAgAAAAhADyMNe5qAgAALAUAAA4AAAAAAAAAAAAA&#10;AAAALgIAAGRycy9lMm9Eb2MueG1sUEsBAi0AFAAGAAgAAAAhAMzxrhTjAAAACQEAAA8AAAAAAAAA&#10;AAAAAAAAxA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9F4566" w:rsidRDefault="009F4566" w:rsidP="009F4566">
                            <w:pPr>
                              <w:pStyle w:val="Lijstalinea"/>
                              <w:ind w:left="0"/>
                              <w:rPr>
                                <w:rFonts w:asciiTheme="minorHAnsi" w:hAnsiTheme="minorHAnsi" w:cstheme="minorHAnsi"/>
                                <w:sz w:val="22"/>
                                <w:szCs w:val="22"/>
                                <w:lang w:val="nl-BE"/>
                              </w:rPr>
                            </w:pPr>
                            <w:r w:rsidRPr="009F4566">
                              <w:rPr>
                                <w:rFonts w:asciiTheme="minorHAnsi" w:hAnsiTheme="minorHAnsi" w:cstheme="minorHAnsi"/>
                                <w:sz w:val="22"/>
                                <w:szCs w:val="22"/>
                                <w:lang w:val="nl-BE"/>
                              </w:rPr>
                              <w:t>Wanneer geen afspraak is gemaakt met een ontvangende instelling, informeer dan de belanghebbenden over uw voornemen het object af te stoten door schenking, ruil of verkoop. Plaats een advertentie in een geschikte profes</w:t>
                            </w:r>
                            <w:r>
                              <w:rPr>
                                <w:rFonts w:asciiTheme="minorHAnsi" w:hAnsiTheme="minorHAnsi" w:cstheme="minorHAnsi"/>
                                <w:sz w:val="22"/>
                                <w:szCs w:val="22"/>
                                <w:lang w:val="nl-BE"/>
                              </w:rPr>
                              <w:t>sionele publicatie of database.</w:t>
                            </w:r>
                          </w:p>
                          <w:p w:rsidR="009F4566" w:rsidRDefault="009F4566" w:rsidP="009F4566">
                            <w:pPr>
                              <w:pStyle w:val="Lijstalinea"/>
                              <w:ind w:left="0"/>
                              <w:rPr>
                                <w:rFonts w:asciiTheme="minorHAnsi" w:hAnsiTheme="minorHAnsi" w:cstheme="minorHAnsi"/>
                                <w:b/>
                                <w:sz w:val="22"/>
                                <w:szCs w:val="22"/>
                                <w:lang w:val="nl-BE"/>
                              </w:rPr>
                            </w:pPr>
                            <w:r w:rsidRPr="009F4566">
                              <w:rPr>
                                <w:rFonts w:asciiTheme="minorHAnsi" w:hAnsiTheme="minorHAnsi" w:cstheme="minorHAnsi"/>
                                <w:b/>
                                <w:sz w:val="22"/>
                                <w:szCs w:val="22"/>
                                <w:lang w:val="nl-BE"/>
                              </w:rPr>
                              <w:t>Vermeld daarin:</w:t>
                            </w:r>
                          </w:p>
                          <w:p w:rsidR="009F4566" w:rsidRPr="009F4566" w:rsidRDefault="009F4566" w:rsidP="009F4566">
                            <w:pPr>
                              <w:pStyle w:val="Lijstalinea"/>
                              <w:numPr>
                                <w:ilvl w:val="0"/>
                                <w:numId w:val="7"/>
                              </w:numPr>
                              <w:ind w:left="284" w:hanging="284"/>
                              <w:rPr>
                                <w:rFonts w:asciiTheme="minorHAnsi" w:hAnsiTheme="minorHAnsi" w:cstheme="minorHAnsi"/>
                                <w:b/>
                                <w:sz w:val="22"/>
                                <w:szCs w:val="22"/>
                                <w:lang w:val="nl-BE"/>
                              </w:rPr>
                            </w:pPr>
                            <w:r w:rsidRPr="009F4566">
                              <w:rPr>
                                <w:rFonts w:asciiTheme="minorHAnsi" w:hAnsiTheme="minorHAnsi" w:cstheme="minorHAnsi"/>
                                <w:sz w:val="22"/>
                                <w:szCs w:val="22"/>
                                <w:lang w:val="nl-BE"/>
                              </w:rPr>
                              <w:t>aantal objecten of geschat aantal bij bulkafstoting</w:t>
                            </w:r>
                          </w:p>
                          <w:p w:rsidR="009F4566" w:rsidRPr="009F4566" w:rsidRDefault="009F4566" w:rsidP="009F4566">
                            <w:pPr>
                              <w:pStyle w:val="Lijstalinea"/>
                              <w:numPr>
                                <w:ilvl w:val="0"/>
                                <w:numId w:val="7"/>
                              </w:numPr>
                              <w:ind w:left="284" w:hanging="284"/>
                              <w:rPr>
                                <w:rFonts w:asciiTheme="minorHAnsi" w:hAnsiTheme="minorHAnsi" w:cstheme="minorHAnsi"/>
                                <w:sz w:val="22"/>
                                <w:szCs w:val="22"/>
                                <w:lang w:val="nl-BE"/>
                              </w:rPr>
                            </w:pPr>
                            <w:r w:rsidRPr="009F4566">
                              <w:rPr>
                                <w:rFonts w:asciiTheme="minorHAnsi" w:hAnsiTheme="minorHAnsi" w:cstheme="minorHAnsi"/>
                                <w:sz w:val="22"/>
                                <w:szCs w:val="22"/>
                                <w:lang w:val="nl-BE"/>
                              </w:rPr>
                              <w:t xml:space="preserve">beschrijving van elk object of objectcategorie </w:t>
                            </w:r>
                          </w:p>
                          <w:p w:rsidR="009F4566" w:rsidRPr="009F4566" w:rsidRDefault="009F4566" w:rsidP="009F4566">
                            <w:pPr>
                              <w:pStyle w:val="Lijstalinea"/>
                              <w:numPr>
                                <w:ilvl w:val="0"/>
                                <w:numId w:val="7"/>
                              </w:numPr>
                              <w:ind w:left="284" w:hanging="284"/>
                              <w:rPr>
                                <w:rFonts w:asciiTheme="minorHAnsi" w:hAnsiTheme="minorHAnsi" w:cstheme="minorHAnsi"/>
                                <w:sz w:val="22"/>
                                <w:szCs w:val="22"/>
                                <w:lang w:val="nl-BE"/>
                              </w:rPr>
                            </w:pPr>
                            <w:r w:rsidRPr="009F4566">
                              <w:rPr>
                                <w:rFonts w:asciiTheme="minorHAnsi" w:hAnsiTheme="minorHAnsi" w:cstheme="minorHAnsi"/>
                                <w:sz w:val="22"/>
                                <w:szCs w:val="22"/>
                                <w:lang w:val="nl-BE"/>
                              </w:rPr>
                              <w:t>gewenste afstotingsmethode (schenking, ruil, verkoop)</w:t>
                            </w:r>
                          </w:p>
                          <w:p w:rsidR="009F4566" w:rsidRDefault="009F4566" w:rsidP="009F4566">
                            <w:pPr>
                              <w:pStyle w:val="Lijstalinea"/>
                              <w:numPr>
                                <w:ilvl w:val="0"/>
                                <w:numId w:val="7"/>
                              </w:numPr>
                              <w:ind w:left="284" w:hanging="284"/>
                              <w:rPr>
                                <w:rFonts w:asciiTheme="minorHAnsi" w:hAnsiTheme="minorHAnsi" w:cstheme="minorHAnsi"/>
                                <w:sz w:val="22"/>
                                <w:szCs w:val="22"/>
                                <w:lang w:val="nl-BE"/>
                              </w:rPr>
                            </w:pPr>
                            <w:r w:rsidRPr="009F4566">
                              <w:rPr>
                                <w:rFonts w:asciiTheme="minorHAnsi" w:hAnsiTheme="minorHAnsi" w:cstheme="minorHAnsi"/>
                                <w:sz w:val="22"/>
                                <w:szCs w:val="22"/>
                                <w:lang w:val="nl-BE"/>
                              </w:rPr>
                              <w:t>voorwaarden van afstoting.</w:t>
                            </w:r>
                          </w:p>
                          <w:p w:rsidR="009F4566" w:rsidRPr="005543BE" w:rsidRDefault="009F4566" w:rsidP="009F4566">
                            <w:pPr>
                              <w:pStyle w:val="Lijstalinea"/>
                              <w:ind w:left="0"/>
                              <w:rPr>
                                <w:rFonts w:asciiTheme="minorHAnsi" w:hAnsiTheme="minorHAnsi" w:cstheme="minorHAnsi"/>
                                <w:sz w:val="22"/>
                                <w:szCs w:val="22"/>
                                <w:lang w:val="nl-BE"/>
                              </w:rPr>
                            </w:pPr>
                            <w:r>
                              <w:rPr>
                                <w:rFonts w:asciiTheme="minorHAnsi" w:hAnsiTheme="minorHAnsi" w:cstheme="minorHAnsi"/>
                                <w:sz w:val="22"/>
                                <w:szCs w:val="22"/>
                                <w:lang w:val="nl-BE"/>
                              </w:rPr>
                              <w:t>G</w:t>
                            </w:r>
                            <w:r w:rsidRPr="009F4566">
                              <w:rPr>
                                <w:rFonts w:asciiTheme="minorHAnsi" w:hAnsiTheme="minorHAnsi" w:cstheme="minorHAnsi"/>
                                <w:sz w:val="22"/>
                                <w:szCs w:val="22"/>
                                <w:lang w:val="nl-BE"/>
                              </w:rPr>
                              <w:t>eef geïnteresseerden minstens twee maanden de kans hun belangstelling kenbaar te maken</w:t>
                            </w:r>
                            <w:r w:rsidR="00DA1B79">
                              <w:rPr>
                                <w:rFonts w:asciiTheme="minorHAnsi" w:hAnsiTheme="minorHAnsi" w:cstheme="minorHAnsi"/>
                                <w:sz w:val="22"/>
                                <w:szCs w:val="22"/>
                                <w:lang w:val="nl-BE"/>
                              </w:rPr>
                              <w:t>.</w:t>
                            </w:r>
                          </w:p>
                        </w:txbxContent>
                      </v:textbox>
                    </v:rect>
                  </w:pict>
                </mc:Fallback>
              </mc:AlternateContent>
            </w:r>
          </w:p>
        </w:tc>
        <w:tc>
          <w:tcPr>
            <w:tcW w:w="2127" w:type="dxa"/>
          </w:tcPr>
          <w:p w:rsidR="009F4566" w:rsidRDefault="009F4566" w:rsidP="00DB6ACE">
            <w:pPr>
              <w:jc w:val="center"/>
              <w:rPr>
                <w:noProof/>
                <w:lang w:val="nl-BE" w:eastAsia="nl-BE"/>
              </w:rPr>
            </w:pPr>
          </w:p>
        </w:tc>
        <w:tc>
          <w:tcPr>
            <w:tcW w:w="2126" w:type="dxa"/>
          </w:tcPr>
          <w:p w:rsidR="009F4566" w:rsidRPr="00417047" w:rsidRDefault="009F4566" w:rsidP="00DB6ACE">
            <w:pPr>
              <w:jc w:val="center"/>
              <w:rPr>
                <w:rFonts w:asciiTheme="minorHAnsi" w:hAnsiTheme="minorHAnsi" w:cstheme="minorHAnsi"/>
                <w:noProof/>
                <w:lang w:val="nl-BE" w:eastAsia="nl-BE"/>
              </w:rPr>
            </w:pPr>
          </w:p>
        </w:tc>
        <w:tc>
          <w:tcPr>
            <w:tcW w:w="2058" w:type="dxa"/>
          </w:tcPr>
          <w:p w:rsidR="009F4566" w:rsidRDefault="009F4566" w:rsidP="00DB6ACE">
            <w:pPr>
              <w:jc w:val="center"/>
              <w:rPr>
                <w:noProof/>
                <w:lang w:val="nl-BE" w:eastAsia="nl-BE"/>
              </w:rPr>
            </w:pPr>
          </w:p>
        </w:tc>
      </w:tr>
      <w:tr w:rsidR="00EB69F6" w:rsidRPr="00913F0F" w:rsidTr="00EB69F6">
        <w:trPr>
          <w:cantSplit/>
          <w:trHeight w:val="5098"/>
        </w:trPr>
        <w:tc>
          <w:tcPr>
            <w:tcW w:w="528" w:type="dxa"/>
            <w:shd w:val="clear" w:color="auto" w:fill="CCC0D9" w:themeFill="accent4" w:themeFillTint="66"/>
            <w:textDirection w:val="btLr"/>
          </w:tcPr>
          <w:p w:rsidR="00EB69F6" w:rsidRDefault="00EB69F6" w:rsidP="002D6121">
            <w:pPr>
              <w:ind w:left="113" w:right="113"/>
              <w:rPr>
                <w:rFonts w:asciiTheme="minorHAnsi" w:hAnsiTheme="minorHAnsi" w:cstheme="minorHAnsi"/>
                <w:sz w:val="22"/>
                <w:szCs w:val="22"/>
              </w:rPr>
            </w:pPr>
            <w:r>
              <w:rPr>
                <w:rFonts w:asciiTheme="minorHAnsi" w:hAnsiTheme="minorHAnsi" w:cstheme="minorHAnsi"/>
                <w:sz w:val="22"/>
                <w:szCs w:val="22"/>
              </w:rPr>
              <w:lastRenderedPageBreak/>
              <w:t>Afstoting</w:t>
            </w:r>
          </w:p>
        </w:tc>
        <w:tc>
          <w:tcPr>
            <w:tcW w:w="1466" w:type="dxa"/>
          </w:tcPr>
          <w:p w:rsidR="00EB69F6" w:rsidRPr="00913F0F" w:rsidRDefault="00EB69F6" w:rsidP="00EB69F6">
            <w:pPr>
              <w:jc w:val="center"/>
              <w:rPr>
                <w:rFonts w:asciiTheme="minorHAnsi" w:hAnsiTheme="minorHAnsi" w:cstheme="minorHAnsi"/>
                <w:sz w:val="22"/>
                <w:szCs w:val="22"/>
              </w:rPr>
            </w:pPr>
          </w:p>
          <w:p w:rsidR="00EB69F6" w:rsidRPr="00913F0F" w:rsidRDefault="00EB69F6" w:rsidP="00EB69F6">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31C22D12" wp14:editId="0147CE14">
                  <wp:extent cx="390336" cy="411892"/>
                  <wp:effectExtent l="0" t="0" r="0" b="0"/>
                  <wp:docPr id="58"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EB69F6" w:rsidRPr="00913F0F" w:rsidRDefault="00EB69F6" w:rsidP="00EB69F6">
            <w:pPr>
              <w:jc w:val="center"/>
              <w:rPr>
                <w:rFonts w:asciiTheme="minorHAnsi" w:hAnsiTheme="minorHAnsi" w:cstheme="minorHAnsi"/>
                <w:sz w:val="22"/>
                <w:szCs w:val="22"/>
              </w:rPr>
            </w:pPr>
          </w:p>
          <w:p w:rsidR="00EB69F6" w:rsidRPr="00913F0F" w:rsidRDefault="00EB69F6" w:rsidP="00EB69F6">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EB69F6" w:rsidRPr="00913F0F" w:rsidRDefault="00EB69F6" w:rsidP="00EB69F6">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tc>
        <w:tc>
          <w:tcPr>
            <w:tcW w:w="5485" w:type="dxa"/>
          </w:tcPr>
          <w:p w:rsidR="00EB69F6" w:rsidRDefault="00F258F9" w:rsidP="00DB6ACE">
            <w:pPr>
              <w:jc w:val="center"/>
              <w:rPr>
                <w:rFonts w:asciiTheme="minorHAnsi" w:hAnsiTheme="minorHAnsi" w:cstheme="minorHAnsi"/>
                <w:noProof/>
                <w:sz w:val="22"/>
                <w:szCs w:val="22"/>
                <w:lang w:val="nl-BE" w:eastAsia="nl-BE"/>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755520" behindDoc="0" locked="0" layoutInCell="1" allowOverlap="1" wp14:anchorId="3AB99422" wp14:editId="7C749F09">
                      <wp:simplePos x="0" y="0"/>
                      <wp:positionH relativeFrom="column">
                        <wp:posOffset>144983</wp:posOffset>
                      </wp:positionH>
                      <wp:positionV relativeFrom="paragraph">
                        <wp:posOffset>3121431</wp:posOffset>
                      </wp:positionV>
                      <wp:extent cx="7315" cy="2283232"/>
                      <wp:effectExtent l="57150" t="19050" r="69215" b="79375"/>
                      <wp:wrapNone/>
                      <wp:docPr id="192" name="Rechte verbindingslijn 192"/>
                      <wp:cNvGraphicFramePr/>
                      <a:graphic xmlns:a="http://schemas.openxmlformats.org/drawingml/2006/main">
                        <a:graphicData uri="http://schemas.microsoft.com/office/word/2010/wordprocessingShape">
                          <wps:wsp>
                            <wps:cNvCnPr/>
                            <wps:spPr>
                              <a:xfrm flipH="1">
                                <a:off x="0" y="0"/>
                                <a:ext cx="7315" cy="22832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192" o:spid="_x0000_s1026" style="position:absolute;flip:x;z-index:251755520;visibility:visible;mso-wrap-style:square;mso-wrap-distance-left:9pt;mso-wrap-distance-top:0;mso-wrap-distance-right:9pt;mso-wrap-distance-bottom:0;mso-position-horizontal:absolute;mso-position-horizontal-relative:text;mso-position-vertical:absolute;mso-position-vertical-relative:text" from="11.4pt,245.8pt" to="12pt,4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sZyQEAAMwDAAAOAAAAZHJzL2Uyb0RvYy54bWysU02P0zAQvSPxHyzfadJUwBI13cOugAOC&#10;ahd+gOuMG4O/ZJsm/feMJ21AfB0QFytjv/dm3sxkeztZw04Qk/au4+tVzRk46Xvtjh3/9PH1sxvO&#10;UhauF8Y76PgZEr/dPX2yHUMLjR+86SEyFHGpHUPHh5xDW1VJDmBFWvkADh+Vj1ZkDOOx6qMYUd2a&#10;qqnrF9XoYx+il5AS3t7Pj3xH+kqBzB+USpCZ6TjWlumMdB7KWe22oj1GEQYtL2WIf6jCCu0w6SJ1&#10;L7JgX6P+RcpqGX3yKq+kt5VXSksgD+hmXf/k5nEQAcgLNieFpU3p/8nK96d9ZLrH2b1qOHPC4pAe&#10;QA4ZylgP2pVRJqM/O1YQ2K8xpBZpd24fL1EK+1jMTypapowOb1GO2oEG2UTdPi/dhikziZcvN+vn&#10;nEl8aJqbTbMh8WpWKWohpvwGvGXlo+NGu9IL0YrTu5QxM0KvEAxKVXMd9JXPBgrYuAdQ6A/zNcSm&#10;zYI7E9lJ4E70X9bFE2oRslCUNmYh1X8nXbCFBrRtC3H2/8dsC5oyepcXotXOx99lzdO1VDXjr65n&#10;r8X2wfdnmgq1A1eGnF3Wu+zkjzHRv/+Eu28AAAD//wMAUEsDBBQABgAIAAAAIQCU1onT3wAAAAkB&#10;AAAPAAAAZHJzL2Rvd25yZXYueG1sTI8xT8MwFIR3JP6D9ZDYqBOrVCHkpaoqFdEJkTLA5sZuHDW2&#10;I9tpw7/nMcF4utPdd9V6tgO76BB77xDyRQZMu9ar3nUIH4fdQwEsJumUHLzTCN86wrq+valkqfzV&#10;vetLkzpGJS6WEsGkNJacx9ZoK+PCj9qRd/LBykQydFwFeaVyO3CRZStuZe9owchRb41uz81kEV73&#10;wZ/Ny6ZJxde0ezvs+89Ts0W8v5s3z8CSntNfGH7xCR1qYjr6yanIBgQhiDwhLJ/yFTAKiCV9OyIU&#10;j7kAXlf8/4P6BwAA//8DAFBLAQItABQABgAIAAAAIQC2gziS/gAAAOEBAAATAAAAAAAAAAAAAAAA&#10;AAAAAABbQ29udGVudF9UeXBlc10ueG1sUEsBAi0AFAAGAAgAAAAhADj9If/WAAAAlAEAAAsAAAAA&#10;AAAAAAAAAAAALwEAAF9yZWxzLy5yZWxzUEsBAi0AFAAGAAgAAAAhAIU4+xnJAQAAzAMAAA4AAAAA&#10;AAAAAAAAAAAALgIAAGRycy9lMm9Eb2MueG1sUEsBAi0AFAAGAAgAAAAhAJTWidPfAAAACQEAAA8A&#10;AAAAAAAAAAAAAAAAIwQAAGRycy9kb3ducmV2LnhtbFBLBQYAAAAABAAEAPMAAAAvBQAAAAA=&#10;" strokecolor="black [3200]" strokeweight="2pt">
                      <v:shadow on="t" color="black" opacity="24903f" origin=",.5" offset="0,.55556mm"/>
                    </v:line>
                  </w:pict>
                </mc:Fallback>
              </mc:AlternateContent>
            </w:r>
            <w:r w:rsidR="00EB69F6">
              <w:rPr>
                <w:rFonts w:asciiTheme="minorHAnsi" w:hAnsiTheme="minorHAnsi" w:cstheme="minorHAnsi"/>
                <w:noProof/>
                <w:sz w:val="22"/>
                <w:szCs w:val="22"/>
                <w:lang w:val="nl-BE" w:eastAsia="nl-BE"/>
              </w:rPr>
              <mc:AlternateContent>
                <mc:Choice Requires="wps">
                  <w:drawing>
                    <wp:anchor distT="0" distB="0" distL="114300" distR="114300" simplePos="0" relativeHeight="251739136" behindDoc="0" locked="0" layoutInCell="1" allowOverlap="1" wp14:anchorId="21061AE7" wp14:editId="0242C259">
                      <wp:simplePos x="0" y="0"/>
                      <wp:positionH relativeFrom="column">
                        <wp:posOffset>2536825</wp:posOffset>
                      </wp:positionH>
                      <wp:positionV relativeFrom="paragraph">
                        <wp:posOffset>-8890</wp:posOffset>
                      </wp:positionV>
                      <wp:extent cx="0" cy="3357245"/>
                      <wp:effectExtent l="57150" t="19050" r="76200" b="71755"/>
                      <wp:wrapNone/>
                      <wp:docPr id="52" name="Rechte verbindingslijn 52"/>
                      <wp:cNvGraphicFramePr/>
                      <a:graphic xmlns:a="http://schemas.openxmlformats.org/drawingml/2006/main">
                        <a:graphicData uri="http://schemas.microsoft.com/office/word/2010/wordprocessingShape">
                          <wps:wsp>
                            <wps:cNvCnPr/>
                            <wps:spPr>
                              <a:xfrm>
                                <a:off x="0" y="0"/>
                                <a:ext cx="0" cy="33572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75pt,-.7pt" to="199.7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iPuQEAAL0DAAAOAAAAZHJzL2Uyb0RvYy54bWysU02P0zAQvSPxHyzfadosBRQ13cOu4IKg&#10;WpYf4DrjxuAvjU2T/nvGTppFgPaAuDj+eO/NvJnJ7na0hp0Bo/au5ZvVmjNw0nfanVr+9fH9q3ec&#10;xSRcJ4x30PILRH67f/liN4QGat970wEyEnGxGULL+5RCU1VR9mBFXPkAjh6VRysSHfFUdSgGUrem&#10;qtfrN9XgsQvoJcRIt/fTI98XfaVAps9KRUjMtJxyS2XFsh7zWu13ojmhCL2WcxriH7KwQjsKukjd&#10;iyTYD9R/SFkt0Uev0kp6W3mltITigdxs1r+5+dKLAMULFSeGpUzx/8nKT+cDMt21fFtz5oSlHj2A&#10;7BPkrh61y52MRn9zjABUrSHEhkh37oDzKYYDZuujQpu/ZIqNpcKXpcIwJianS0m3Nzfbt/Xrbdar&#10;nogBY/oA3rK8abnRLpsXjTh/jGmCXiHEy4lMocsuXQxksHEPoMgQBasLu4wS3BlkZ0FD0H3fzGEL&#10;MlOUNmYhrZ8nzdhMgzJeC3HzPHFBl4jepYVotfP4N3Iar6mqCX91PXnNto++u5RGlHLQjJSCzvOc&#10;h/DXc6E//XX7nwAAAP//AwBQSwMEFAAGAAgAAAAhAByE543eAAAACgEAAA8AAABkcnMvZG93bnJl&#10;di54bWxMj8FOwzAMhu9IvENkJC5oS7dRtpW6E0JwQNqFMe3sNSapaJKqydby9gRxGEfbn35/f7kZ&#10;bSvO3IfGO4TZNAPBrvaqcRph//E6WYEIkZyi1jtG+OYAm+r6qqRC+cG983kXtUghLhSEYGLsCilD&#10;bdhSmPqOXbp9+t5STGOvpeppSOG2lfMse5CWGpc+GOr42XD9tTtZhHqU4515UXrQyze1pbA6yHyL&#10;eHszPj2CiDzGCwy/+kkdquR09CengmgRFut1nlCEyeweRAL+FkeEfL5cgKxK+b9C9QMAAP//AwBQ&#10;SwECLQAUAAYACAAAACEAtoM4kv4AAADhAQAAEwAAAAAAAAAAAAAAAAAAAAAAW0NvbnRlbnRfVHlw&#10;ZXNdLnhtbFBLAQItABQABgAIAAAAIQA4/SH/1gAAAJQBAAALAAAAAAAAAAAAAAAAAC8BAABfcmVs&#10;cy8ucmVsc1BLAQItABQABgAIAAAAIQB3CtiPuQEAAL0DAAAOAAAAAAAAAAAAAAAAAC4CAABkcnMv&#10;ZTJvRG9jLnhtbFBLAQItABQABgAIAAAAIQAchOeN3gAAAAoBAAAPAAAAAAAAAAAAAAAAABMEAABk&#10;cnMvZG93bnJldi54bWxQSwUGAAAAAAQABADzAAAAHgUAAAAA&#10;" strokecolor="black [3200]" strokeweight="2pt">
                      <v:shadow on="t" color="black" opacity="24903f" origin=",.5" offset="0,.55556mm"/>
                    </v:line>
                  </w:pict>
                </mc:Fallback>
              </mc:AlternateContent>
            </w:r>
            <w:r w:rsidR="00EB69F6">
              <w:rPr>
                <w:noProof/>
                <w:lang w:val="nl-BE" w:eastAsia="nl-BE"/>
              </w:rPr>
              <mc:AlternateContent>
                <mc:Choice Requires="wps">
                  <w:drawing>
                    <wp:anchor distT="0" distB="0" distL="114300" distR="114300" simplePos="0" relativeHeight="251747328" behindDoc="0" locked="0" layoutInCell="1" allowOverlap="1" wp14:anchorId="56268D2C" wp14:editId="2002BDB6">
                      <wp:simplePos x="0" y="0"/>
                      <wp:positionH relativeFrom="column">
                        <wp:posOffset>26670</wp:posOffset>
                      </wp:positionH>
                      <wp:positionV relativeFrom="paragraph">
                        <wp:posOffset>2066290</wp:posOffset>
                      </wp:positionV>
                      <wp:extent cx="2143125" cy="1059815"/>
                      <wp:effectExtent l="57150" t="38100" r="85725" b="102235"/>
                      <wp:wrapNone/>
                      <wp:docPr id="57" name="Rechthoek 57"/>
                      <wp:cNvGraphicFramePr/>
                      <a:graphic xmlns:a="http://schemas.openxmlformats.org/drawingml/2006/main">
                        <a:graphicData uri="http://schemas.microsoft.com/office/word/2010/wordprocessingShape">
                          <wps:wsp>
                            <wps:cNvSpPr/>
                            <wps:spPr>
                              <a:xfrm>
                                <a:off x="0" y="0"/>
                                <a:ext cx="2143125" cy="105981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B69F6" w:rsidRPr="00EB69F6" w:rsidRDefault="00EB69F6" w:rsidP="00EB69F6">
                                  <w:pPr>
                                    <w:rPr>
                                      <w:rFonts w:asciiTheme="minorHAnsi" w:hAnsiTheme="minorHAnsi" w:cstheme="minorHAnsi"/>
                                      <w:sz w:val="22"/>
                                      <w:szCs w:val="22"/>
                                    </w:rPr>
                                  </w:pPr>
                                  <w:r w:rsidRPr="00EB69F6">
                                    <w:rPr>
                                      <w:rFonts w:asciiTheme="minorHAnsi" w:hAnsiTheme="minorHAnsi" w:cstheme="minorHAnsi"/>
                                      <w:sz w:val="22"/>
                                      <w:szCs w:val="22"/>
                                    </w:rPr>
                                    <w:t xml:space="preserve">Verschaf aan de ontvangende partij informatie over het object. Behoud alle originele informatie. Verwijder </w:t>
                                  </w:r>
                                  <w:r w:rsidR="00DA1B79">
                                    <w:rPr>
                                      <w:rFonts w:asciiTheme="minorHAnsi" w:hAnsiTheme="minorHAnsi" w:cstheme="minorHAnsi"/>
                                      <w:sz w:val="22"/>
                                      <w:szCs w:val="22"/>
                                    </w:rPr>
                                    <w:t>het nummer niet van het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7" o:spid="_x0000_s1048" style="position:absolute;left:0;text-align:left;margin-left:2.1pt;margin-top:162.7pt;width:168.75pt;height:83.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c3agIAACwFAAAOAAAAZHJzL2Uyb0RvYy54bWysVEtP3DAQvlfqf7B8L9mE3QIrsmgFoqqE&#10;APEQZ69jkwjb49reTba/vmPnAaJIrape7BnPe+Ybn551WpGdcL4BU9L8YEaJMByqxjyX9PHh8ssx&#10;JT4wUzEFRpR0Lzw9W33+dNrapSigBlUJR9CJ8cvWlrQOwS6zzPNaaOYPwAqDQglOs4Cse84qx1r0&#10;rlVWzGZfsxZcZR1w4T2+XvRCukr+pRQ83EjpRSCqpJhbSKdL5yae2eqULZ8ds3XDhzTYP2ShWWMw&#10;6OTqggVGtq75zZVuuAMPMhxw0BlI2XCRasBq8tm7au5rZkWqBZvj7dQm///c8uvdrSNNVdLFESWG&#10;aZzRneB1qEG8EHzDBrXWL1Hv3t66gfNIxmo76XS8sQ7Spabup6aKLhCOj0U+P8yLBSUcZflscXKc&#10;L6LX7NXcOh++CdAkEiV1OLXUTLa78qFXHVXQLqbTJ5CosFci5qDMnZBYCYbMk3XCkDhXjuwYTp9x&#10;LkzIh9BJO5rJRqnJsPiz4aAfTUXC12T8F1EnixQZTJiMdWPAfRS9ehlTlr3+2IG+7tiC0G26NMLi&#10;cBzXBqo9ztVBD3hv+WWDvb1iPtwyhwjHXcCtDTd4SAVtSWGgKKnB/fzoPeoj8FBKSYsbU1L/Y8uc&#10;oER9NwjJk3w+jyuWmPniqEDGvZVs3krMVp8DjiXH/8HyREb9oEZSOtBPuNzrGBVFzHCMXVIe3Mic&#10;h36T8XvgYr1OarhWloUrc2/5CISInYfuiTk7ACwgNq9h3C62fIezXjeOyMB6G0A2CYSx1X1fhxHg&#10;SiYYD99H3Pm3fNJ6/eRWvwAAAP//AwBQSwMEFAAGAAgAAAAhAImS2sfiAAAACQEAAA8AAABkcnMv&#10;ZG93bnJldi54bWxMj8FOwzAQRO9I/IO1SFxQ68QJBUKcClF6qHoASpE4bmOTRLXXUey2ga/HnOC4&#10;eqOZt+V8tIYd9eA7RxLSaQJMU+1UR42E7dtycgvMBySFxpGW8KU9zKvzsxIL5U70qo+b0LBYQr5A&#10;CW0IfcG5r1tt0U9drymyTzdYDPEcGq4GPMVya7hIkhm32FFcaLHXj62u95uDldBjnojnxX71vv14&#10;Wq4XV+n6+8VIeXkxPtwDC3oMf2H41Y/qUEWnnTuQ8sxIyEUMSsjEdQ4s8ixPb4DtIrgTGfCq5P8/&#10;qH4AAAD//wMAUEsBAi0AFAAGAAgAAAAhALaDOJL+AAAA4QEAABMAAAAAAAAAAAAAAAAAAAAAAFtD&#10;b250ZW50X1R5cGVzXS54bWxQSwECLQAUAAYACAAAACEAOP0h/9YAAACUAQAACwAAAAAAAAAAAAAA&#10;AAAvAQAAX3JlbHMvLnJlbHNQSwECLQAUAAYACAAAACEAii2nN2oCAAAsBQAADgAAAAAAAAAAAAAA&#10;AAAuAgAAZHJzL2Uyb0RvYy54bWxQSwECLQAUAAYACAAAACEAiZLax+IAAAAJAQAADwAAAAAAAAAA&#10;AAAAAADE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EB69F6" w:rsidRPr="00EB69F6" w:rsidRDefault="00EB69F6" w:rsidP="00EB69F6">
                            <w:pPr>
                              <w:rPr>
                                <w:rFonts w:asciiTheme="minorHAnsi" w:hAnsiTheme="minorHAnsi" w:cstheme="minorHAnsi"/>
                                <w:sz w:val="22"/>
                                <w:szCs w:val="22"/>
                              </w:rPr>
                            </w:pPr>
                            <w:r w:rsidRPr="00EB69F6">
                              <w:rPr>
                                <w:rFonts w:asciiTheme="minorHAnsi" w:hAnsiTheme="minorHAnsi" w:cstheme="minorHAnsi"/>
                                <w:sz w:val="22"/>
                                <w:szCs w:val="22"/>
                              </w:rPr>
                              <w:t xml:space="preserve">Verschaf aan de ontvangende partij informatie over het object. Behoud alle originele informatie. Verwijder </w:t>
                            </w:r>
                            <w:r w:rsidR="00DA1B79">
                              <w:rPr>
                                <w:rFonts w:asciiTheme="minorHAnsi" w:hAnsiTheme="minorHAnsi" w:cstheme="minorHAnsi"/>
                                <w:sz w:val="22"/>
                                <w:szCs w:val="22"/>
                              </w:rPr>
                              <w:t>het nummer niet van het object.</w:t>
                            </w:r>
                            <w:bookmarkStart w:id="1" w:name="_GoBack"/>
                            <w:bookmarkEnd w:id="1"/>
                          </w:p>
                        </w:txbxContent>
                      </v:textbox>
                    </v:rect>
                  </w:pict>
                </mc:Fallback>
              </mc:AlternateContent>
            </w:r>
            <w:r w:rsidR="00EB69F6">
              <w:rPr>
                <w:rFonts w:asciiTheme="minorHAnsi" w:hAnsiTheme="minorHAnsi" w:cstheme="minorHAnsi"/>
                <w:noProof/>
                <w:sz w:val="22"/>
                <w:szCs w:val="22"/>
                <w:lang w:val="nl-BE" w:eastAsia="nl-BE"/>
              </w:rPr>
              <mc:AlternateContent>
                <mc:Choice Requires="wps">
                  <w:drawing>
                    <wp:anchor distT="0" distB="0" distL="114300" distR="114300" simplePos="0" relativeHeight="251745280" behindDoc="0" locked="0" layoutInCell="1" allowOverlap="1" wp14:anchorId="2434A8BD" wp14:editId="133A284A">
                      <wp:simplePos x="0" y="0"/>
                      <wp:positionH relativeFrom="column">
                        <wp:posOffset>494030</wp:posOffset>
                      </wp:positionH>
                      <wp:positionV relativeFrom="paragraph">
                        <wp:posOffset>1759585</wp:posOffset>
                      </wp:positionV>
                      <wp:extent cx="0" cy="233680"/>
                      <wp:effectExtent l="95250" t="19050" r="76200" b="90170"/>
                      <wp:wrapNone/>
                      <wp:docPr id="56" name="Rechte verbindingslijn met pijl 56"/>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56" o:spid="_x0000_s1026" type="#_x0000_t32" style="position:absolute;margin-left:38.9pt;margin-top:138.55pt;width:0;height:1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4j3gEAAPkDAAAOAAAAZHJzL2Uyb0RvYy54bWysU8tu2zAQvBfoPxC815Id1AgEyzk4bS9F&#10;a6TtB9DU0mLKF5asJf99l5StFH0dglwokdzZnZldbu5Ga9gJMGrvWr5c1JyBk77T7tjyb1/fv7nl&#10;LCbhOmG8g5afIfK77etXmyE0sPK9Nx0goyQuNkNoeZ9SaKoqyh6siAsfwNGl8mhFoi0eqw7FQNmt&#10;qVZ1va4Gj11ALyFGOr2fLvm25FcKZPqsVITETMuJWyorlvWQ12q7Ec0RRei1vNAQz2BhhXZUdE51&#10;L5JgP1D/kcpqiT56lRbS28orpSUUDaRmWf+m5ksvAhQtZE4Ms03x5dLKT6c9Mt21/O2aMycs9egB&#10;ZJ8gd/WgXe5kNPrRMUsuBv1oGEWSbUOIDaF3bo+XXQx7zB6MCm3+kjo2FqvPs9UwJianQ0mnq5ub&#10;9W3pQvWECxjTB/CW5Z+Wx4RCH/u0885RPz0ui9Pi9DEmqkzAKyAXNS6vSWjzznUsnQMJEoh+yJwp&#10;Nt9XmfvEtvyls4EJ+wCKzCB+q1KjjCHsDLKToAHqvi/nLBSZIUobM4Pq/4MusRkGZTRn4KTon9Xm&#10;6FLRuzQDrXYe/1Y1jVeqaoq/qp60ZtkH351L74odNF/Fn8tbyAP8677An17s9icAAAD//wMAUEsD&#10;BBQABgAIAAAAIQBXIt/O3gAAAAkBAAAPAAAAZHJzL2Rvd25yZXYueG1sTI/NTsMwEITvSLyDtUjc&#10;qPMjYUjjVKgIKXCihUOPbrxNosZrK3aT8PYYLnDc2dHMN+VmMQObcPS9JQnpKgGG1FjdUyvh8+Pl&#10;7gGYD4q0GiyhhC/0sKmur0pVaDvTDqd9aFkMIV8oCV0IruDcNx0a5VfWIcXfyY5GhXiOLdejmmO4&#10;GXiWJPfcqJ5iQ6ccbjtszvuLkTBPp6zN3Pa1fn8Th3NtXZ0/Oylvb5anNbCAS/gzww9+RIcqMh3t&#10;hbRngwQhInmQkAmRAouGX+EoIU/zR+BVyf8vqL4BAAD//wMAUEsBAi0AFAAGAAgAAAAhALaDOJL+&#10;AAAA4QEAABMAAAAAAAAAAAAAAAAAAAAAAFtDb250ZW50X1R5cGVzXS54bWxQSwECLQAUAAYACAAA&#10;ACEAOP0h/9YAAACUAQAACwAAAAAAAAAAAAAAAAAvAQAAX3JlbHMvLnJlbHNQSwECLQAUAAYACAAA&#10;ACEAlhEeI94BAAD5AwAADgAAAAAAAAAAAAAAAAAuAgAAZHJzL2Uyb0RvYy54bWxQSwECLQAUAAYA&#10;CAAAACEAVyLfzt4AAAAJAQAADwAAAAAAAAAAAAAAAAA4BAAAZHJzL2Rvd25yZXYueG1sUEsFBgAA&#10;AAAEAAQA8wAAAEMFAAAAAA==&#10;" strokecolor="black [3200]" strokeweight="2pt">
                      <v:stroke endarrow="open"/>
                      <v:shadow on="t" color="black" opacity="24903f" origin=",.5" offset="0,.55556mm"/>
                    </v:shape>
                  </w:pict>
                </mc:Fallback>
              </mc:AlternateContent>
            </w:r>
            <w:r w:rsidR="00EB69F6">
              <w:rPr>
                <w:noProof/>
                <w:lang w:val="nl-BE" w:eastAsia="nl-BE"/>
              </w:rPr>
              <mc:AlternateContent>
                <mc:Choice Requires="wps">
                  <w:drawing>
                    <wp:anchor distT="0" distB="0" distL="114300" distR="114300" simplePos="0" relativeHeight="251743232" behindDoc="0" locked="0" layoutInCell="1" allowOverlap="1" wp14:anchorId="39285941" wp14:editId="5BF4D932">
                      <wp:simplePos x="0" y="0"/>
                      <wp:positionH relativeFrom="column">
                        <wp:posOffset>27940</wp:posOffset>
                      </wp:positionH>
                      <wp:positionV relativeFrom="paragraph">
                        <wp:posOffset>320040</wp:posOffset>
                      </wp:positionV>
                      <wp:extent cx="2143125" cy="1353185"/>
                      <wp:effectExtent l="57150" t="38100" r="85725" b="94615"/>
                      <wp:wrapNone/>
                      <wp:docPr id="55" name="Rechthoek 55"/>
                      <wp:cNvGraphicFramePr/>
                      <a:graphic xmlns:a="http://schemas.openxmlformats.org/drawingml/2006/main">
                        <a:graphicData uri="http://schemas.microsoft.com/office/word/2010/wordprocessingShape">
                          <wps:wsp>
                            <wps:cNvSpPr/>
                            <wps:spPr>
                              <a:xfrm>
                                <a:off x="0" y="0"/>
                                <a:ext cx="2143125" cy="135318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B69F6" w:rsidRPr="009F4566" w:rsidRDefault="00EB69F6" w:rsidP="00EB69F6">
                                  <w:pPr>
                                    <w:rPr>
                                      <w:rFonts w:asciiTheme="minorHAnsi" w:hAnsiTheme="minorHAnsi" w:cstheme="minorHAnsi"/>
                                      <w:sz w:val="20"/>
                                      <w:szCs w:val="20"/>
                                    </w:rPr>
                                  </w:pPr>
                                  <w:r w:rsidRPr="00EB69F6">
                                    <w:rPr>
                                      <w:rFonts w:asciiTheme="minorHAnsi" w:hAnsiTheme="minorHAnsi" w:cstheme="minorHAnsi"/>
                                      <w:sz w:val="22"/>
                                      <w:szCs w:val="22"/>
                                    </w:rPr>
                                    <w:t>Bespreek de voorwaarden voor overdracht. Regel eventuele vergoeding van kosten voor overdracht/ verkoop met de ontvanger. Leg de afspraken over kosten, verzekering en planning</w:t>
                                  </w:r>
                                  <w:r w:rsidRPr="00EB69F6">
                                    <w:rPr>
                                      <w:rFonts w:asciiTheme="minorHAnsi" w:hAnsiTheme="minorHAnsi" w:cstheme="minorHAnsi"/>
                                      <w:sz w:val="20"/>
                                      <w:szCs w:val="20"/>
                                    </w:rPr>
                                    <w:t xml:space="preserve"> schriftelijk vast.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5" o:spid="_x0000_s1049" style="position:absolute;left:0;text-align:left;margin-left:2.2pt;margin-top:25.2pt;width:168.75pt;height:10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SHawIAACwFAAAOAAAAZHJzL2Uyb0RvYy54bWysVN1P2zAQf5+0/8Hy+0gT2g0qUlSBmCYh&#10;qICJZ9exSYTt82y3SffX7+x8gBjSpmkv9p3v++53PjvvtCJ74XwDpqT50YwSYThUjXkq6feHq08n&#10;lPjATMUUGFHSg/D0fPXxw1lrl6KAGlQlHEEnxi9bW9I6BLvMMs9roZk/AisMCiU4zQKy7imrHGvR&#10;u1ZZMZt9zlpwlXXAhff4etkL6Sr5l1LwcCulF4GokmJuIZ0undt4ZqsztnxyzNYNH9Jg/5CFZo3B&#10;oJOrSxYY2bnmN1e64Q48yHDEQWcgZcNFqgGryWdvqrmvmRWpFmyOt1Ob/P9zy2/2G0eaqqSLBSWG&#10;aZzRneB1qEE8E3zDBrXWL1Hv3m7cwHkkY7WddDreWAfpUlMPU1NFFwjHxyKfH+cFOucoy48Xx/lJ&#10;8pq9mFvnw1cBmkSipA6nlprJ9tc+YEhUHVWQien0CSQqHJSIOShzJyRWgiHzZJ0wJC6UI3uG02ec&#10;CxPyWBD6S9rRTDZKTYbFnw0H/WgqEr4m47+IOlmkyGDCZKwbA+696NXzmLLs9ccO9HXHFoRu26UR&#10;FsU4ri1UB5yrgx7w3vKrBnt7zXzYMIcIx13ArQ23eEgFbUlhoCipwf187z3qI/BQSkmLG1NS/2PH&#10;nKBEfTMIydN8Po8rlpj54kuBjHst2b6WmJ2+ABxLjv+D5YmM+kGNpHSgH3G51zEqipjhGLukPLiR&#10;uQj9JuP3wMV6ndRwrSwL1+be8hEIETsP3SNzdgBYQGzewLhdbPkGZ71uHJGB9S6AbBIIY6v7vg4j&#10;wJVMWBq+j7jzr/mk9fLJrX4BAAD//wMAUEsDBBQABgAIAAAAIQArZM0/4gAAAAgBAAAPAAAAZHJz&#10;L2Rvd25yZXYueG1sTI/BTsMwEETvSPyDtUhcEHWSphWEbCpE6QH1AJQicXTjJYlqr6PYbQNfjznB&#10;abSa0czbcjFaI440+M4xQjpJQBDXTnfcIGzfVtc3IHxQrJVxTAhf5GFRnZ+VqtDuxK903IRGxBL2&#10;hUJoQ+gLKX3dklV+4nri6H26waoQz6GRelCnWG6NzJJkLq3qOC60qqeHlur95mARepUn2fNy//S+&#10;/XhcrZdX6fr7xSBeXoz3dyACjeEvDL/4ER2qyLRzB9ZeGIQ8j0GEWRI12tM8vQWxQ8jm0xnIqpT/&#10;H6h+AAAA//8DAFBLAQItABQABgAIAAAAIQC2gziS/gAAAOEBAAATAAAAAAAAAAAAAAAAAAAAAABb&#10;Q29udGVudF9UeXBlc10ueG1sUEsBAi0AFAAGAAgAAAAhADj9If/WAAAAlAEAAAsAAAAAAAAAAAAA&#10;AAAALwEAAF9yZWxzLy5yZWxzUEsBAi0AFAAGAAgAAAAhAOREZIdrAgAALAUAAA4AAAAAAAAAAAAA&#10;AAAALgIAAGRycy9lMm9Eb2MueG1sUEsBAi0AFAAGAAgAAAAhACtkzT/iAAAACAEAAA8AAAAAAAAA&#10;AAAAAAAAxQ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EB69F6" w:rsidRPr="009F4566" w:rsidRDefault="00EB69F6" w:rsidP="00EB69F6">
                            <w:pPr>
                              <w:rPr>
                                <w:rFonts w:asciiTheme="minorHAnsi" w:hAnsiTheme="minorHAnsi" w:cstheme="minorHAnsi"/>
                                <w:sz w:val="20"/>
                                <w:szCs w:val="20"/>
                              </w:rPr>
                            </w:pPr>
                            <w:r w:rsidRPr="00EB69F6">
                              <w:rPr>
                                <w:rFonts w:asciiTheme="minorHAnsi" w:hAnsiTheme="minorHAnsi" w:cstheme="minorHAnsi"/>
                                <w:sz w:val="22"/>
                                <w:szCs w:val="22"/>
                              </w:rPr>
                              <w:t>Bespreek de voorwaarden voor overdracht. Regel eventuele vergoeding van kosten voor overdracht/ verkoop met de ontvanger. Leg de afspraken over kosten, verzekering en planning</w:t>
                            </w:r>
                            <w:r w:rsidRPr="00EB69F6">
                              <w:rPr>
                                <w:rFonts w:asciiTheme="minorHAnsi" w:hAnsiTheme="minorHAnsi" w:cstheme="minorHAnsi"/>
                                <w:sz w:val="20"/>
                                <w:szCs w:val="20"/>
                              </w:rPr>
                              <w:t xml:space="preserve"> schriftelijk vast.</w:t>
                            </w:r>
                          </w:p>
                        </w:txbxContent>
                      </v:textbox>
                    </v:rect>
                  </w:pict>
                </mc:Fallback>
              </mc:AlternateContent>
            </w:r>
            <w:r w:rsidR="00EB69F6">
              <w:rPr>
                <w:rFonts w:asciiTheme="minorHAnsi" w:hAnsiTheme="minorHAnsi" w:cstheme="minorHAnsi"/>
                <w:noProof/>
                <w:sz w:val="22"/>
                <w:szCs w:val="22"/>
                <w:lang w:val="nl-BE" w:eastAsia="nl-BE"/>
              </w:rPr>
              <mc:AlternateContent>
                <mc:Choice Requires="wps">
                  <w:drawing>
                    <wp:anchor distT="0" distB="0" distL="114300" distR="114300" simplePos="0" relativeHeight="251741184" behindDoc="0" locked="0" layoutInCell="1" allowOverlap="1" wp14:anchorId="5B3D310C" wp14:editId="558F8A0D">
                      <wp:simplePos x="0" y="0"/>
                      <wp:positionH relativeFrom="column">
                        <wp:posOffset>561950</wp:posOffset>
                      </wp:positionH>
                      <wp:positionV relativeFrom="paragraph">
                        <wp:posOffset>-8585</wp:posOffset>
                      </wp:positionV>
                      <wp:extent cx="0" cy="234086"/>
                      <wp:effectExtent l="95250" t="19050" r="76200" b="90170"/>
                      <wp:wrapNone/>
                      <wp:docPr id="54" name="Rechte verbindingslijn met pijl 54"/>
                      <wp:cNvGraphicFramePr/>
                      <a:graphic xmlns:a="http://schemas.openxmlformats.org/drawingml/2006/main">
                        <a:graphicData uri="http://schemas.microsoft.com/office/word/2010/wordprocessingShape">
                          <wps:wsp>
                            <wps:cNvCnPr/>
                            <wps:spPr>
                              <a:xfrm>
                                <a:off x="0" y="0"/>
                                <a:ext cx="0" cy="23408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54" o:spid="_x0000_s1026" type="#_x0000_t32" style="position:absolute;margin-left:44.25pt;margin-top:-.7pt;width:0;height:18.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KG3AEAAPkDAAAOAAAAZHJzL2Uyb0RvYy54bWysU02P0zAQvSPxHyzfadKyrFZV0z10gQuC&#10;all+gOuMGy/+0tg0zb9n7KRZBOweEBcntue9mfdmvLk9W8NOgFF71/DlouYMnPStdseGf3v48OaG&#10;s5iEa4XxDho+QOS329evNn1Yw8p33rSAjEhcXPeh4V1KYV1VUXZgRVz4AI4ulUcrEm3xWLUoemK3&#10;plrV9XXVe2wDegkx0undeMm3hV8pkOmLUhESMw2n2lJZsayHvFbbjVgfUYROy6kM8Q9VWKEdJZ2p&#10;7kQS7AfqP6isluijV2khva28UlpC0UBqlvVvar52IkDRQubEMNsU/x+t/HzaI9Ntw99dceaEpR7d&#10;g+wS5K4etMudjEY/OmbJxaAfDaNIsq0PcU3ondvjtIthj9mDs0Kbv6SOnYvVw2w1nBOT46Gk09Xb&#10;q/rmOtNVT7iAMX0Eb1n+aXhMKPSxSzvvHPXT47I4LU6fYhqBF0BOalxek9DmvWtZGgIJEoi+n5Lk&#10;+yrXPlZb/tJgYMTegyIzqL5VyVHGEHYG2UnQALXflzMLRWaI0sbMoPpl0BSbYVBGcwaOip7NNkeX&#10;jN6lGWi18/i3rOl8KVWN8RfVo9Ys++DbofSu2EHzVZowvYU8wL/uC/zpxW5/AgAA//8DAFBLAwQU&#10;AAYACAAAACEAfJFZ+9wAAAAHAQAADwAAAGRycy9kb3ducmV2LnhtbEyOwU6DQBRF9yb+w+SZuGuH&#10;UlFCeTSmxgRdaXXR5RRegZR5M2GmgH/v6EaXN/fm3JNvZ92LkQbXGUZYLSMQxJWpO24QPj+eFykI&#10;5xXXqjdMCF/kYFtcX+Uqq83E7zTufSMChF2mEFrvbSalq1rSyi2NJQ7dyQxa+RCHRtaDmgJc9zKO&#10;onupVcfhoVWWdi1V5/1FI0zjKW5iu3sp314fDufS2HL9ZBFvb+bHDQhPs/8bw49+UIciOB3NhWsn&#10;eoQ0TcISYbG6AxH633xEWCcJyCKX//2LbwAAAP//AwBQSwECLQAUAAYACAAAACEAtoM4kv4AAADh&#10;AQAAEwAAAAAAAAAAAAAAAAAAAAAAW0NvbnRlbnRfVHlwZXNdLnhtbFBLAQItABQABgAIAAAAIQA4&#10;/SH/1gAAAJQBAAALAAAAAAAAAAAAAAAAAC8BAABfcmVscy8ucmVsc1BLAQItABQABgAIAAAAIQBG&#10;H7KG3AEAAPkDAAAOAAAAAAAAAAAAAAAAAC4CAABkcnMvZTJvRG9jLnhtbFBLAQItABQABgAIAAAA&#10;IQB8kVn73AAAAAcBAAAPAAAAAAAAAAAAAAAAADYEAABkcnMvZG93bnJldi54bWxQSwUGAAAAAAQA&#10;BADzAAAAPwUAAAAA&#10;" strokecolor="black [3200]" strokeweight="2pt">
                      <v:stroke endarrow="open"/>
                      <v:shadow on="t" color="black" opacity="24903f" origin=",.5" offset="0,.55556mm"/>
                    </v:shape>
                  </w:pict>
                </mc:Fallback>
              </mc:AlternateContent>
            </w:r>
          </w:p>
        </w:tc>
        <w:tc>
          <w:tcPr>
            <w:tcW w:w="2127" w:type="dxa"/>
          </w:tcPr>
          <w:p w:rsidR="00EB69F6" w:rsidRDefault="00EB69F6" w:rsidP="00DB6ACE">
            <w:pPr>
              <w:jc w:val="center"/>
              <w:rPr>
                <w:noProof/>
                <w:lang w:val="nl-BE" w:eastAsia="nl-BE"/>
              </w:rPr>
            </w:pPr>
          </w:p>
        </w:tc>
        <w:tc>
          <w:tcPr>
            <w:tcW w:w="2126" w:type="dxa"/>
          </w:tcPr>
          <w:p w:rsidR="00EB69F6" w:rsidRPr="00417047" w:rsidRDefault="00EB69F6" w:rsidP="00DB6ACE">
            <w:pPr>
              <w:jc w:val="center"/>
              <w:rPr>
                <w:rFonts w:asciiTheme="minorHAnsi" w:hAnsiTheme="minorHAnsi" w:cstheme="minorHAnsi"/>
                <w:noProof/>
                <w:lang w:val="nl-BE" w:eastAsia="nl-BE"/>
              </w:rPr>
            </w:pPr>
          </w:p>
        </w:tc>
        <w:tc>
          <w:tcPr>
            <w:tcW w:w="2058" w:type="dxa"/>
          </w:tcPr>
          <w:p w:rsidR="00EB69F6" w:rsidRDefault="00EB69F6" w:rsidP="00DB6ACE">
            <w:pPr>
              <w:jc w:val="center"/>
              <w:rPr>
                <w:noProof/>
                <w:lang w:val="nl-BE" w:eastAsia="nl-BE"/>
              </w:rPr>
            </w:pPr>
          </w:p>
        </w:tc>
      </w:tr>
      <w:tr w:rsidR="00EB69F6" w:rsidRPr="00913F0F" w:rsidTr="00EB69F6">
        <w:trPr>
          <w:cantSplit/>
          <w:trHeight w:val="3398"/>
        </w:trPr>
        <w:tc>
          <w:tcPr>
            <w:tcW w:w="528" w:type="dxa"/>
            <w:shd w:val="clear" w:color="auto" w:fill="CCC0D9" w:themeFill="accent4" w:themeFillTint="66"/>
            <w:textDirection w:val="btLr"/>
          </w:tcPr>
          <w:p w:rsidR="00EB69F6" w:rsidRDefault="00EB69F6" w:rsidP="002D6121">
            <w:pPr>
              <w:ind w:left="113" w:right="113"/>
              <w:rPr>
                <w:rFonts w:asciiTheme="minorHAnsi" w:hAnsiTheme="minorHAnsi" w:cstheme="minorHAnsi"/>
                <w:sz w:val="22"/>
                <w:szCs w:val="22"/>
              </w:rPr>
            </w:pPr>
            <w:r>
              <w:rPr>
                <w:rFonts w:asciiTheme="minorHAnsi" w:hAnsiTheme="minorHAnsi" w:cstheme="minorHAnsi"/>
                <w:sz w:val="22"/>
                <w:szCs w:val="22"/>
              </w:rPr>
              <w:t>Vernietiging</w:t>
            </w:r>
          </w:p>
        </w:tc>
        <w:tc>
          <w:tcPr>
            <w:tcW w:w="1466" w:type="dxa"/>
          </w:tcPr>
          <w:p w:rsidR="00EB69F6" w:rsidRPr="00913F0F" w:rsidRDefault="00EB69F6" w:rsidP="00EB69F6">
            <w:pPr>
              <w:jc w:val="center"/>
              <w:rPr>
                <w:rFonts w:asciiTheme="minorHAnsi" w:hAnsiTheme="minorHAnsi" w:cstheme="minorHAnsi"/>
                <w:sz w:val="22"/>
                <w:szCs w:val="22"/>
              </w:rPr>
            </w:pPr>
          </w:p>
          <w:p w:rsidR="00EB69F6" w:rsidRPr="00913F0F" w:rsidRDefault="00EB69F6" w:rsidP="00EB69F6">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7EAFF5C0" wp14:editId="3F73CF92">
                  <wp:extent cx="390336" cy="411892"/>
                  <wp:effectExtent l="0" t="0" r="0" b="0"/>
                  <wp:docPr id="59"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EB69F6" w:rsidRPr="00913F0F" w:rsidRDefault="00EB69F6" w:rsidP="00EB69F6">
            <w:pPr>
              <w:jc w:val="center"/>
              <w:rPr>
                <w:rFonts w:asciiTheme="minorHAnsi" w:hAnsiTheme="minorHAnsi" w:cstheme="minorHAnsi"/>
                <w:sz w:val="22"/>
                <w:szCs w:val="22"/>
              </w:rPr>
            </w:pPr>
          </w:p>
          <w:p w:rsidR="00EB69F6" w:rsidRPr="00913F0F" w:rsidRDefault="00EB69F6" w:rsidP="00EB69F6">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EB69F6" w:rsidRPr="00913F0F" w:rsidRDefault="00EB69F6" w:rsidP="00EB69F6">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tc>
        <w:tc>
          <w:tcPr>
            <w:tcW w:w="5485" w:type="dxa"/>
          </w:tcPr>
          <w:p w:rsidR="00EB69F6" w:rsidRDefault="00860238" w:rsidP="00DB6ACE">
            <w:pPr>
              <w:jc w:val="center"/>
              <w:rPr>
                <w:noProof/>
                <w:lang w:val="nl-BE" w:eastAsia="nl-BE"/>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757568" behindDoc="0" locked="0" layoutInCell="1" allowOverlap="1" wp14:anchorId="58EEE170" wp14:editId="5F4B77E0">
                      <wp:simplePos x="0" y="0"/>
                      <wp:positionH relativeFrom="column">
                        <wp:posOffset>2520646</wp:posOffset>
                      </wp:positionH>
                      <wp:positionV relativeFrom="paragraph">
                        <wp:posOffset>1903425</wp:posOffset>
                      </wp:positionV>
                      <wp:extent cx="0" cy="167640"/>
                      <wp:effectExtent l="114300" t="19050" r="57150" b="99060"/>
                      <wp:wrapNone/>
                      <wp:docPr id="195" name="Rechte verbindingslijn met pijl 195"/>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95" o:spid="_x0000_s1026" type="#_x0000_t32" style="position:absolute;margin-left:198.5pt;margin-top:149.9pt;width:0;height:13.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1B3gEAAPsDAAAOAAAAZHJzL2Uyb0RvYy54bWysU02P0zAQvSPxHyzfaZIKClRN99AFLgiq&#10;BX6A64wbL/7S2DTpv2fstFkE7B4QFye2582892a8uRmtYSfAqL1rebOoOQMnfafdseXfvr5/8Yaz&#10;mITrhPEOWn6GyG+2z59thrCGpe+96QAZJXFxPYSW9ymFdVVF2YMVceEDOLpUHq1ItMVj1aEYKLs1&#10;1bKuV9XgsQvoJcRIp7fTJd+W/EqBTJ+VipCYaTlxS2XFsh7yWm03Yn1EEXotLzTEP7CwQjsqOqe6&#10;FUmwH6j/SGW1RB+9SgvpbeWV0hKKBlLT1L+p+dKLAEULmRPDbFP8f2nlp9Meme6od29fceaEpSbd&#10;gewT5LYetMutjEbfO2bJxqDvDcuhZNwQ4prwO7fHyy6GPWYXRoU2f0kfG4vZ59lsGBOT06Gk02b1&#10;evWy9KF6wAWM6QN4y/JPy2NCoY992nnnqKMem+K1OH2MiSoT8ArIRY3LaxLavHMdS+dAigSiHzJn&#10;is33VeY+sS1/6Wxgwt6BIjuI37LUKIMIO4PsJGiEuu/NnIUiM0RpY2ZQ/TToEpthUIZzBk6KHq02&#10;R5eK3qUZaLXz+LeqabxSVVP8VfWkNcs++O5celfsoAkr/lxeQx7hX/cF/vBmtz8BAAD//wMAUEsD&#10;BBQABgAIAAAAIQBrG21m3wAAAAsBAAAPAAAAZHJzL2Rvd25yZXYueG1sTI9BT8MwDIXvSPyHyEjc&#10;WEombbRrOqEhpMIJBocds9ZrqzVO1GRt+fcYcYCb7ff0/L18O9tejDiEzpGG+0UCAqlydUeNhs+P&#10;57sHECEaqk3vCDV8YYBtcX2Vm6x2E73juI+N4BAKmdHQxugzKUPVojVh4TwSayc3WBN5HRpZD2bi&#10;cNtLlSQraU1H/KE1HnctVuf9xWqYxpNqlN+9lG+v68O5dL5cPnmtb2/mxw2IiHP8M8MPPqNDwUxH&#10;d6E6iF7DMl1zl6hBpSl3YMfv5ciDWimQRS7/dyi+AQAA//8DAFBLAQItABQABgAIAAAAIQC2gziS&#10;/gAAAOEBAAATAAAAAAAAAAAAAAAAAAAAAABbQ29udGVudF9UeXBlc10ueG1sUEsBAi0AFAAGAAgA&#10;AAAhADj9If/WAAAAlAEAAAsAAAAAAAAAAAAAAAAALwEAAF9yZWxzLy5yZWxzUEsBAi0AFAAGAAgA&#10;AAAhAPFcDUHeAQAA+wMAAA4AAAAAAAAAAAAAAAAALgIAAGRycy9lMm9Eb2MueG1sUEsBAi0AFAAG&#10;AAgAAAAhAGsbbWbfAAAACwEAAA8AAAAAAAAAAAAAAAAAOAQAAGRycy9kb3ducmV2LnhtbFBLBQYA&#10;AAAABAAEAPMAAABEBQAAAAA=&#10;" strokecolor="black [3200]" strokeweight="2pt">
                      <v:stroke endarrow="open"/>
                      <v:shadow on="t" color="black" opacity="24903f" origin=",.5" offset="0,.55556mm"/>
                    </v:shape>
                  </w:pict>
                </mc:Fallback>
              </mc:AlternateContent>
            </w:r>
            <w:r w:rsidR="00EB69F6">
              <w:rPr>
                <w:noProof/>
                <w:lang w:val="nl-BE" w:eastAsia="nl-BE"/>
              </w:rPr>
              <mc:AlternateContent>
                <mc:Choice Requires="wps">
                  <w:drawing>
                    <wp:anchor distT="0" distB="0" distL="114300" distR="114300" simplePos="0" relativeHeight="251751424" behindDoc="0" locked="0" layoutInCell="1" allowOverlap="1" wp14:anchorId="6D42C5AE" wp14:editId="35A6A756">
                      <wp:simplePos x="0" y="0"/>
                      <wp:positionH relativeFrom="column">
                        <wp:posOffset>269240</wp:posOffset>
                      </wp:positionH>
                      <wp:positionV relativeFrom="paragraph">
                        <wp:posOffset>1400175</wp:posOffset>
                      </wp:positionV>
                      <wp:extent cx="3027680" cy="409575"/>
                      <wp:effectExtent l="57150" t="38100" r="77470" b="104775"/>
                      <wp:wrapNone/>
                      <wp:docPr id="61" name="Rechthoek 61"/>
                      <wp:cNvGraphicFramePr/>
                      <a:graphic xmlns:a="http://schemas.openxmlformats.org/drawingml/2006/main">
                        <a:graphicData uri="http://schemas.microsoft.com/office/word/2010/wordprocessingShape">
                          <wps:wsp>
                            <wps:cNvSpPr/>
                            <wps:spPr>
                              <a:xfrm>
                                <a:off x="0" y="0"/>
                                <a:ext cx="3027680" cy="4095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B69F6" w:rsidRPr="00EB69F6" w:rsidRDefault="00EB69F6" w:rsidP="00EB69F6">
                                  <w:pPr>
                                    <w:jc w:val="center"/>
                                    <w:rPr>
                                      <w:rFonts w:asciiTheme="minorHAnsi" w:hAnsiTheme="minorHAnsi" w:cstheme="minorHAnsi"/>
                                      <w:sz w:val="22"/>
                                      <w:szCs w:val="22"/>
                                    </w:rPr>
                                  </w:pPr>
                                  <w:r w:rsidRPr="00EB69F6">
                                    <w:rPr>
                                      <w:rFonts w:asciiTheme="minorHAnsi" w:hAnsiTheme="minorHAnsi" w:cstheme="minorHAnsi"/>
                                      <w:sz w:val="22"/>
                                      <w:szCs w:val="22"/>
                                    </w:rPr>
                                    <w:t>Leg de vernietiging vast in het objectrecord.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1" o:spid="_x0000_s1050" style="position:absolute;left:0;text-align:left;margin-left:21.2pt;margin-top:110.25pt;width:238.4pt;height:3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nTaAIAACsFAAAOAAAAZHJzL2Uyb0RvYy54bWysVMlu2zAQvRfoPxC8N7JdZzMiB0aCFAWC&#10;xMiCnGmKjIRQHHZIW3K/vkNqSZAGaFH0QnE4+5s3Ojtva8N2Cn0FNufTgwlnykooKvuc88eHqy8n&#10;nPkgbCEMWJXzvfL8fPn501njFmoGJZhCIaMg1i8al/MyBLfIMi9LVQt/AE5ZUmrAWgQS8TkrUDQU&#10;vTbZbDI5yhrAwiFI5T29XnZKvkzxtVYy3GrtVWAm51RbSCemcxPPbHkmFs8oXFnJvgzxD1XUorKU&#10;dAx1KYJgW6x+C1VXEsGDDgcS6gy0rqRKPVA308m7bu5L4VTqhcDxboTJ/7+w8ma3RlYVOT+acmZF&#10;TTO6U7IMJagXRm8EUOP8guzu3Rp7ydM1dttqrOOX+mBtAnU/gqrawCQ9fp3Mjo9OCHtJuvnk9PD4&#10;MAbNXr0d+vBNQc3iJedIQ0tYit21D53pYEJ+sZouf7qFvVGxBGPvlKZGKOM0eScKqQuDbCdo+EJK&#10;ZUPqh1In6+imK2NGx9mfHXv76KoSvUbnv8g6eqTMYMPoXFcW8KPsxctQsu7sBwS6viMEod20aYKz&#10;BGx82kCxp7EidHz3Tl5VhO218GEtkAhO46ClDbd0aANNzqG/cVYC/vzoPdoT70jLWUMLk3P/YytQ&#10;cWa+W2Lk6XQ+jxuWhPnh8YwEfKvZvNXYbX0BNBYiHVWXrtE+mOGqEeon2u1VzEoqYSXlzrkMOAgX&#10;oVtk+jtItVolM9oqJ8K1vXdyIELkzkP7JND1BAtEzRsYlkss3vGss40jsrDaBtBVIuErrv0IaCMT&#10;jfu/R1z5t3Kyev3HLX8BAAD//wMAUEsDBBQABgAIAAAAIQAhMUvl4gAAAAoBAAAPAAAAZHJzL2Rv&#10;d25yZXYueG1sTI/BTsMwDIbvSLxDZCQuiCWNWjRK0wkxdkA7AGNIHLPGtNUSp2qyrfD0hBMcbX/6&#10;/f3VYnKWHXEMvScF2UwAQ2q86alVsH1bXc+BhajJaOsJFXxhgEV9flbp0vgTveJxE1uWQiiUWkEX&#10;41ByHpoOnQ4zPyCl26cfnY5pHFtuRn1K4c5yKcQNd7qn9KHTAz502Ow3B6dg0LmQz8v90/v243G1&#10;Xl5l6+8Xq9TlxXR/ByziFP9g+NVP6lAnp50/kAnMKshlnkgFUooCWAKK7FYC26XNvBDA64r/r1D/&#10;AAAA//8DAFBLAQItABQABgAIAAAAIQC2gziS/gAAAOEBAAATAAAAAAAAAAAAAAAAAAAAAABbQ29u&#10;dGVudF9UeXBlc10ueG1sUEsBAi0AFAAGAAgAAAAhADj9If/WAAAAlAEAAAsAAAAAAAAAAAAAAAAA&#10;LwEAAF9yZWxzLy5yZWxzUEsBAi0AFAAGAAgAAAAhAOI6idNoAgAAKwUAAA4AAAAAAAAAAAAAAAAA&#10;LgIAAGRycy9lMm9Eb2MueG1sUEsBAi0AFAAGAAgAAAAhACExS+XiAAAACg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EB69F6" w:rsidRPr="00EB69F6" w:rsidRDefault="00EB69F6" w:rsidP="00EB69F6">
                            <w:pPr>
                              <w:jc w:val="center"/>
                              <w:rPr>
                                <w:rFonts w:asciiTheme="minorHAnsi" w:hAnsiTheme="minorHAnsi" w:cstheme="minorHAnsi"/>
                                <w:sz w:val="22"/>
                                <w:szCs w:val="22"/>
                              </w:rPr>
                            </w:pPr>
                            <w:r w:rsidRPr="00EB69F6">
                              <w:rPr>
                                <w:rFonts w:asciiTheme="minorHAnsi" w:hAnsiTheme="minorHAnsi" w:cstheme="minorHAnsi"/>
                                <w:sz w:val="22"/>
                                <w:szCs w:val="22"/>
                              </w:rPr>
                              <w:t>Leg de vernietiging vast in het objectrecord.</w:t>
                            </w:r>
                          </w:p>
                        </w:txbxContent>
                      </v:textbox>
                    </v:rect>
                  </w:pict>
                </mc:Fallback>
              </mc:AlternateContent>
            </w:r>
            <w:r w:rsidR="00EB69F6">
              <w:rPr>
                <w:noProof/>
                <w:lang w:val="nl-BE" w:eastAsia="nl-BE"/>
              </w:rPr>
              <mc:AlternateContent>
                <mc:Choice Requires="wps">
                  <w:drawing>
                    <wp:anchor distT="0" distB="0" distL="114300" distR="114300" simplePos="0" relativeHeight="251749376" behindDoc="0" locked="0" layoutInCell="1" allowOverlap="1" wp14:anchorId="556E6323" wp14:editId="06DE07D7">
                      <wp:simplePos x="0" y="0"/>
                      <wp:positionH relativeFrom="column">
                        <wp:posOffset>269240</wp:posOffset>
                      </wp:positionH>
                      <wp:positionV relativeFrom="paragraph">
                        <wp:posOffset>309880</wp:posOffset>
                      </wp:positionV>
                      <wp:extent cx="3027680" cy="826135"/>
                      <wp:effectExtent l="57150" t="38100" r="77470" b="88265"/>
                      <wp:wrapNone/>
                      <wp:docPr id="60" name="Rechthoek 60"/>
                      <wp:cNvGraphicFramePr/>
                      <a:graphic xmlns:a="http://schemas.openxmlformats.org/drawingml/2006/main">
                        <a:graphicData uri="http://schemas.microsoft.com/office/word/2010/wordprocessingShape">
                          <wps:wsp>
                            <wps:cNvSpPr/>
                            <wps:spPr>
                              <a:xfrm>
                                <a:off x="0" y="0"/>
                                <a:ext cx="3027680" cy="82613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B69F6" w:rsidRPr="00EB69F6" w:rsidRDefault="00EB69F6" w:rsidP="00EB69F6">
                                  <w:pPr>
                                    <w:rPr>
                                      <w:rFonts w:asciiTheme="minorHAnsi" w:hAnsiTheme="minorHAnsi" w:cstheme="minorHAnsi"/>
                                      <w:sz w:val="22"/>
                                      <w:szCs w:val="22"/>
                                    </w:rPr>
                                  </w:pPr>
                                  <w:r w:rsidRPr="00EB69F6">
                                    <w:rPr>
                                      <w:rFonts w:asciiTheme="minorHAnsi" w:hAnsiTheme="minorHAnsi" w:cstheme="minorHAnsi"/>
                                      <w:sz w:val="22"/>
                                      <w:szCs w:val="22"/>
                                    </w:rPr>
                                    <w:t>Beoordeel de vernietiging van een object in de context van het verzamel- en afstotingsbeleid. Vernietig alleen in uitzonderlijke omstandigheden na overweging van alle andere mogelijke opties.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0" o:spid="_x0000_s1051" style="position:absolute;left:0;text-align:left;margin-left:21.2pt;margin-top:24.4pt;width:238.4pt;height:65.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R7aAIAACsFAAAOAAAAZHJzL2Uyb0RvYy54bWysVNtO3DAQfa/Uf7D8XrIJywIrsmgFoqqE&#10;AAEVz17HJhG2x7W9m2y/vmPnAqJIraq+JB7P/cwZn513WpGdcL4BU9L8YEaJMByqxjyX9Pvj1ZcT&#10;SnxgpmIKjCjpXnh6vvr86ay1S1FADaoSjmAQ45etLWkdgl1mmee10MwfgBUGlRKcZgFF95xVjrUY&#10;XausmM0WWQuusg648B5vL3slXaX4UgoebqX0IhBVUqwtpK9L3038Zqsztnx2zNYNH8pg/1CFZo3B&#10;pFOoSxYY2brmt1C64Q48yHDAQWcgZcNF6gG7yWfvunmomRWpFwTH2wkm///C8pvdnSNNVdIFwmOY&#10;xhndC16HGsQLwTsEqLV+iXYP9s4Nksdj7LaTTsc/9kG6BOp+AlV0gXC8PJwVx4sTDM5Rd1Is8sOj&#10;GDR79bbOh68CNImHkjocWsKS7a596E1HE/SL1fT50ynslYglKHMvJDaCGfPknSgkLpQjO4bDZ5wL&#10;E/IhdbKObrJRanIs/uw42EdXkeg1Of9F1skjZQYTJmfdGHAfZa9expJlbz8i0PcdIQjdpksTLObj&#10;tDZQ7XGsDnq+e8uvGsT2mvlwxxwSHMeBSxtu8SMVtCWF4URJDe7nR/fRHnmHWkpaXJiS+h9b5gQl&#10;6ptBRp7m83ncsCTMj44LFNxbzeatxmz1BeBYcnweLE/HaB/UeJQO9BPu9jpmRRUzHHOXlAc3Cheh&#10;X2R8HbhYr5MZbpVl4do8WD4SIXLnsXtizg4EC0jNGxiXiy3f8ay3jSMysN4GkE0iYYS6x3UYAW5k&#10;ovHwesSVfysnq9c3bvULAAD//wMAUEsDBBQABgAIAAAAIQA3jwUf4gAAAAkBAAAPAAAAZHJzL2Rv&#10;d25yZXYueG1sTI/BTsMwEETvSPyDtUhcUOskCjQNcSpE6QH1AJQicdzGJokar6PYbQNf3+UEp9Vo&#10;nmZnisVoO3E0g28dKYinEQhDldMt1Qq276tJBsIHJI2dI6Pg23hYlJcXBebanejNHDehFhxCPkcF&#10;TQh9LqWvGmPRT11viL0vN1gMLIda6gFPHG47mUTRnbTYEn9osDePjan2m4NV0GMaJS/L/fPH9vNp&#10;tV7exOuf106p66vx4R5EMGP4g+G3PleHkjvt3IG0F52CNEmZ5JvxAvZv43kCYsfgLJuDLAv5f0F5&#10;BgAA//8DAFBLAQItABQABgAIAAAAIQC2gziS/gAAAOEBAAATAAAAAAAAAAAAAAAAAAAAAABbQ29u&#10;dGVudF9UeXBlc10ueG1sUEsBAi0AFAAGAAgAAAAhADj9If/WAAAAlAEAAAsAAAAAAAAAAAAAAAAA&#10;LwEAAF9yZWxzLy5yZWxzUEsBAi0AFAAGAAgAAAAhAPtq9HtoAgAAKwUAAA4AAAAAAAAAAAAAAAAA&#10;LgIAAGRycy9lMm9Eb2MueG1sUEsBAi0AFAAGAAgAAAAhADePBR/iAAAACQ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EB69F6" w:rsidRPr="00EB69F6" w:rsidRDefault="00EB69F6" w:rsidP="00EB69F6">
                            <w:pPr>
                              <w:rPr>
                                <w:rFonts w:asciiTheme="minorHAnsi" w:hAnsiTheme="minorHAnsi" w:cstheme="minorHAnsi"/>
                                <w:sz w:val="22"/>
                                <w:szCs w:val="22"/>
                              </w:rPr>
                            </w:pPr>
                            <w:r w:rsidRPr="00EB69F6">
                              <w:rPr>
                                <w:rFonts w:asciiTheme="minorHAnsi" w:hAnsiTheme="minorHAnsi" w:cstheme="minorHAnsi"/>
                                <w:sz w:val="22"/>
                                <w:szCs w:val="22"/>
                              </w:rPr>
                              <w:t>Beoordeel de vernietiging van een object in de context van het verzamel- en afstotingsbeleid. Vernietig alleen in uitzonderlijke omstandigheden na overweging van alle andere mogelijke opties.</w:t>
                            </w:r>
                          </w:p>
                        </w:txbxContent>
                      </v:textbox>
                    </v:rect>
                  </w:pict>
                </mc:Fallback>
              </mc:AlternateContent>
            </w:r>
            <w:r w:rsidR="00EB69F6">
              <w:rPr>
                <w:rFonts w:asciiTheme="minorHAnsi" w:hAnsiTheme="minorHAnsi" w:cstheme="minorHAnsi"/>
                <w:noProof/>
                <w:sz w:val="22"/>
                <w:szCs w:val="22"/>
                <w:lang w:val="nl-BE" w:eastAsia="nl-BE"/>
              </w:rPr>
              <mc:AlternateContent>
                <mc:Choice Requires="wps">
                  <w:drawing>
                    <wp:anchor distT="0" distB="0" distL="114300" distR="114300" simplePos="0" relativeHeight="251754496" behindDoc="0" locked="0" layoutInCell="1" allowOverlap="1" wp14:anchorId="0EDF7995" wp14:editId="2E47FEA1">
                      <wp:simplePos x="0" y="0"/>
                      <wp:positionH relativeFrom="column">
                        <wp:posOffset>2544141</wp:posOffset>
                      </wp:positionH>
                      <wp:positionV relativeFrom="paragraph">
                        <wp:posOffset>1195324</wp:posOffset>
                      </wp:positionV>
                      <wp:extent cx="0" cy="167640"/>
                      <wp:effectExtent l="114300" t="19050" r="57150" b="99060"/>
                      <wp:wrapNone/>
                      <wp:docPr id="63" name="Rechte verbindingslijn met pijl 63"/>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63" o:spid="_x0000_s1026" type="#_x0000_t32" style="position:absolute;margin-left:200.35pt;margin-top:94.1pt;width:0;height:13.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tX3QEAAPkDAAAOAAAAZHJzL2Uyb0RvYy54bWysU02P0zAQvSPxHyzfaZKCCqqa7qELXBBU&#10;y/IDXGfcePGXxqZp/j1jp80iYPeAuDixPW/mvTfjzc3ZGnYCjNq7ljeLmjNw0nfaHVv+7f7Dq3ec&#10;xSRcJ4x30PIRIr/ZvnyxGcIalr73pgNklMTF9RBa3qcU1lUVZQ9WxIUP4OhSebQi0RaPVYdioOzW&#10;VMu6XlWDxy6glxAjnd5Ol3xb8isFMn1RKkJipuXELZUVy3rIa7XdiPURRei1vNAQ/8DCCu2o6Jzq&#10;ViTBfqD+I5XVEn30Ki2kt5VXSksoGkhNU/+m5msvAhQtZE4Ms03x/6WVn097ZLpr+eo1Z05Y6tEd&#10;yD5B7upBu9zJaPSDY5ZcDPrBMIok24YQ14TeuT1edjHsMXtwVmjzl9Sxc7F6nK2Gc2JyOpR02qze&#10;rt6ULlSPuIAxfQRvWf5peUwo9LFPO+8c9dNjU5wWp08xUWUCXgG5qHF5TUKb965jaQwkSCD6IXOm&#10;2HxfZe4T2/KXRgMT9g4UmUH8lqVGGUPYGWQnQQPUfW/mLBSZIUobM4Pq50GX2AyDMpozcFL0ZLU5&#10;ulT0Ls1Aq53Hv1VN5ytVNcVfVU9as+yD78bSu2IHzVfx5/IW8gD/ui/wxxe7/QkAAP//AwBQSwME&#10;FAAGAAgAAAAhAHBnj2zfAAAACwEAAA8AAABkcnMvZG93bnJldi54bWxMj8FOwzAMhu9IvENkJG4s&#10;WZi2qjSd0BBS4QSDA8es8dpqjRM1WVveniAO7Gj/n35/Lraz7dmIQ+gcKVguBDCk2pmOGgWfH893&#10;GbAQNRndO0IF3xhgW15fFTo3bqJ3HPexYamEQq4VtDH6nPNQt2h1WDiPlLKjG6yOaRwabgY9pXLb&#10;cynEmlvdUbrQao+7FuvT/mwVTONRNtLvXqq3183XqXK+un/ySt3ezI8PwCLO8R+GX/2kDmVyOrgz&#10;mcB6BSshNglNQZZJYIn42xwUyOVqDbws+OUP5Q8AAAD//wMAUEsBAi0AFAAGAAgAAAAhALaDOJL+&#10;AAAA4QEAABMAAAAAAAAAAAAAAAAAAAAAAFtDb250ZW50X1R5cGVzXS54bWxQSwECLQAUAAYACAAA&#10;ACEAOP0h/9YAAACUAQAACwAAAAAAAAAAAAAAAAAvAQAAX3JlbHMvLnJlbHNQSwECLQAUAAYACAAA&#10;ACEA9jDrV90BAAD5AwAADgAAAAAAAAAAAAAAAAAuAgAAZHJzL2Uyb0RvYy54bWxQSwECLQAUAAYA&#10;CAAAACEAcGePbN8AAAALAQAADwAAAAAAAAAAAAAAAAA3BAAAZHJzL2Rvd25yZXYueG1sUEsFBgAA&#10;AAAEAAQA8wAAAEMFAAAAAA==&#10;" strokecolor="black [3200]" strokeweight="2pt">
                      <v:stroke endarrow="open"/>
                      <v:shadow on="t" color="black" opacity="24903f" origin=",.5" offset="0,.55556mm"/>
                    </v:shape>
                  </w:pict>
                </mc:Fallback>
              </mc:AlternateContent>
            </w:r>
            <w:r w:rsidR="00EB69F6">
              <w:rPr>
                <w:noProof/>
                <w:lang w:val="nl-BE" w:eastAsia="nl-BE"/>
              </w:rPr>
              <mc:AlternateContent>
                <mc:Choice Requires="wps">
                  <w:drawing>
                    <wp:anchor distT="0" distB="0" distL="114300" distR="114300" simplePos="0" relativeHeight="251752448" behindDoc="0" locked="0" layoutInCell="1" allowOverlap="1" wp14:anchorId="1B00347E" wp14:editId="71EA7C9E">
                      <wp:simplePos x="0" y="0"/>
                      <wp:positionH relativeFrom="column">
                        <wp:posOffset>2537054</wp:posOffset>
                      </wp:positionH>
                      <wp:positionV relativeFrom="paragraph">
                        <wp:posOffset>105080</wp:posOffset>
                      </wp:positionV>
                      <wp:extent cx="0" cy="110160"/>
                      <wp:effectExtent l="114300" t="19050" r="76200" b="99695"/>
                      <wp:wrapNone/>
                      <wp:docPr id="62" name="Rechte verbindingslijn met pijl 62"/>
                      <wp:cNvGraphicFramePr/>
                      <a:graphic xmlns:a="http://schemas.openxmlformats.org/drawingml/2006/main">
                        <a:graphicData uri="http://schemas.microsoft.com/office/word/2010/wordprocessingShape">
                          <wps:wsp>
                            <wps:cNvCnPr/>
                            <wps:spPr>
                              <a:xfrm>
                                <a:off x="0" y="0"/>
                                <a:ext cx="0" cy="1101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62" o:spid="_x0000_s1026" type="#_x0000_t32" style="position:absolute;margin-left:199.75pt;margin-top:8.25pt;width:0;height:8.6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kl3AEAAPkDAAAOAAAAZHJzL2Uyb0RvYy54bWysU02P0zAQvSPxHyzfaZIeKlQ13UMXuCCo&#10;FvgBrjNuvOsvjU2T/HvGTptFfB3QXpzYnjfz3pvx7m60hl0Ao/au5c2q5gyc9J1255Z/+/r+zVvO&#10;YhKuE8Y7aPkEkd/tX7/aDWELa9970wEySuLidggt71MK26qKsgcr4soHcHSpPFqRaIvnqkMxUHZr&#10;qnVdb6rBYxfQS4iRTu/nS74v+ZUCmT4rFSEx03LilsqKZT3ltdrvxPaMIvRaXmmI/2BhhXZUdEl1&#10;L5Jg31H/lspqiT56lVbS28orpSUUDaSmqX9R86UXAYoWMieGxab4cmnlp8sRme5avllz5oSlHj2A&#10;7BPkrp60y52MRj86ZsnFoB8No0iybQhxS+iDO+J1F8MRswejQpu/pI6NxeppsRrGxOR8KOm0aepm&#10;U7pQPeMCxvQBvGX5p+UxodDnPh28c9RPj01xWlw+xkSVCXgD5KLG5TUJbd65jqUpkCCB6IfMmWLz&#10;fZW5z2zLX5oMzNgHUGQG8VuXGmUM4WCQXQQNUPfULFkoMkOUNmYB1f8GXWMzDMpoLsBZ0V+rLdGl&#10;ondpAVrtPP6pahpvVNUcf1M9a82yT76bSu+KHTRfxZ/rW8gD/PO+wJ9f7P4HAAAA//8DAFBLAwQU&#10;AAYACAAAACEA3Mt0jd0AAAAJAQAADwAAAGRycy9kb3ducmV2LnhtbEyPzU7DMBCE70i8g7VI3KhD&#10;Ikob4lSoCClwKoUDRzfeJlHjtRW7SXh7FnGA0/7MaPbbYjPbXow4hM6RgttFAgKpdqajRsHH+/PN&#10;CkSImozuHaGCLwywKS8vCp0bN9EbjvvYCA6hkGsFbYw+lzLULVodFs4jsXZ0g9WRx6GRZtATh9te&#10;pkmylFZ3xBda7XHbYn3an62CaTymTeq3L9Xu9f7zVDlfZU9eqeur+fEBRMQ5/pnhB5/RoWSmgzuT&#10;CaJXkK3Xd2xlYcmVDb+LAzfZCmRZyP8flN8AAAD//wMAUEsBAi0AFAAGAAgAAAAhALaDOJL+AAAA&#10;4QEAABMAAAAAAAAAAAAAAAAAAAAAAFtDb250ZW50X1R5cGVzXS54bWxQSwECLQAUAAYACAAAACEA&#10;OP0h/9YAAACUAQAACwAAAAAAAAAAAAAAAAAvAQAAX3JlbHMvLnJlbHNQSwECLQAUAAYACAAAACEA&#10;oDXJJdwBAAD5AwAADgAAAAAAAAAAAAAAAAAuAgAAZHJzL2Uyb0RvYy54bWxQSwECLQAUAAYACAAA&#10;ACEA3Mt0jd0AAAAJAQAADwAAAAAAAAAAAAAAAAA2BAAAZHJzL2Rvd25yZXYueG1sUEsFBgAAAAAE&#10;AAQA8wAAAEAFAAAAAA==&#10;" strokecolor="black [3200]" strokeweight="2pt">
                      <v:stroke endarrow="open"/>
                      <v:shadow on="t" color="black" opacity="24903f" origin=",.5" offset="0,.55556mm"/>
                    </v:shape>
                  </w:pict>
                </mc:Fallback>
              </mc:AlternateContent>
            </w:r>
          </w:p>
        </w:tc>
        <w:tc>
          <w:tcPr>
            <w:tcW w:w="2127" w:type="dxa"/>
          </w:tcPr>
          <w:p w:rsidR="00EB69F6" w:rsidRDefault="00EB69F6" w:rsidP="00DB6ACE">
            <w:pPr>
              <w:jc w:val="center"/>
              <w:rPr>
                <w:noProof/>
                <w:lang w:val="nl-BE" w:eastAsia="nl-BE"/>
              </w:rPr>
            </w:pPr>
          </w:p>
        </w:tc>
        <w:tc>
          <w:tcPr>
            <w:tcW w:w="2126" w:type="dxa"/>
          </w:tcPr>
          <w:p w:rsidR="00EB69F6" w:rsidRPr="00417047" w:rsidRDefault="00EB69F6" w:rsidP="00DB6ACE">
            <w:pPr>
              <w:jc w:val="center"/>
              <w:rPr>
                <w:rFonts w:asciiTheme="minorHAnsi" w:hAnsiTheme="minorHAnsi" w:cstheme="minorHAnsi"/>
                <w:noProof/>
                <w:lang w:val="nl-BE" w:eastAsia="nl-BE"/>
              </w:rPr>
            </w:pPr>
          </w:p>
        </w:tc>
        <w:tc>
          <w:tcPr>
            <w:tcW w:w="2058" w:type="dxa"/>
          </w:tcPr>
          <w:p w:rsidR="00EB69F6" w:rsidRDefault="00EB69F6" w:rsidP="00DB6ACE">
            <w:pPr>
              <w:jc w:val="center"/>
              <w:rPr>
                <w:noProof/>
                <w:lang w:val="nl-BE" w:eastAsia="nl-BE"/>
              </w:rPr>
            </w:pPr>
          </w:p>
        </w:tc>
      </w:tr>
      <w:tr w:rsidR="00860238" w:rsidRPr="00913F0F" w:rsidTr="00860238">
        <w:trPr>
          <w:cantSplit/>
          <w:trHeight w:val="9776"/>
        </w:trPr>
        <w:tc>
          <w:tcPr>
            <w:tcW w:w="528" w:type="dxa"/>
            <w:shd w:val="clear" w:color="auto" w:fill="CCC0D9" w:themeFill="accent4" w:themeFillTint="66"/>
            <w:textDirection w:val="btLr"/>
          </w:tcPr>
          <w:p w:rsidR="00860238" w:rsidRDefault="00860238" w:rsidP="002D6121">
            <w:pPr>
              <w:ind w:left="113" w:right="113"/>
              <w:rPr>
                <w:rFonts w:asciiTheme="minorHAnsi" w:hAnsiTheme="minorHAnsi" w:cstheme="minorHAnsi"/>
                <w:sz w:val="22"/>
                <w:szCs w:val="22"/>
              </w:rPr>
            </w:pPr>
            <w:r>
              <w:rPr>
                <w:rFonts w:asciiTheme="minorHAnsi" w:hAnsiTheme="minorHAnsi" w:cstheme="minorHAnsi"/>
                <w:sz w:val="22"/>
                <w:szCs w:val="22"/>
              </w:rPr>
              <w:lastRenderedPageBreak/>
              <w:t>Afstoting</w:t>
            </w:r>
          </w:p>
        </w:tc>
        <w:tc>
          <w:tcPr>
            <w:tcW w:w="1466" w:type="dxa"/>
          </w:tcPr>
          <w:p w:rsidR="00860238" w:rsidRDefault="00860238" w:rsidP="00EB69F6">
            <w:pPr>
              <w:jc w:val="center"/>
              <w:rPr>
                <w:rFonts w:asciiTheme="minorHAnsi" w:hAnsiTheme="minorHAnsi" w:cstheme="minorHAnsi"/>
                <w:sz w:val="22"/>
                <w:szCs w:val="22"/>
              </w:rPr>
            </w:pPr>
          </w:p>
          <w:p w:rsidR="00860238" w:rsidRPr="00913F0F" w:rsidRDefault="00860238" w:rsidP="00860238">
            <w:pPr>
              <w:jc w:val="center"/>
              <w:rPr>
                <w:rFonts w:asciiTheme="minorHAnsi" w:hAnsiTheme="minorHAnsi" w:cstheme="minorHAnsi"/>
                <w:sz w:val="22"/>
                <w:szCs w:val="22"/>
              </w:rPr>
            </w:pPr>
            <w:r w:rsidRPr="00913F0F">
              <w:rPr>
                <w:rFonts w:asciiTheme="minorHAnsi" w:hAnsiTheme="minorHAnsi" w:cstheme="minorHAnsi"/>
                <w:b/>
                <w:bCs/>
                <w:noProof/>
                <w:sz w:val="22"/>
                <w:szCs w:val="22"/>
                <w:lang w:val="nl-BE" w:eastAsia="nl-BE"/>
              </w:rPr>
              <w:drawing>
                <wp:inline distT="0" distB="0" distL="0" distR="0" wp14:anchorId="4BBBB81A" wp14:editId="7B929D46">
                  <wp:extent cx="390336" cy="411892"/>
                  <wp:effectExtent l="0" t="0" r="0" b="0"/>
                  <wp:docPr id="194"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860238" w:rsidRPr="00913F0F" w:rsidRDefault="00860238" w:rsidP="00860238">
            <w:pPr>
              <w:jc w:val="center"/>
              <w:rPr>
                <w:rFonts w:asciiTheme="minorHAnsi" w:hAnsiTheme="minorHAnsi" w:cstheme="minorHAnsi"/>
                <w:sz w:val="22"/>
                <w:szCs w:val="22"/>
              </w:rPr>
            </w:pPr>
          </w:p>
          <w:p w:rsidR="00860238" w:rsidRPr="00913F0F" w:rsidRDefault="00860238" w:rsidP="00860238">
            <w:pPr>
              <w:jc w:val="center"/>
              <w:rPr>
                <w:rFonts w:asciiTheme="minorHAnsi" w:hAnsiTheme="minorHAnsi" w:cstheme="minorHAnsi"/>
                <w:sz w:val="22"/>
                <w:szCs w:val="22"/>
              </w:rPr>
            </w:pPr>
            <w:r w:rsidRPr="00913F0F">
              <w:rPr>
                <w:rFonts w:asciiTheme="minorHAnsi" w:hAnsiTheme="minorHAnsi" w:cstheme="minorHAnsi"/>
                <w:sz w:val="22"/>
                <w:szCs w:val="22"/>
              </w:rPr>
              <w:t>Eigen</w:t>
            </w:r>
          </w:p>
          <w:p w:rsidR="00860238" w:rsidRPr="00913F0F" w:rsidRDefault="00860238" w:rsidP="00860238">
            <w:pPr>
              <w:jc w:val="center"/>
              <w:rPr>
                <w:rFonts w:asciiTheme="minorHAnsi" w:hAnsiTheme="minorHAnsi" w:cstheme="minorHAnsi"/>
                <w:sz w:val="22"/>
                <w:szCs w:val="22"/>
              </w:rPr>
            </w:pPr>
            <w:r>
              <w:rPr>
                <w:rFonts w:asciiTheme="minorHAnsi" w:hAnsiTheme="minorHAnsi" w:cstheme="minorHAnsi"/>
                <w:sz w:val="22"/>
                <w:szCs w:val="22"/>
              </w:rPr>
              <w:t>m</w:t>
            </w:r>
            <w:r w:rsidRPr="00913F0F">
              <w:rPr>
                <w:rFonts w:asciiTheme="minorHAnsi" w:hAnsiTheme="minorHAnsi" w:cstheme="minorHAnsi"/>
                <w:sz w:val="22"/>
                <w:szCs w:val="22"/>
              </w:rPr>
              <w:t>edewerker</w:t>
            </w:r>
          </w:p>
        </w:tc>
        <w:tc>
          <w:tcPr>
            <w:tcW w:w="5485" w:type="dxa"/>
          </w:tcPr>
          <w:p w:rsidR="00860238" w:rsidRDefault="00D14181" w:rsidP="00DB6ACE">
            <w:pPr>
              <w:jc w:val="center"/>
              <w:rPr>
                <w:noProof/>
                <w:lang w:val="nl-BE" w:eastAsia="nl-BE"/>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776000" behindDoc="0" locked="0" layoutInCell="1" allowOverlap="1" wp14:anchorId="42A892D8" wp14:editId="58165171">
                      <wp:simplePos x="0" y="0"/>
                      <wp:positionH relativeFrom="column">
                        <wp:posOffset>415646</wp:posOffset>
                      </wp:positionH>
                      <wp:positionV relativeFrom="paragraph">
                        <wp:posOffset>4907229</wp:posOffset>
                      </wp:positionV>
                      <wp:extent cx="2574950" cy="643738"/>
                      <wp:effectExtent l="57150" t="38100" r="73025" b="99695"/>
                      <wp:wrapNone/>
                      <wp:docPr id="206" name="Afgeronde rechthoek 206"/>
                      <wp:cNvGraphicFramePr/>
                      <a:graphic xmlns:a="http://schemas.openxmlformats.org/drawingml/2006/main">
                        <a:graphicData uri="http://schemas.microsoft.com/office/word/2010/wordprocessingShape">
                          <wps:wsp>
                            <wps:cNvSpPr/>
                            <wps:spPr>
                              <a:xfrm>
                                <a:off x="0" y="0"/>
                                <a:ext cx="2574950" cy="64373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14181" w:rsidRPr="001A5FBD" w:rsidRDefault="00D14181" w:rsidP="00D14181">
                                  <w:pPr>
                                    <w:jc w:val="center"/>
                                    <w:rPr>
                                      <w:rFonts w:asciiTheme="minorHAnsi" w:hAnsiTheme="minorHAnsi" w:cstheme="minorHAnsi"/>
                                      <w:b/>
                                      <w:sz w:val="22"/>
                                      <w:szCs w:val="22"/>
                                      <w:lang w:val="nl-BE"/>
                                    </w:rPr>
                                  </w:pPr>
                                  <w:r w:rsidRPr="00D14181">
                                    <w:rPr>
                                      <w:rFonts w:asciiTheme="minorHAnsi" w:hAnsiTheme="minorHAnsi" w:cstheme="minorHAnsi"/>
                                      <w:b/>
                                      <w:sz w:val="22"/>
                                      <w:szCs w:val="22"/>
                                      <w:lang w:val="nl-BE"/>
                                    </w:rPr>
                                    <w:t>Leg een aparte lijst van afgestoten objecten aan en bewaar deze. Noteer verwijzingen naar deze lijst.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06" o:spid="_x0000_s1052" style="position:absolute;left:0;text-align:left;margin-left:32.75pt;margin-top:386.4pt;width:202.75pt;height:50.7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F3dAIAADwFAAAOAAAAZHJzL2Uyb0RvYy54bWysVN1P2zAQf5+0/8Hy+0hbyldFiioQ0yQE&#10;CJh4dh27iYh93tlt0v31OzsfIIa0adqLc5f7vvvdnV+0pmY7hb4Cm/PpwYQzZSUUld3k/PvT9ZdT&#10;znwQthA1WJXzvfL8Yvn503njFmoGJdSFQkZOrF80LudlCG6RZV6Wygh/AE5ZEmpAIwKxuMkKFA15&#10;N3U2m0yOswawcAhSeU9/rzohXyb/WisZ7rT2KrA655RbSC+mdx3fbHkuFhsUrqxkn4b4hyyMqCwF&#10;HV1diSDYFqvfXJlKInjQ4UCCyUDrSqpUA1Uznbyr5rEUTqVaqDnejW3y/8+tvN3dI6uKnM8mx5xZ&#10;YWhIK71RCLZQDJUsQwnqhUUxNatxfkE2j+4ee84TGStvNZr4pZpYmxq8Hxus2sAk/ZwdnczPjmgO&#10;kmTH88OTw9PoNHu1dujDVwWGRSLnCFtbPNAUU3PF7saHTn/QI+OYUpdEosK+VjGP2j4oTZVR2Gmy&#10;TphSlzWynSA0CCmVDdM+ftKOZrqq69Fw9mfDXj+aqoS30fgvoo4WKTLYMBqbygJ+FL14GVLWnf7Q&#10;ga7u2ILQrttupGfDyNZQ7GnOCN0CeCevK2rwjfDhXiAhnmZCWxzu6NE1NDmHnuKsBPz50f+oT0Ak&#10;KWcNbVDO/Y+tQMVZ/c0SRM+m83lcucTMj05mxOBbyfqtxG7NJdBYpnQvnExk1A/1QGoE80zLvopR&#10;SSSspNg5lwEH5jJ0m03nQqrVKqnRmjkRbuyjkwMQInae2meBrkdZIHzewrBtYvEOZ51uHJGF1TaA&#10;rhIIY6u7vvYjoBVNWO7PSbwBb/mk9Xr0lr8AAAD//wMAUEsDBBQABgAIAAAAIQBYXdYK3wAAAAoB&#10;AAAPAAAAZHJzL2Rvd25yZXYueG1sTI/BTsMwDIbvSLxDZCRuLF21NltpOqFOICRODKRds8a0FY1T&#10;NdlWeHrMCY62P/3+/nI7u0GccQq9Jw3LRQICqfG2p1bD+9vj3RpEiIasGTyhhi8MsK2ur0pTWH+h&#10;VzzvYys4hEJhNHQxjoWUoenQmbDwIxLfPvzkTORxaqWdzIXD3SDTJMmlMz3xh86MWHfYfO5PTkP2&#10;vdk957PCftxhk9T108uB9/r2Zn64BxFxjn8w/OqzOlTsdPQnskEMGvIsY1KDUilXYGClllzuqGGt&#10;VinIqpT/K1Q/AAAA//8DAFBLAQItABQABgAIAAAAIQC2gziS/gAAAOEBAAATAAAAAAAAAAAAAAAA&#10;AAAAAABbQ29udGVudF9UeXBlc10ueG1sUEsBAi0AFAAGAAgAAAAhADj9If/WAAAAlAEAAAsAAAAA&#10;AAAAAAAAAAAALwEAAF9yZWxzLy5yZWxzUEsBAi0AFAAGAAgAAAAhAKlxgXd0AgAAPAUAAA4AAAAA&#10;AAAAAAAAAAAALgIAAGRycy9lMm9Eb2MueG1sUEsBAi0AFAAGAAgAAAAhAFhd1grfAAAACgEAAA8A&#10;AAAAAAAAAAAAAAAAzg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D14181" w:rsidRPr="001A5FBD" w:rsidRDefault="00D14181" w:rsidP="00D14181">
                            <w:pPr>
                              <w:jc w:val="center"/>
                              <w:rPr>
                                <w:rFonts w:asciiTheme="minorHAnsi" w:hAnsiTheme="minorHAnsi" w:cstheme="minorHAnsi"/>
                                <w:b/>
                                <w:sz w:val="22"/>
                                <w:szCs w:val="22"/>
                                <w:lang w:val="nl-BE"/>
                              </w:rPr>
                            </w:pPr>
                            <w:r w:rsidRPr="00D14181">
                              <w:rPr>
                                <w:rFonts w:asciiTheme="minorHAnsi" w:hAnsiTheme="minorHAnsi" w:cstheme="minorHAnsi"/>
                                <w:b/>
                                <w:sz w:val="22"/>
                                <w:szCs w:val="22"/>
                                <w:lang w:val="nl-BE"/>
                              </w:rPr>
                              <w:t>Leg een aparte lijst van afgestoten objecten aan en bewaar deze. Noteer verwijzingen naar deze lijst.</w:t>
                            </w:r>
                          </w:p>
                        </w:txbxContent>
                      </v:textbox>
                    </v:roundrect>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73952" behindDoc="0" locked="0" layoutInCell="1" allowOverlap="1" wp14:anchorId="6B3F483F" wp14:editId="75C37DD0">
                      <wp:simplePos x="0" y="0"/>
                      <wp:positionH relativeFrom="column">
                        <wp:posOffset>1667789</wp:posOffset>
                      </wp:positionH>
                      <wp:positionV relativeFrom="paragraph">
                        <wp:posOffset>4593869</wp:posOffset>
                      </wp:positionV>
                      <wp:extent cx="0" cy="167640"/>
                      <wp:effectExtent l="114300" t="19050" r="57150" b="99060"/>
                      <wp:wrapNone/>
                      <wp:docPr id="205" name="Rechte verbindingslijn met pijl 205"/>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05" o:spid="_x0000_s1026" type="#_x0000_t32" style="position:absolute;margin-left:131.3pt;margin-top:361.7pt;width:0;height:1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7/3gEAAPsDAAAOAAAAZHJzL2Uyb0RvYy54bWysU02P0zAQvSPxHyzfadIKCqqa7qELXBBU&#10;y/IDXGfcePGXxqZJ/j1jp80iYPeAuDixPW/mvTfj7c1gDTsDRu1dw5eLmjNw0rfanRr+7f7Dq3ec&#10;xSRcK4x30PARIr/ZvXyx7cMGVr7zpgVklMTFTR8a3qUUNlUVZQdWxIUP4OhSebQi0RZPVYuip+zW&#10;VKu6Xle9xzaglxAjnd5Ol3xX8isFMn1RKkJipuHELZUVy3rMa7Xbis0JRei0vNAQ/8DCCu2o6Jzq&#10;ViTBfqD+I5XVEn30Ki2kt5VXSksoGkjNsv5NzddOBChayJwYZpvi/0srP58PyHTb8FX9hjMnLDXp&#10;DmSXILf1qF1uZTT6wTFLNgb9YFgOJeP6EDeE37sDXnYxHDC7MCi0+Uv62FDMHmezYUhMToeSTpfr&#10;t+vXpQ/VIy5gTB/BW5Z/Gh4TCn3q0t47Rx31uCxei/OnmKgyAa+AXNS4vCahzXvXsjQGUiQQfZ85&#10;U2y+rzL3iW35S6OBCXsHiuwgfqtSowwi7A2ys6ARar8v5ywUmSFKGzOD6udBl9gMgzKcM3BS9GS1&#10;ObpU9C7NQKudx79VTcOVqprir6onrVn20bdj6V2xgyas+HN5DXmEf90X+OOb3f0EAAD//wMAUEsD&#10;BBQABgAIAAAAIQCs3PfK3wAAAAsBAAAPAAAAZHJzL2Rvd25yZXYueG1sTI/BTsMwDIbvSLxDZCRu&#10;LCWbulGaTmgIqXCCwYFj1npttcaJmqwtb48RBzj696ffn/PtbHsx4hA6RxpuFwkIpMrVHTUaPt6f&#10;bjYgQjRUm94RavjCANvi8iI3We0mesNxHxvBJRQyo6GN0WdShqpFa8LCeSTeHd1gTeRxaGQ9mInL&#10;bS9VkqTSmo74Qms87lqsTvuz1TCNR9Uov3suX1/Wn6fS+XL56LW+vpof7kFEnOMfDD/6rA4FOx3c&#10;meogeg0qVSmjGtZquQLBxG9y4GR1twFZ5PL/D8U3AAAA//8DAFBLAQItABQABgAIAAAAIQC2gziS&#10;/gAAAOEBAAATAAAAAAAAAAAAAAAAAAAAAABbQ29udGVudF9UeXBlc10ueG1sUEsBAi0AFAAGAAgA&#10;AAAhADj9If/WAAAAlAEAAAsAAAAAAAAAAAAAAAAALwEAAF9yZWxzLy5yZWxzUEsBAi0AFAAGAAgA&#10;AAAhAI3dHv/eAQAA+wMAAA4AAAAAAAAAAAAAAAAALgIAAGRycy9lMm9Eb2MueG1sUEsBAi0AFAAG&#10;AAgAAAAhAKzc98rfAAAACwEAAA8AAAAAAAAAAAAAAAAAOAQAAGRycy9kb3ducmV2LnhtbFBLBQYA&#10;AAAABAAEAPMAAABEBQAAAAA=&#10;" strokecolor="black [3200]" strokeweight="2pt">
                      <v:stroke endarrow="open"/>
                      <v:shadow on="t" color="black" opacity="24903f" origin=",.5" offset="0,.55556mm"/>
                    </v:shape>
                  </w:pict>
                </mc:Fallback>
              </mc:AlternateContent>
            </w:r>
            <w:r>
              <w:rPr>
                <w:noProof/>
                <w:lang w:val="nl-BE" w:eastAsia="nl-BE"/>
              </w:rPr>
              <mc:AlternateContent>
                <mc:Choice Requires="wps">
                  <w:drawing>
                    <wp:anchor distT="0" distB="0" distL="114300" distR="114300" simplePos="0" relativeHeight="251771904" behindDoc="0" locked="0" layoutInCell="1" allowOverlap="1" wp14:anchorId="67BE882D" wp14:editId="137B0AAE">
                      <wp:simplePos x="0" y="0"/>
                      <wp:positionH relativeFrom="column">
                        <wp:posOffset>276225</wp:posOffset>
                      </wp:positionH>
                      <wp:positionV relativeFrom="paragraph">
                        <wp:posOffset>3034030</wp:posOffset>
                      </wp:positionV>
                      <wp:extent cx="3027680" cy="1506855"/>
                      <wp:effectExtent l="57150" t="38100" r="77470" b="93345"/>
                      <wp:wrapNone/>
                      <wp:docPr id="204" name="Rechthoek 204"/>
                      <wp:cNvGraphicFramePr/>
                      <a:graphic xmlns:a="http://schemas.openxmlformats.org/drawingml/2006/main">
                        <a:graphicData uri="http://schemas.microsoft.com/office/word/2010/wordprocessingShape">
                          <wps:wsp>
                            <wps:cNvSpPr/>
                            <wps:spPr>
                              <a:xfrm>
                                <a:off x="0" y="0"/>
                                <a:ext cx="3027680" cy="150685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14181" w:rsidRDefault="00D14181" w:rsidP="00D14181">
                                  <w:pPr>
                                    <w:rPr>
                                      <w:rFonts w:asciiTheme="minorHAnsi" w:hAnsiTheme="minorHAnsi" w:cstheme="minorHAnsi"/>
                                      <w:b/>
                                      <w:sz w:val="22"/>
                                      <w:szCs w:val="22"/>
                                      <w:lang w:val="nl-BE"/>
                                    </w:rPr>
                                  </w:pPr>
                                  <w:r>
                                    <w:rPr>
                                      <w:rFonts w:asciiTheme="minorHAnsi" w:hAnsiTheme="minorHAnsi" w:cstheme="minorHAnsi"/>
                                      <w:b/>
                                      <w:sz w:val="22"/>
                                      <w:szCs w:val="22"/>
                                      <w:lang w:val="nl-BE"/>
                                    </w:rPr>
                                    <w:t>Voeg toe aan de documentatie:</w:t>
                                  </w:r>
                                </w:p>
                                <w:p w:rsidR="00D14181" w:rsidRPr="00D14181" w:rsidRDefault="00D14181" w:rsidP="00D14181">
                                  <w:pPr>
                                    <w:pStyle w:val="Lijstalinea"/>
                                    <w:numPr>
                                      <w:ilvl w:val="0"/>
                                      <w:numId w:val="9"/>
                                    </w:numPr>
                                    <w:rPr>
                                      <w:rFonts w:asciiTheme="minorHAnsi" w:hAnsiTheme="minorHAnsi" w:cstheme="minorHAnsi"/>
                                      <w:sz w:val="22"/>
                                      <w:szCs w:val="22"/>
                                      <w:lang w:val="nl-BE"/>
                                    </w:rPr>
                                  </w:pPr>
                                  <w:r w:rsidRPr="00D14181">
                                    <w:rPr>
                                      <w:rFonts w:asciiTheme="minorHAnsi" w:hAnsiTheme="minorHAnsi" w:cstheme="minorHAnsi"/>
                                      <w:sz w:val="22"/>
                                      <w:szCs w:val="22"/>
                                      <w:lang w:val="nl-BE"/>
                                    </w:rPr>
                                    <w:t xml:space="preserve">besluit tot afstoting </w:t>
                                  </w:r>
                                </w:p>
                                <w:p w:rsidR="00D14181" w:rsidRPr="00D14181" w:rsidRDefault="00D14181" w:rsidP="00D14181">
                                  <w:pPr>
                                    <w:pStyle w:val="Lijstalinea"/>
                                    <w:numPr>
                                      <w:ilvl w:val="0"/>
                                      <w:numId w:val="9"/>
                                    </w:numPr>
                                    <w:rPr>
                                      <w:rFonts w:asciiTheme="minorHAnsi" w:hAnsiTheme="minorHAnsi" w:cstheme="minorHAnsi"/>
                                      <w:sz w:val="22"/>
                                      <w:szCs w:val="22"/>
                                      <w:lang w:val="nl-BE"/>
                                    </w:rPr>
                                  </w:pPr>
                                  <w:r w:rsidRPr="00D14181">
                                    <w:rPr>
                                      <w:rFonts w:asciiTheme="minorHAnsi" w:hAnsiTheme="minorHAnsi" w:cstheme="minorHAnsi"/>
                                      <w:sz w:val="22"/>
                                      <w:szCs w:val="22"/>
                                      <w:lang w:val="nl-BE"/>
                                    </w:rPr>
                                    <w:t xml:space="preserve">afstotingsdatum </w:t>
                                  </w:r>
                                </w:p>
                                <w:p w:rsidR="00D14181" w:rsidRPr="00D14181" w:rsidRDefault="00D14181" w:rsidP="00D14181">
                                  <w:pPr>
                                    <w:pStyle w:val="Lijstalinea"/>
                                    <w:numPr>
                                      <w:ilvl w:val="0"/>
                                      <w:numId w:val="9"/>
                                    </w:numPr>
                                    <w:rPr>
                                      <w:rFonts w:asciiTheme="minorHAnsi" w:hAnsiTheme="minorHAnsi" w:cstheme="minorHAnsi"/>
                                      <w:sz w:val="22"/>
                                      <w:szCs w:val="22"/>
                                      <w:lang w:val="nl-BE"/>
                                    </w:rPr>
                                  </w:pPr>
                                  <w:r w:rsidRPr="00D14181">
                                    <w:rPr>
                                      <w:rFonts w:asciiTheme="minorHAnsi" w:hAnsiTheme="minorHAnsi" w:cstheme="minorHAnsi"/>
                                      <w:sz w:val="22"/>
                                      <w:szCs w:val="22"/>
                                      <w:lang w:val="nl-BE"/>
                                    </w:rPr>
                                    <w:t xml:space="preserve">afstotingsmethode </w:t>
                                  </w:r>
                                </w:p>
                                <w:p w:rsidR="00D14181" w:rsidRPr="00D14181" w:rsidRDefault="00D14181" w:rsidP="00D14181">
                                  <w:pPr>
                                    <w:pStyle w:val="Lijstalinea"/>
                                    <w:numPr>
                                      <w:ilvl w:val="0"/>
                                      <w:numId w:val="9"/>
                                    </w:numPr>
                                    <w:rPr>
                                      <w:rFonts w:asciiTheme="minorHAnsi" w:hAnsiTheme="minorHAnsi" w:cstheme="minorHAnsi"/>
                                      <w:sz w:val="22"/>
                                      <w:szCs w:val="22"/>
                                      <w:lang w:val="nl-BE"/>
                                    </w:rPr>
                                  </w:pPr>
                                  <w:r w:rsidRPr="00D14181">
                                    <w:rPr>
                                      <w:rFonts w:asciiTheme="minorHAnsi" w:hAnsiTheme="minorHAnsi" w:cstheme="minorHAnsi"/>
                                      <w:sz w:val="22"/>
                                      <w:szCs w:val="22"/>
                                      <w:lang w:val="nl-BE"/>
                                    </w:rPr>
                                    <w:t>verwijzing naar de beslissing van het bestuur dat de afstoting heeft goedgekeurd (datum van vergadering en punt in de notulen)</w:t>
                                  </w:r>
                                  <w:r w:rsidR="00225ADB">
                                    <w:rPr>
                                      <w:rFonts w:asciiTheme="minorHAnsi" w:hAnsiTheme="minorHAnsi" w:cstheme="minorHAnsi"/>
                                      <w:sz w:val="22"/>
                                      <w:szCs w:val="22"/>
                                      <w:lang w:val="nl-BE"/>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4" o:spid="_x0000_s1053" style="position:absolute;left:0;text-align:left;margin-left:21.75pt;margin-top:238.9pt;width:238.4pt;height:118.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1hawIAAC4FAAAOAAAAZHJzL2Uyb0RvYy54bWysVFtP2zAUfp+0/2D5fSTpWmAVKapATJMQ&#10;VMDEs+vYJML28Wy3Sffrd+xcQAxp07SXxMfn/p3v+Oy804rshfMNmJIWRzklwnCoGvNU0u8PV59O&#10;KfGBmYopMKKkB+Hp+erjh7PWLsUMalCVcASDGL9sbUnrEOwyyzyvhWb+CKwwqJTgNAsouqescqzF&#10;6Fplszw/zlpwlXXAhfd4e9kr6SrFl1LwcCulF4GokmJtIX1d+m7jN1udseWTY7Zu+FAG+4cqNGsM&#10;Jp1CXbLAyM41v4XSDXfgQYYjDjoDKRsuUg/YTZG/6ea+ZlakXhAcbyeY/P8Ly2/2G0eaqqSzfE6J&#10;YRqHdCd4HWoQzyReIkSt9Uu0vLcbN0gej7HfTjod/9gJ6RKshwlW0QXC8fJzPjs5PkX0OeqKRX58&#10;uljEqNmLu3U+fBWgSTyU1OHcEpxsf+1DbzqaoF8spy8gncJBiViDMndCYi+YskjeiUXiQjmyZzh/&#10;xrkwoRhSJ+voJhulJsfZnx0H++gqEsMm57/IOnmkzGDC5KwbA+697NXzWLLs7UcE+r4jBKHbdv0Q&#10;T8ZxbaE64GQd9JT3ll81iO0182HDHHIc54F7G27xIxW0JYXhREkN7ud799EeqYdaSlrcmZL6Hzvm&#10;BCXqm0FSfinm87hkSZgvTmYouNea7WuN2ekLwLEU+EJYno7RPqjxKB3oR1zvdcyKKmY45i4pD24U&#10;LkK/y/hAcLFeJzNcLMvCtbm3fCRC5M5D98icHQgWkJs3MO4XW77hWW8bR2RgvQsgm0TCCHWP6zAC&#10;XMpE4+EBiVv/Wk5WL8/c6hcAAAD//wMAUEsDBBQABgAIAAAAIQCKy4+D4wAAAAoBAAAPAAAAZHJz&#10;L2Rvd25yZXYueG1sTI9NS8NAEIbvgv9hGcFLsbtJGyMxmyLWHqQHtVbwOM2uSeh+hOy2jf56x1M9&#10;DcM8vPO85WK0hh31EDrvJCRTAUy72qvONRK276ubO2AholNovNMSvnWARXV5UWKh/Mm96eMmNoxC&#10;XChQQhtjX3Ae6lZbDFPfa0e3Lz9YjLQODVcDnijcGp4Kccstdo4+tNjrx1bX+83BSuhxLtKX5f75&#10;Y/v5tFovJ8n659VIeX01PtwDi3qMZxj+9EkdKnLa+YNTgRkJ81lGJM08pwoEZKmYAdtJyJMsAV6V&#10;/H+F6hcAAP//AwBQSwECLQAUAAYACAAAACEAtoM4kv4AAADhAQAAEwAAAAAAAAAAAAAAAAAAAAAA&#10;W0NvbnRlbnRfVHlwZXNdLnhtbFBLAQItABQABgAIAAAAIQA4/SH/1gAAAJQBAAALAAAAAAAAAAAA&#10;AAAAAC8BAABfcmVscy8ucmVsc1BLAQItABQABgAIAAAAIQAbvz1hawIAAC4FAAAOAAAAAAAAAAAA&#10;AAAAAC4CAABkcnMvZTJvRG9jLnhtbFBLAQItABQABgAIAAAAIQCKy4+D4wAAAAoBAAAPAAAAAAAA&#10;AAAAAAAAAMU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D14181" w:rsidRDefault="00D14181" w:rsidP="00D14181">
                            <w:pPr>
                              <w:rPr>
                                <w:rFonts w:asciiTheme="minorHAnsi" w:hAnsiTheme="minorHAnsi" w:cstheme="minorHAnsi"/>
                                <w:b/>
                                <w:sz w:val="22"/>
                                <w:szCs w:val="22"/>
                                <w:lang w:val="nl-BE"/>
                              </w:rPr>
                            </w:pPr>
                            <w:r>
                              <w:rPr>
                                <w:rFonts w:asciiTheme="minorHAnsi" w:hAnsiTheme="minorHAnsi" w:cstheme="minorHAnsi"/>
                                <w:b/>
                                <w:sz w:val="22"/>
                                <w:szCs w:val="22"/>
                                <w:lang w:val="nl-BE"/>
                              </w:rPr>
                              <w:t>Voeg toe aan de documentatie:</w:t>
                            </w:r>
                          </w:p>
                          <w:p w:rsidR="00D14181" w:rsidRPr="00D14181" w:rsidRDefault="00D14181" w:rsidP="00D14181">
                            <w:pPr>
                              <w:pStyle w:val="Lijstalinea"/>
                              <w:numPr>
                                <w:ilvl w:val="0"/>
                                <w:numId w:val="9"/>
                              </w:numPr>
                              <w:rPr>
                                <w:rFonts w:asciiTheme="minorHAnsi" w:hAnsiTheme="minorHAnsi" w:cstheme="minorHAnsi"/>
                                <w:sz w:val="22"/>
                                <w:szCs w:val="22"/>
                                <w:lang w:val="nl-BE"/>
                              </w:rPr>
                            </w:pPr>
                            <w:r w:rsidRPr="00D14181">
                              <w:rPr>
                                <w:rFonts w:asciiTheme="minorHAnsi" w:hAnsiTheme="minorHAnsi" w:cstheme="minorHAnsi"/>
                                <w:sz w:val="22"/>
                                <w:szCs w:val="22"/>
                                <w:lang w:val="nl-BE"/>
                              </w:rPr>
                              <w:t xml:space="preserve">besluit tot afstoting </w:t>
                            </w:r>
                          </w:p>
                          <w:p w:rsidR="00D14181" w:rsidRPr="00D14181" w:rsidRDefault="00D14181" w:rsidP="00D14181">
                            <w:pPr>
                              <w:pStyle w:val="Lijstalinea"/>
                              <w:numPr>
                                <w:ilvl w:val="0"/>
                                <w:numId w:val="9"/>
                              </w:numPr>
                              <w:rPr>
                                <w:rFonts w:asciiTheme="minorHAnsi" w:hAnsiTheme="minorHAnsi" w:cstheme="minorHAnsi"/>
                                <w:sz w:val="22"/>
                                <w:szCs w:val="22"/>
                                <w:lang w:val="nl-BE"/>
                              </w:rPr>
                            </w:pPr>
                            <w:r w:rsidRPr="00D14181">
                              <w:rPr>
                                <w:rFonts w:asciiTheme="minorHAnsi" w:hAnsiTheme="minorHAnsi" w:cstheme="minorHAnsi"/>
                                <w:sz w:val="22"/>
                                <w:szCs w:val="22"/>
                                <w:lang w:val="nl-BE"/>
                              </w:rPr>
                              <w:t xml:space="preserve">afstotingsdatum </w:t>
                            </w:r>
                          </w:p>
                          <w:p w:rsidR="00D14181" w:rsidRPr="00D14181" w:rsidRDefault="00D14181" w:rsidP="00D14181">
                            <w:pPr>
                              <w:pStyle w:val="Lijstalinea"/>
                              <w:numPr>
                                <w:ilvl w:val="0"/>
                                <w:numId w:val="9"/>
                              </w:numPr>
                              <w:rPr>
                                <w:rFonts w:asciiTheme="minorHAnsi" w:hAnsiTheme="minorHAnsi" w:cstheme="minorHAnsi"/>
                                <w:sz w:val="22"/>
                                <w:szCs w:val="22"/>
                                <w:lang w:val="nl-BE"/>
                              </w:rPr>
                            </w:pPr>
                            <w:r w:rsidRPr="00D14181">
                              <w:rPr>
                                <w:rFonts w:asciiTheme="minorHAnsi" w:hAnsiTheme="minorHAnsi" w:cstheme="minorHAnsi"/>
                                <w:sz w:val="22"/>
                                <w:szCs w:val="22"/>
                                <w:lang w:val="nl-BE"/>
                              </w:rPr>
                              <w:t xml:space="preserve">afstotingsmethode </w:t>
                            </w:r>
                          </w:p>
                          <w:p w:rsidR="00D14181" w:rsidRPr="00D14181" w:rsidRDefault="00D14181" w:rsidP="00D14181">
                            <w:pPr>
                              <w:pStyle w:val="Lijstalinea"/>
                              <w:numPr>
                                <w:ilvl w:val="0"/>
                                <w:numId w:val="9"/>
                              </w:numPr>
                              <w:rPr>
                                <w:rFonts w:asciiTheme="minorHAnsi" w:hAnsiTheme="minorHAnsi" w:cstheme="minorHAnsi"/>
                                <w:sz w:val="22"/>
                                <w:szCs w:val="22"/>
                                <w:lang w:val="nl-BE"/>
                              </w:rPr>
                            </w:pPr>
                            <w:r w:rsidRPr="00D14181">
                              <w:rPr>
                                <w:rFonts w:asciiTheme="minorHAnsi" w:hAnsiTheme="minorHAnsi" w:cstheme="minorHAnsi"/>
                                <w:sz w:val="22"/>
                                <w:szCs w:val="22"/>
                                <w:lang w:val="nl-BE"/>
                              </w:rPr>
                              <w:t>verwijzing naar de beslissing van het bestuur dat de afstoting heeft goedgekeurd (datum van vergadering en punt in de notulen)</w:t>
                            </w:r>
                            <w:r w:rsidR="00225ADB">
                              <w:rPr>
                                <w:rFonts w:asciiTheme="minorHAnsi" w:hAnsiTheme="minorHAnsi" w:cstheme="minorHAnsi"/>
                                <w:sz w:val="22"/>
                                <w:szCs w:val="22"/>
                                <w:lang w:val="nl-BE"/>
                              </w:rPr>
                              <w:t>.</w:t>
                            </w:r>
                            <w:bookmarkStart w:id="1" w:name="_GoBack"/>
                            <w:bookmarkEnd w:id="1"/>
                          </w:p>
                        </w:txbxContent>
                      </v:textbox>
                    </v:rect>
                  </w:pict>
                </mc:Fallback>
              </mc:AlternateContent>
            </w:r>
            <w:r>
              <w:rPr>
                <w:rFonts w:asciiTheme="minorHAnsi" w:hAnsiTheme="minorHAnsi" w:cstheme="minorHAnsi"/>
                <w:noProof/>
                <w:sz w:val="22"/>
                <w:szCs w:val="22"/>
                <w:lang w:val="nl-BE" w:eastAsia="nl-BE"/>
              </w:rPr>
              <mc:AlternateContent>
                <mc:Choice Requires="wps">
                  <w:drawing>
                    <wp:anchor distT="0" distB="0" distL="114300" distR="114300" simplePos="0" relativeHeight="251769856" behindDoc="0" locked="0" layoutInCell="1" allowOverlap="1" wp14:anchorId="72557100" wp14:editId="52DD0B41">
                      <wp:simplePos x="0" y="0"/>
                      <wp:positionH relativeFrom="column">
                        <wp:posOffset>1720215</wp:posOffset>
                      </wp:positionH>
                      <wp:positionV relativeFrom="paragraph">
                        <wp:posOffset>2817495</wp:posOffset>
                      </wp:positionV>
                      <wp:extent cx="0" cy="167640"/>
                      <wp:effectExtent l="114300" t="19050" r="57150" b="99060"/>
                      <wp:wrapNone/>
                      <wp:docPr id="203" name="Rechte verbindingslijn met pijl 203"/>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03" o:spid="_x0000_s1026" type="#_x0000_t32" style="position:absolute;margin-left:135.45pt;margin-top:221.85pt;width:0;height:13.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WJ3gEAAPsDAAAOAAAAZHJzL2Uyb0RvYy54bWysU02P0zAQvSPxHyzfadKCCqqa7qELXBBU&#10;y/IDXGfcePGXxqZJ/j1jp80iYPeAuDixPW/mvTfj7c1gDTsDRu1dw5eLmjNw0rfanRr+7f7Dq3ec&#10;xSRcK4x30PARIr/ZvXyx7cMGVr7zpgVklMTFTR8a3qUUNlUVZQdWxIUP4OhSebQi0RZPVYuip+zW&#10;VKu6Xle9xzaglxAjnd5Ol3xX8isFMn1RKkJipuHELZUVy3rMa7Xbis0JRei0vNAQ/8DCCu2o6Jzq&#10;ViTBfqD+I5XVEn30Ki2kt5VXSksoGkjNsv5NzddOBChayJwYZpvi/0srP58PyHTb8FX9mjMnLDXp&#10;DmSXILf1qF1uZTT6wTFLNgb9YFgOJeP6EDeE37sDXnYxHDC7MCi0+Uv62FDMHmezYUhMToeSTpfr&#10;t+s3pQ/VIy5gTB/BW5Z/Gh4TCn3q0t47Rx31uCxei/OnmKgyAa+AXNS4vCahzXvXsjQGUiQQfZ85&#10;U2y+rzL3iW35S6OBCXsHiuwgfqtSowwi7A2ys6ARar8v5ywUmSFKGzOD6udBl9gMgzKcM3BS9GS1&#10;ObpU9C7NQKudx79VTcOVqprir6onrVn20bdj6V2xgyas+HN5DXmEf90X+OOb3f0EAAD//wMAUEsD&#10;BBQABgAIAAAAIQA2l91S3wAAAAsBAAAPAAAAZHJzL2Rvd25yZXYueG1sTI/BTsMwDIbvSLxDZCRu&#10;LFk3UShNJzSEVDiNwYFj1npttcaJmqwtb48RBzj696ffn/PNbHsx4hA6RxqWCwUCqXJ1R42Gj/fn&#10;mzsQIRqqTe8INXxhgE1xeZGbrHYTveG4j43gEgqZ0dDG6DMpQ9WiNWHhPBLvjm6wJvI4NLIezMTl&#10;tpeJUrfSmo74Qms8blusTvuz1TCNx6RJ/Pal3L2mn6fS+XL15LW+vpofH0BEnOMfDD/6rA4FOx3c&#10;meogeg1Jqu4Z1bBer1IQTPwmB05StQRZ5PL/D8U3AAAA//8DAFBLAQItABQABgAIAAAAIQC2gziS&#10;/gAAAOEBAAATAAAAAAAAAAAAAAAAAAAAAABbQ29udGVudF9UeXBlc10ueG1sUEsBAi0AFAAGAAgA&#10;AAAhADj9If/WAAAAlAEAAAsAAAAAAAAAAAAAAAAALwEAAF9yZWxzLy5yZWxzUEsBAi0AFAAGAAgA&#10;AAAhACBuBYneAQAA+wMAAA4AAAAAAAAAAAAAAAAALgIAAGRycy9lMm9Eb2MueG1sUEsBAi0AFAAG&#10;AAgAAAAhADaX3VLfAAAACwEAAA8AAAAAAAAAAAAAAAAAOAQAAGRycy9kb3ducmV2LnhtbFBLBQYA&#10;AAAABAAEAPMAAABEBQAAAAA=&#10;" strokecolor="black [3200]" strokeweight="2pt">
                      <v:stroke endarrow="open"/>
                      <v:shadow on="t" color="black" opacity="24903f" origin=",.5" offset="0,.55556mm"/>
                    </v:shape>
                  </w:pict>
                </mc:Fallback>
              </mc:AlternateContent>
            </w:r>
            <w:r w:rsidR="00860238">
              <w:rPr>
                <w:noProof/>
                <w:lang w:val="nl-BE" w:eastAsia="nl-BE"/>
              </w:rPr>
              <mc:AlternateContent>
                <mc:Choice Requires="wps">
                  <w:drawing>
                    <wp:anchor distT="0" distB="0" distL="114300" distR="114300" simplePos="0" relativeHeight="251767808" behindDoc="0" locked="0" layoutInCell="1" allowOverlap="1" wp14:anchorId="05059901" wp14:editId="42CB6D6A">
                      <wp:simplePos x="0" y="0"/>
                      <wp:positionH relativeFrom="column">
                        <wp:posOffset>276657</wp:posOffset>
                      </wp:positionH>
                      <wp:positionV relativeFrom="paragraph">
                        <wp:posOffset>1410564</wp:posOffset>
                      </wp:positionV>
                      <wp:extent cx="3027680" cy="1360627"/>
                      <wp:effectExtent l="57150" t="38100" r="77470" b="87630"/>
                      <wp:wrapNone/>
                      <wp:docPr id="202" name="Rechthoek 202"/>
                      <wp:cNvGraphicFramePr/>
                      <a:graphic xmlns:a="http://schemas.openxmlformats.org/drawingml/2006/main">
                        <a:graphicData uri="http://schemas.microsoft.com/office/word/2010/wordprocessingShape">
                          <wps:wsp>
                            <wps:cNvSpPr/>
                            <wps:spPr>
                              <a:xfrm>
                                <a:off x="0" y="0"/>
                                <a:ext cx="3027680" cy="136062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60238" w:rsidRDefault="00860238" w:rsidP="00860238">
                                  <w:pPr>
                                    <w:rPr>
                                      <w:rFonts w:asciiTheme="minorHAnsi" w:hAnsiTheme="minorHAnsi" w:cstheme="minorHAnsi"/>
                                      <w:sz w:val="22"/>
                                      <w:szCs w:val="22"/>
                                    </w:rPr>
                                  </w:pPr>
                                  <w:r w:rsidRPr="00860238">
                                    <w:rPr>
                                      <w:rFonts w:asciiTheme="minorHAnsi" w:hAnsiTheme="minorHAnsi" w:cstheme="minorHAnsi"/>
                                      <w:sz w:val="22"/>
                                      <w:szCs w:val="22"/>
                                    </w:rPr>
                                    <w:t xml:space="preserve">Schrijf het object uit na ontvangst van de verzendingsdocumenten of onmiddellijk na vernietiging. </w:t>
                                  </w:r>
                                  <w:r w:rsidRPr="00860238">
                                    <w:rPr>
                                      <w:rFonts w:asciiTheme="minorHAnsi" w:hAnsiTheme="minorHAnsi" w:cstheme="minorHAnsi"/>
                                      <w:b/>
                                      <w:sz w:val="22"/>
                                      <w:szCs w:val="22"/>
                                    </w:rPr>
                                    <w:t>Pas alle relevante documentatie aan, inclusief:</w:t>
                                  </w:r>
                                </w:p>
                                <w:p w:rsidR="00860238" w:rsidRPr="00860238" w:rsidRDefault="00860238" w:rsidP="00860238">
                                  <w:pPr>
                                    <w:pStyle w:val="Lijstalinea"/>
                                    <w:numPr>
                                      <w:ilvl w:val="0"/>
                                      <w:numId w:val="8"/>
                                    </w:numPr>
                                    <w:ind w:left="284" w:hanging="284"/>
                                    <w:rPr>
                                      <w:rFonts w:asciiTheme="minorHAnsi" w:hAnsiTheme="minorHAnsi" w:cstheme="minorHAnsi"/>
                                      <w:sz w:val="22"/>
                                      <w:szCs w:val="22"/>
                                    </w:rPr>
                                  </w:pPr>
                                  <w:r w:rsidRPr="00860238">
                                    <w:rPr>
                                      <w:rFonts w:asciiTheme="minorHAnsi" w:hAnsiTheme="minorHAnsi" w:cstheme="minorHAnsi"/>
                                      <w:sz w:val="22"/>
                                      <w:szCs w:val="22"/>
                                    </w:rPr>
                                    <w:t>oorspronkelijke verwervingsdocumentatie</w:t>
                                  </w:r>
                                </w:p>
                                <w:p w:rsidR="00860238" w:rsidRPr="00860238" w:rsidRDefault="00860238" w:rsidP="00860238">
                                  <w:pPr>
                                    <w:pStyle w:val="Lijstalinea"/>
                                    <w:numPr>
                                      <w:ilvl w:val="0"/>
                                      <w:numId w:val="8"/>
                                    </w:numPr>
                                    <w:ind w:left="284" w:hanging="284"/>
                                    <w:rPr>
                                      <w:rFonts w:asciiTheme="minorHAnsi" w:hAnsiTheme="minorHAnsi" w:cstheme="minorHAnsi"/>
                                      <w:sz w:val="22"/>
                                      <w:szCs w:val="22"/>
                                    </w:rPr>
                                  </w:pPr>
                                  <w:r w:rsidRPr="00860238">
                                    <w:rPr>
                                      <w:rFonts w:asciiTheme="minorHAnsi" w:hAnsiTheme="minorHAnsi" w:cstheme="minorHAnsi"/>
                                      <w:sz w:val="22"/>
                                      <w:szCs w:val="22"/>
                                    </w:rPr>
                                    <w:t xml:space="preserve">aanwinstenregister </w:t>
                                  </w:r>
                                </w:p>
                                <w:p w:rsidR="00860238" w:rsidRPr="00860238" w:rsidRDefault="00860238" w:rsidP="00860238">
                                  <w:pPr>
                                    <w:pStyle w:val="Lijstalinea"/>
                                    <w:numPr>
                                      <w:ilvl w:val="0"/>
                                      <w:numId w:val="8"/>
                                    </w:numPr>
                                    <w:ind w:left="284" w:hanging="284"/>
                                    <w:rPr>
                                      <w:rFonts w:asciiTheme="minorHAnsi" w:hAnsiTheme="minorHAnsi" w:cstheme="minorHAnsi"/>
                                      <w:sz w:val="22"/>
                                      <w:szCs w:val="22"/>
                                    </w:rPr>
                                  </w:pPr>
                                  <w:r w:rsidRPr="00860238">
                                    <w:rPr>
                                      <w:rFonts w:asciiTheme="minorHAnsi" w:hAnsiTheme="minorHAnsi" w:cstheme="minorHAnsi"/>
                                      <w:sz w:val="22"/>
                                      <w:szCs w:val="22"/>
                                    </w:rPr>
                                    <w:t>objectbeschrijvingen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2" o:spid="_x0000_s1054" style="position:absolute;left:0;text-align:left;margin-left:21.8pt;margin-top:111.05pt;width:238.4pt;height:10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rDaAIAAC4FAAAOAAAAZHJzL2Uyb0RvYy54bWysVNtO3DAQfa/Uf7D8XnKBLnRFFq1AVJUQ&#10;IKDi2evYJML2uLZ3k+3Xd+xcQBSpVdWXxOO5nznj07NeK7ITzrdgKloc5JQIw6FuzVNFvz9cfjqh&#10;xAdmaqbAiIruhadnq48fTju7FCU0oGrhCAYxftnZijYh2GWWed4IzfwBWGFQKcFpFlB0T1ntWIfR&#10;tcrKPF9kHbjaOuDCe7y9GJR0leJLKXi4kdKLQFRFsbaQvi59N/GbrU7Z8skx27R8LIP9QxWatQaT&#10;zqEuWGBk69rfQumWO/AgwwEHnYGULRepB+ymyN90c98wK1IvCI63M0z+/4Xl17tbR9q6omVeUmKY&#10;xiHdCd6EBsQziZcIUWf9Ei3v7a0bJY/H2G8vnY5/7IT0Cdb9DKvoA+F4eZiXx4sTRJ+jrjhc5Ivy&#10;OEbNXtyt8+GrAE3ioaIO55bgZLsrHwbTyQT9YjlDAekU9krEGpS5ExJ7wZRF8k4sEufKkR3D+TPO&#10;hQnFmDpZRzfZKjU7ln92HO2jq0gMm53/IuvskTKDCbOzbg2497LXz1PJcrCfEBj6jhCEftMPQ0zA&#10;xqsN1HucrIOB8t7yyxaxvWI+3DKHHMd54N6GG/xIBV1FYTxR0oD7+d59tEfqoZaSDnemov7HljlB&#10;ifpmkJRfiqOjuGRJOPp8XKLgXms2rzVmq88Bx1LgC2F5Okb7oKajdKAfcb3XMSuqmOGYu6I8uEk4&#10;D8Mu4wPBxXqdzHCxLAtX5t7yiQiROw/9I3N2JFhAbl7DtF9s+YZng20ckYH1NoBsEwlfcB1HgEuZ&#10;aDw+IHHrX8vJ6uWZW/0CAAD//wMAUEsDBBQABgAIAAAAIQC1AIg74QAAAAoBAAAPAAAAZHJzL2Rv&#10;d25yZXYueG1sTI/BTsMwEETvSPyDtUhcUGvHhAqFOBWi9IB6gJYicXTjJYlqr6PYbQNfj+ECx9U8&#10;zbwt56Oz7IhD6DwpyKYCGFLtTUeNgu3rcnILLERNRltPqOATA8yr87NSF8afaI3HTWxYKqFQaAVt&#10;jH3BeahbdDpMfY+Usg8/OB3TOTTcDPqUyp3lUogZd7qjtNDqHh9arPebg1PQ61zI58X+6W37/rhc&#10;La6y1deLVeryYry/AxZxjH8w/OgndaiS084fyARmFeTXs0QqkFJmwBJwI0UObPeb5MCrkv9/ofoG&#10;AAD//wMAUEsBAi0AFAAGAAgAAAAhALaDOJL+AAAA4QEAABMAAAAAAAAAAAAAAAAAAAAAAFtDb250&#10;ZW50X1R5cGVzXS54bWxQSwECLQAUAAYACAAAACEAOP0h/9YAAACUAQAACwAAAAAAAAAAAAAAAAAv&#10;AQAAX3JlbHMvLnJlbHNQSwECLQAUAAYACAAAACEAiib6w2gCAAAuBQAADgAAAAAAAAAAAAAAAAAu&#10;AgAAZHJzL2Uyb0RvYy54bWxQSwECLQAUAAYACAAAACEAtQCIO+EAAAAK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860238" w:rsidRDefault="00860238" w:rsidP="00860238">
                            <w:pPr>
                              <w:rPr>
                                <w:rFonts w:asciiTheme="minorHAnsi" w:hAnsiTheme="minorHAnsi" w:cstheme="minorHAnsi"/>
                                <w:sz w:val="22"/>
                                <w:szCs w:val="22"/>
                              </w:rPr>
                            </w:pPr>
                            <w:r w:rsidRPr="00860238">
                              <w:rPr>
                                <w:rFonts w:asciiTheme="minorHAnsi" w:hAnsiTheme="minorHAnsi" w:cstheme="minorHAnsi"/>
                                <w:sz w:val="22"/>
                                <w:szCs w:val="22"/>
                              </w:rPr>
                              <w:t xml:space="preserve">Schrijf het object uit na ontvangst van de verzendingsdocumenten of onmiddellijk na vernietiging. </w:t>
                            </w:r>
                            <w:r w:rsidRPr="00860238">
                              <w:rPr>
                                <w:rFonts w:asciiTheme="minorHAnsi" w:hAnsiTheme="minorHAnsi" w:cstheme="minorHAnsi"/>
                                <w:b/>
                                <w:sz w:val="22"/>
                                <w:szCs w:val="22"/>
                              </w:rPr>
                              <w:t>Pas alle relevante documentatie aan, inclusief:</w:t>
                            </w:r>
                          </w:p>
                          <w:p w:rsidR="00860238" w:rsidRPr="00860238" w:rsidRDefault="00860238" w:rsidP="00860238">
                            <w:pPr>
                              <w:pStyle w:val="Lijstalinea"/>
                              <w:numPr>
                                <w:ilvl w:val="0"/>
                                <w:numId w:val="8"/>
                              </w:numPr>
                              <w:ind w:left="284" w:hanging="284"/>
                              <w:rPr>
                                <w:rFonts w:asciiTheme="minorHAnsi" w:hAnsiTheme="minorHAnsi" w:cstheme="minorHAnsi"/>
                                <w:sz w:val="22"/>
                                <w:szCs w:val="22"/>
                              </w:rPr>
                            </w:pPr>
                            <w:r w:rsidRPr="00860238">
                              <w:rPr>
                                <w:rFonts w:asciiTheme="minorHAnsi" w:hAnsiTheme="minorHAnsi" w:cstheme="minorHAnsi"/>
                                <w:sz w:val="22"/>
                                <w:szCs w:val="22"/>
                              </w:rPr>
                              <w:t>oorspronkelijke verwervingsdocumentatie</w:t>
                            </w:r>
                          </w:p>
                          <w:p w:rsidR="00860238" w:rsidRPr="00860238" w:rsidRDefault="00860238" w:rsidP="00860238">
                            <w:pPr>
                              <w:pStyle w:val="Lijstalinea"/>
                              <w:numPr>
                                <w:ilvl w:val="0"/>
                                <w:numId w:val="8"/>
                              </w:numPr>
                              <w:ind w:left="284" w:hanging="284"/>
                              <w:rPr>
                                <w:rFonts w:asciiTheme="minorHAnsi" w:hAnsiTheme="minorHAnsi" w:cstheme="minorHAnsi"/>
                                <w:sz w:val="22"/>
                                <w:szCs w:val="22"/>
                              </w:rPr>
                            </w:pPr>
                            <w:r w:rsidRPr="00860238">
                              <w:rPr>
                                <w:rFonts w:asciiTheme="minorHAnsi" w:hAnsiTheme="minorHAnsi" w:cstheme="minorHAnsi"/>
                                <w:sz w:val="22"/>
                                <w:szCs w:val="22"/>
                              </w:rPr>
                              <w:t xml:space="preserve">aanwinstenregister </w:t>
                            </w:r>
                          </w:p>
                          <w:p w:rsidR="00860238" w:rsidRPr="00860238" w:rsidRDefault="00860238" w:rsidP="00860238">
                            <w:pPr>
                              <w:pStyle w:val="Lijstalinea"/>
                              <w:numPr>
                                <w:ilvl w:val="0"/>
                                <w:numId w:val="8"/>
                              </w:numPr>
                              <w:ind w:left="284" w:hanging="284"/>
                              <w:rPr>
                                <w:rFonts w:asciiTheme="minorHAnsi" w:hAnsiTheme="minorHAnsi" w:cstheme="minorHAnsi"/>
                                <w:sz w:val="22"/>
                                <w:szCs w:val="22"/>
                              </w:rPr>
                            </w:pPr>
                            <w:r w:rsidRPr="00860238">
                              <w:rPr>
                                <w:rFonts w:asciiTheme="minorHAnsi" w:hAnsiTheme="minorHAnsi" w:cstheme="minorHAnsi"/>
                                <w:sz w:val="22"/>
                                <w:szCs w:val="22"/>
                              </w:rPr>
                              <w:t>objectbeschrijvingen</w:t>
                            </w:r>
                          </w:p>
                        </w:txbxContent>
                      </v:textbox>
                    </v:rect>
                  </w:pict>
                </mc:Fallback>
              </mc:AlternateContent>
            </w:r>
            <w:r w:rsidR="00860238">
              <w:rPr>
                <w:rFonts w:asciiTheme="minorHAnsi" w:hAnsiTheme="minorHAnsi" w:cstheme="minorHAnsi"/>
                <w:noProof/>
                <w:sz w:val="22"/>
                <w:szCs w:val="22"/>
                <w:lang w:val="nl-BE" w:eastAsia="nl-BE"/>
              </w:rPr>
              <mc:AlternateContent>
                <mc:Choice Requires="wps">
                  <w:drawing>
                    <wp:anchor distT="0" distB="0" distL="114300" distR="114300" simplePos="0" relativeHeight="251765760" behindDoc="0" locked="0" layoutInCell="1" allowOverlap="1" wp14:anchorId="1131623D" wp14:editId="2E9272C3">
                      <wp:simplePos x="0" y="0"/>
                      <wp:positionH relativeFrom="column">
                        <wp:posOffset>1721485</wp:posOffset>
                      </wp:positionH>
                      <wp:positionV relativeFrom="paragraph">
                        <wp:posOffset>1166190</wp:posOffset>
                      </wp:positionV>
                      <wp:extent cx="0" cy="167640"/>
                      <wp:effectExtent l="114300" t="19050" r="57150" b="99060"/>
                      <wp:wrapNone/>
                      <wp:docPr id="201" name="Rechte verbindingslijn met pijl 201"/>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01" o:spid="_x0000_s1026" type="#_x0000_t32" style="position:absolute;margin-left:135.55pt;margin-top:91.85pt;width:0;height:1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MS3QEAAPsDAAAOAAAAZHJzL2Uyb0RvYy54bWysU8uu0zAQ3SPxD5b3NGmFCoqa3kUvsEFQ&#10;XeADXGfc+OKXxqZJ/p6x0+YiXgvExontOTPnnBnv7kZr2AUwau9avl7VnIGTvtPu3PIvn9++eM1Z&#10;TMJ1wngHLZ8g8rv982e7ITSw8b03HSCjJC42Q2h5n1JoqirKHqyIKx/A0aXyaEWiLZ6rDsVA2a2p&#10;NnW9rQaPXUAvIUY6vZ8v+b7kVwpk+qhUhMRMy4lbKiuW9ZTXar8TzRlF6LW80hD/wMIK7ajokupe&#10;JMG+of4lldUSffQqraS3lVdKSygaSM26/knNp14EKFrInBgWm+L/Sys/XI7IdNdyqs+ZE5aa9ACy&#10;T5DbetIutzIa/eiYJRuDfjQsh5JxQ4gN4Q/uiNddDEfMLowKbf6SPjYWs6fFbBgTk/OhpNP19tX2&#10;ZelD9YQLGNM78Jbln5bHhEKf+3TwzlFHPa6L1+LyPiaqTMAbIBc1Lq9JaPPGdSxNgRQJRD9kzhSb&#10;76vMfWZb/tJkYMY+gCI7iN+m1CiDCAeD7CJohLqvRXnJQpEZorQxC6j+O+gam2FQhnMBzor+WG2J&#10;LhW9SwvQaufxd1XTeKOq5vib6llrln3y3VR6V+ygCSv+XF9DHuEf9wX+9Gb33wEAAP//AwBQSwME&#10;FAAGAAgAAAAhADWMJR7eAAAACwEAAA8AAABkcnMvZG93bnJldi54bWxMj0FPwzAMhe9I/IfISNxY&#10;2k6iU2k6oSGkwgkGB45Z47XVGidqsrb8e4w4sJvt9/T8vXK72EFMOIbekYJ0lYBAapzpqVXw+fF8&#10;twERoiajB0eo4BsDbKvrq1IXxs30jtM+toJDKBRaQRejL6QMTYdWh5XzSKwd3Wh15HVspRn1zOF2&#10;kFmS3Eure+IPnfa467A57c9WwTwdszbzu5f67TX/OtXO1+snr9TtzfL4ACLiEv/N8IvP6FAx08Gd&#10;yQQxKMjyNGUrC5t1DoIdf5cDD2mSgqxKedmh+gEAAP//AwBQSwECLQAUAAYACAAAACEAtoM4kv4A&#10;AADhAQAAEwAAAAAAAAAAAAAAAAAAAAAAW0NvbnRlbnRfVHlwZXNdLnhtbFBLAQItABQABgAIAAAA&#10;IQA4/SH/1gAAAJQBAAALAAAAAAAAAAAAAAAAAC8BAABfcmVscy8ucmVsc1BLAQItABQABgAIAAAA&#10;IQCEAiMS3QEAAPsDAAAOAAAAAAAAAAAAAAAAAC4CAABkcnMvZTJvRG9jLnhtbFBLAQItABQABgAI&#10;AAAAIQA1jCUe3gAAAAsBAAAPAAAAAAAAAAAAAAAAADcEAABkcnMvZG93bnJldi54bWxQSwUGAAAA&#10;AAQABADzAAAAQgUAAAAA&#10;" strokecolor="black [3200]" strokeweight="2pt">
                      <v:stroke endarrow="open"/>
                      <v:shadow on="t" color="black" opacity="24903f" origin=",.5" offset="0,.55556mm"/>
                    </v:shape>
                  </w:pict>
                </mc:Fallback>
              </mc:AlternateContent>
            </w:r>
            <w:r w:rsidR="00860238">
              <w:rPr>
                <w:noProof/>
                <w:lang w:val="nl-BE" w:eastAsia="nl-BE"/>
              </w:rPr>
              <mc:AlternateContent>
                <mc:Choice Requires="wps">
                  <w:drawing>
                    <wp:anchor distT="0" distB="0" distL="114300" distR="114300" simplePos="0" relativeHeight="251763712" behindDoc="0" locked="0" layoutInCell="1" allowOverlap="1" wp14:anchorId="434969F2" wp14:editId="72725136">
                      <wp:simplePos x="0" y="0"/>
                      <wp:positionH relativeFrom="column">
                        <wp:posOffset>166929</wp:posOffset>
                      </wp:positionH>
                      <wp:positionV relativeFrom="paragraph">
                        <wp:posOffset>641985</wp:posOffset>
                      </wp:positionV>
                      <wp:extent cx="168249" cy="0"/>
                      <wp:effectExtent l="0" t="76200" r="22860" b="152400"/>
                      <wp:wrapNone/>
                      <wp:docPr id="199" name="Rechte verbindingslijn met pijl 199"/>
                      <wp:cNvGraphicFramePr/>
                      <a:graphic xmlns:a="http://schemas.openxmlformats.org/drawingml/2006/main">
                        <a:graphicData uri="http://schemas.microsoft.com/office/word/2010/wordprocessingShape">
                          <wps:wsp>
                            <wps:cNvCnPr/>
                            <wps:spPr>
                              <a:xfrm>
                                <a:off x="0" y="0"/>
                                <a:ext cx="16824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99" o:spid="_x0000_s1026" type="#_x0000_t32" style="position:absolute;margin-left:13.15pt;margin-top:50.55pt;width:13.2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RQ3gEAAPsDAAAOAAAAZHJzL2Uyb0RvYy54bWysU02P0zAQvSPxHyzfaZIKrXajpnvoAhcE&#10;1QI/wHXGjRd/aWya9N8zdtos4uuAuExiz7yZeW/Gm/vJGnYCjNq7jjermjNw0vfaHTv+5fPbV7ec&#10;xSRcL4x30PEzRH6/ffliM4YW1n7wpgdklMTFdgwdH1IKbVVFOYAVceUDOHIqj1YkOuKx6lGMlN2a&#10;al3XN9XosQ/oJcRItw+zk29LfqVApo9KRUjMdJx6S8VisYdsq+1GtEcUYdDy0ob4hy6s0I6KLqke&#10;RBLsG+pfUlkt0Uev0kp6W3mltITCgdg09U9sPg0iQOFC4sSwyBT/X1r54bRHpnua3d0dZ05YGtIj&#10;yCFBHutBuzzKaPSTY5ZkDPrJsBxKwo0htoTfuT1eTjHsMaswKbT5S/zYVMQ+L2LDlJiky+bmdv2a&#10;Ssqrq3rGBYzpHXjL8k/HY0Khj0Paeedooh6borU4vY+JKhPwCshFjcs2CW3euJ6lcyBGAtGPuWeK&#10;zf4q9z53W/7S2cCMfQRFclB/61KjLCLsDLKToBXqvzZLForMEKWNWUD130GX2AyDspwLcGb0x2pL&#10;dKnoXVqAVjuPv6uapmurao6/sp65ZtoH35/L7IoctGFFn8tryCv847nAn9/s9jsAAAD//wMAUEsD&#10;BBQABgAIAAAAIQCjdZvK3AAAAAkBAAAPAAAAZHJzL2Rvd25yZXYueG1sTI9NS8NAEIbvgv9hGcGb&#10;3STFKmk2RSpC9GSrhx632WkSmp1dstsk/ntHEPQ47zy8H8Vmtr0YcQidIwXpIgGBVDvTUaPg8+Pl&#10;7hFEiJqM7h2hgi8MsCmvrwqdGzfRDsd9bASbUMi1gjZGn0sZ6hatDgvnkfh3coPVkc+hkWbQE5vb&#10;XmZJspJWd8QJrfa4bbE+7y9WwTSesibz29fq/e3hcK6cr5bPXqnbm/lpDSLiHP9g+KnP1aHkTkd3&#10;IRNEryBbLZlkPUlTEAzcZzzl+CvIspD/F5TfAAAA//8DAFBLAQItABQABgAIAAAAIQC2gziS/gAA&#10;AOEBAAATAAAAAAAAAAAAAAAAAAAAAABbQ29udGVudF9UeXBlc10ueG1sUEsBAi0AFAAGAAgAAAAh&#10;ADj9If/WAAAAlAEAAAsAAAAAAAAAAAAAAAAALwEAAF9yZWxzLy5yZWxzUEsBAi0AFAAGAAgAAAAh&#10;ADiMdFDeAQAA+wMAAA4AAAAAAAAAAAAAAAAALgIAAGRycy9lMm9Eb2MueG1sUEsBAi0AFAAGAAgA&#10;AAAhAKN1m8rcAAAACQEAAA8AAAAAAAAAAAAAAAAAOAQAAGRycy9kb3ducmV2LnhtbFBLBQYAAAAA&#10;BAAEAPMAAABBBQAAAAA=&#10;" strokecolor="black [3200]" strokeweight="2pt">
                      <v:stroke endarrow="open"/>
                      <v:shadow on="t" color="black" opacity="24903f" origin=",.5" offset="0,.55556mm"/>
                    </v:shape>
                  </w:pict>
                </mc:Fallback>
              </mc:AlternateContent>
            </w:r>
            <w:r w:rsidR="00860238">
              <w:rPr>
                <w:noProof/>
                <w:lang w:val="nl-BE" w:eastAsia="nl-BE"/>
              </w:rPr>
              <mc:AlternateContent>
                <mc:Choice Requires="wps">
                  <w:drawing>
                    <wp:anchor distT="0" distB="0" distL="114300" distR="114300" simplePos="0" relativeHeight="251762688" behindDoc="0" locked="0" layoutInCell="1" allowOverlap="1" wp14:anchorId="26A27ED4" wp14:editId="42E84862">
                      <wp:simplePos x="0" y="0"/>
                      <wp:positionH relativeFrom="column">
                        <wp:posOffset>166929</wp:posOffset>
                      </wp:positionH>
                      <wp:positionV relativeFrom="paragraph">
                        <wp:posOffset>-1270</wp:posOffset>
                      </wp:positionV>
                      <wp:extent cx="0" cy="643738"/>
                      <wp:effectExtent l="57150" t="19050" r="76200" b="80645"/>
                      <wp:wrapNone/>
                      <wp:docPr id="198" name="Rechte verbindingslijn 198"/>
                      <wp:cNvGraphicFramePr/>
                      <a:graphic xmlns:a="http://schemas.openxmlformats.org/drawingml/2006/main">
                        <a:graphicData uri="http://schemas.microsoft.com/office/word/2010/wordprocessingShape">
                          <wps:wsp>
                            <wps:cNvCnPr/>
                            <wps:spPr>
                              <a:xfrm>
                                <a:off x="0" y="0"/>
                                <a:ext cx="0" cy="6437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198"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3.15pt,-.1pt" to="13.1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eZuwEAAL4DAAAOAAAAZHJzL2Uyb0RvYy54bWysU8tu2zAQvBfIPxC8x5KdIm0FyzkkaC9F&#10;a6TpB9DU0mLDF5asJf99l5StBG2QQ9ALxcfM7M7uan0zWsMOgFF71/LlouYMnPSddvuW/3z4fPmR&#10;s5iE64TxDlp+hMhvNhfv1kNoYOV7bzpARiIuNkNoeZ9SaKoqyh6siAsfwNGj8mhFoiPuqw7FQOrW&#10;VKu6vq4Gj11ALyFGur2bHvmm6CsFMn1XKkJipuWUWyorlnWX12qzFs0eRei1PKUh3pCFFdpR0Fnq&#10;TiTBfqP+R8pqiT56lRbS28orpSUUD+RmWf/l5kcvAhQvVJwY5jLF/ycrvx22yHRHvftErXLCUpPu&#10;QfYJclt32uVWRqN/OZYRVK8hxIZot26Lp1MMW8zmR4U2f8kWG0uNj3ONYUxMTpeSbq/fX324KnLV&#10;Ey9gTF/AW5Y3LTfaZfeiEYevMVEsgp4hdMh5TJHLLh0NZLBx96DIEcVaFXaZJbg1yA6CpqB7XGYX&#10;pFWQmaK0MTOpfp10wmYalPmaicvXiTO6RPQuzUSrnceXyGk8p6om/Nn15DXb3vnuWPpQykFDUpyd&#10;BjpP4fNzoT/9dps/AAAA//8DAFBLAwQUAAYACAAAACEA4+m7z9kAAAAHAQAADwAAAGRycy9kb3du&#10;cmV2LnhtbEyOwU7DMBBE70j8g7VIXFDrNIhShTgVQnBA6oWCOG/jxY6I11HsNuHvWbjAcTRPM6/e&#10;zqFXJxpTF9nAalmAIm6j7dgZeHt9WmxApYxssY9MBr4owbY5P6uxsnHiFzrts1MywqlCAz7nodI6&#10;tZ4CpmUciKX7iGPALHF02o44yXjodVkUax2wY3nwONCDp/ZzfwwG2lnPV/7RusndPtsdps27vtkZ&#10;c3kx39+ByjTnPxh+9EUdGnE6xCPbpHoD5fpaSAOLEpTUv/EgWLEqQTe1/u/ffAMAAP//AwBQSwEC&#10;LQAUAAYACAAAACEAtoM4kv4AAADhAQAAEwAAAAAAAAAAAAAAAAAAAAAAW0NvbnRlbnRfVHlwZXNd&#10;LnhtbFBLAQItABQABgAIAAAAIQA4/SH/1gAAAJQBAAALAAAAAAAAAAAAAAAAAC8BAABfcmVscy8u&#10;cmVsc1BLAQItABQABgAIAAAAIQDpHweZuwEAAL4DAAAOAAAAAAAAAAAAAAAAAC4CAABkcnMvZTJv&#10;RG9jLnhtbFBLAQItABQABgAIAAAAIQDj6bvP2QAAAAcBAAAPAAAAAAAAAAAAAAAAABUEAABkcnMv&#10;ZG93bnJldi54bWxQSwUGAAAAAAQABADzAAAAGwUAAAAA&#10;" strokecolor="black [3200]" strokeweight="2pt">
                      <v:shadow on="t" color="black" opacity="24903f" origin=",.5" offset="0,.55556mm"/>
                    </v:line>
                  </w:pict>
                </mc:Fallback>
              </mc:AlternateContent>
            </w:r>
            <w:r w:rsidR="00860238">
              <w:rPr>
                <w:noProof/>
                <w:lang w:val="nl-BE" w:eastAsia="nl-BE"/>
              </w:rPr>
              <mc:AlternateContent>
                <mc:Choice Requires="wps">
                  <w:drawing>
                    <wp:anchor distT="0" distB="0" distL="114300" distR="114300" simplePos="0" relativeHeight="251761664" behindDoc="0" locked="0" layoutInCell="1" allowOverlap="1" wp14:anchorId="642DA85F" wp14:editId="46A13D5F">
                      <wp:simplePos x="0" y="0"/>
                      <wp:positionH relativeFrom="column">
                        <wp:posOffset>371348</wp:posOffset>
                      </wp:positionH>
                      <wp:positionV relativeFrom="paragraph">
                        <wp:posOffset>320548</wp:posOffset>
                      </wp:positionV>
                      <wp:extent cx="2932583" cy="811987"/>
                      <wp:effectExtent l="57150" t="38100" r="77470" b="102870"/>
                      <wp:wrapNone/>
                      <wp:docPr id="197" name="Rechthoek 197"/>
                      <wp:cNvGraphicFramePr/>
                      <a:graphic xmlns:a="http://schemas.openxmlformats.org/drawingml/2006/main">
                        <a:graphicData uri="http://schemas.microsoft.com/office/word/2010/wordprocessingShape">
                          <wps:wsp>
                            <wps:cNvSpPr/>
                            <wps:spPr>
                              <a:xfrm>
                                <a:off x="0" y="0"/>
                                <a:ext cx="2932583" cy="81198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60238" w:rsidRPr="00EB69F6" w:rsidRDefault="00860238" w:rsidP="00860238">
                                  <w:pPr>
                                    <w:jc w:val="center"/>
                                    <w:rPr>
                                      <w:rFonts w:asciiTheme="minorHAnsi" w:hAnsiTheme="minorHAnsi" w:cstheme="minorHAnsi"/>
                                      <w:sz w:val="22"/>
                                      <w:szCs w:val="22"/>
                                    </w:rPr>
                                  </w:pPr>
                                  <w:r w:rsidRPr="00860238">
                                    <w:rPr>
                                      <w:rFonts w:asciiTheme="minorHAnsi" w:hAnsiTheme="minorHAnsi" w:cstheme="minorHAnsi"/>
                                      <w:sz w:val="22"/>
                                      <w:szCs w:val="22"/>
                                    </w:rPr>
                                    <w:t>Noteer de datum waarop het object geen onderdeel meer is van de collectie. Dit is de datum van eigendomsoverdracht of vernietiging.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7" o:spid="_x0000_s1055" style="position:absolute;left:0;text-align:left;margin-left:29.25pt;margin-top:25.25pt;width:230.9pt;height:63.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bHYbAIAAC0FAAAOAAAAZHJzL2Uyb0RvYy54bWysVEtP3DAQvlfqf7B8L9mE1+6KLFqBqCoh&#10;QEDF2evYJML2uLZ3k+2v79h5gChSq6oXe8bznvnGZ+edVmQnnG/AlDQ/mFEiDIeqMc8l/f549WVO&#10;iQ/MVEyBESXdC0/PV58/nbV2KQqoQVXCEXRi/LK1Ja1DsMss87wWmvkDsMKgUILTLCDrnrPKsRa9&#10;a5UVs9lJ1oKrrAMuvMfXy15IV8m/lIKHWym9CESVFHML6XTp3MQzW52x5bNjtm74kAb7hyw0awwG&#10;nVxdssDI1jW/udINd+BBhgMOOgMpGy5SDVhNPntXzUPNrEi1YHO8ndrk/59bfrO7c6SpcHaLU0oM&#10;0zike8HrUIN4IfERW9Rav0TNB3vnBs4jGevtpNPxxkpIl9q6n9oqukA4PhaLw+J4fkgJR9k8zxfz&#10;5DR7tbbOh68CNIlESR2OLXWT7a59wIioOqogE7Pp4ycq7JWIKShzLySWghHzZJ1AJC6UIzuG42ec&#10;CxPyWA/6S9rRTDZKTYbFnw0H/WgqEsAm47+IOlmkyGDCZKwbA+6j6NXLmLLs9ccO9HXHFoRu06UZ&#10;FifjtDZQ7XGwDnrEe8uvGuztNfPhjjmEOC4Drm24xUMqaEsKA0VJDe7nR+9RH5GHUkpaXJmS+h9b&#10;5gQl6ptBTC7yo6O4Y4k5Oj4tkHFvJZu3ErPVF4BjyfGDsDyRUT+okZQO9BNu9zpGRREzHGOXlAc3&#10;MhehX2X8H7hYr5Ma7pVl4do8WD4CIWLnsXtizg4ACwjNGxjXiy3f4azXjSMysN4GkE0CYWx139dh&#10;BLiTCUvD/xGX/i2ftF5/udUvAAAA//8DAFBLAwQUAAYACAAAACEAfwLeFuEAAAAJAQAADwAAAGRy&#10;cy9kb3ducmV2LnhtbEyPT0vDQBDF74LfYRnBi9jdxkZDzKaItQfpQa0VPE6TMQndPyG7baOfvuNJ&#10;T4/h/XjzXjEfrREHGkLnnYbpRIEgV/m6c42GzfvyOgMRIroajXek4ZsCzMvzswLz2h/dGx3WsREc&#10;4kKOGtoY+1zKULVkMUx8T469Lz9YjHwOjawHPHK4NTJR6lZa7Bx/aLGnx5aq3XpvNfQ4U8nLYvf8&#10;sfl8Wq4WV9PVz6vR+vJifLgHEWmMfzD81ufqUHKnrd+7OgijIc1SJlkVK/tpom5AbBm8y2Ygy0L+&#10;X1CeAAAA//8DAFBLAQItABQABgAIAAAAIQC2gziS/gAAAOEBAAATAAAAAAAAAAAAAAAAAAAAAABb&#10;Q29udGVudF9UeXBlc10ueG1sUEsBAi0AFAAGAAgAAAAhADj9If/WAAAAlAEAAAsAAAAAAAAAAAAA&#10;AAAALwEAAF9yZWxzLy5yZWxzUEsBAi0AFAAGAAgAAAAhAPXdsdhsAgAALQUAAA4AAAAAAAAAAAAA&#10;AAAALgIAAGRycy9lMm9Eb2MueG1sUEsBAi0AFAAGAAgAAAAhAH8C3hbhAAAACQEAAA8AAAAAAAAA&#10;AAAAAAAAxg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860238" w:rsidRPr="00EB69F6" w:rsidRDefault="00860238" w:rsidP="00860238">
                            <w:pPr>
                              <w:jc w:val="center"/>
                              <w:rPr>
                                <w:rFonts w:asciiTheme="minorHAnsi" w:hAnsiTheme="minorHAnsi" w:cstheme="minorHAnsi"/>
                                <w:sz w:val="22"/>
                                <w:szCs w:val="22"/>
                              </w:rPr>
                            </w:pPr>
                            <w:r w:rsidRPr="00860238">
                              <w:rPr>
                                <w:rFonts w:asciiTheme="minorHAnsi" w:hAnsiTheme="minorHAnsi" w:cstheme="minorHAnsi"/>
                                <w:sz w:val="22"/>
                                <w:szCs w:val="22"/>
                              </w:rPr>
                              <w:t>Noteer de datum waarop het object geen onderdeel meer is van de collectie. Dit is de datum van eigendomsoverdracht of vernietiging.</w:t>
                            </w:r>
                          </w:p>
                        </w:txbxContent>
                      </v:textbox>
                    </v:rect>
                  </w:pict>
                </mc:Fallback>
              </mc:AlternateContent>
            </w:r>
            <w:r w:rsidR="00860238">
              <w:rPr>
                <w:rFonts w:asciiTheme="minorHAnsi" w:hAnsiTheme="minorHAnsi" w:cstheme="minorHAnsi"/>
                <w:noProof/>
                <w:sz w:val="22"/>
                <w:szCs w:val="22"/>
                <w:lang w:val="nl-BE" w:eastAsia="nl-BE"/>
              </w:rPr>
              <mc:AlternateContent>
                <mc:Choice Requires="wps">
                  <w:drawing>
                    <wp:anchor distT="0" distB="0" distL="114300" distR="114300" simplePos="0" relativeHeight="251759616" behindDoc="0" locked="0" layoutInCell="1" allowOverlap="1" wp14:anchorId="32BC3ED4" wp14:editId="7AC31245">
                      <wp:simplePos x="0" y="0"/>
                      <wp:positionH relativeFrom="column">
                        <wp:posOffset>2666847</wp:posOffset>
                      </wp:positionH>
                      <wp:positionV relativeFrom="paragraph">
                        <wp:posOffset>92075</wp:posOffset>
                      </wp:positionV>
                      <wp:extent cx="0" cy="167640"/>
                      <wp:effectExtent l="114300" t="19050" r="57150" b="99060"/>
                      <wp:wrapNone/>
                      <wp:docPr id="196" name="Rechte verbindingslijn met pijl 196"/>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96" o:spid="_x0000_s1026" type="#_x0000_t32" style="position:absolute;margin-left:210pt;margin-top:7.25pt;width:0;height:1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iX3gEAAPsDAAAOAAAAZHJzL2Uyb0RvYy54bWysU02P0zAQvSPxHyzfaZoKFYia7qELXBBU&#10;y/IDXGfcePGXxqZJ/z1jp80iYPeAuDixPW/mvTfjzc1oDTsBRu1dy+vFkjNw0nfaHVv+7f7Dq7ec&#10;xSRcJ4x30PIzRH6zffliM4QGVr73pgNklMTFZggt71MKTVVF2YMVceEDOLpUHq1ItMVj1aEYKLs1&#10;1Wq5XFeDxy6glxAjnd5Ol3xb8isFMn1RKkJipuXELZUVy3rIa7XdiOaIIvRaXmiIf2BhhXZUdE51&#10;K5JgP1D/kcpqiT56lRbS28orpSUUDaSmXv6m5msvAhQtZE4Ms03x/6WVn097ZLqj3r1bc+aEpSbd&#10;gewT5LYetMutjEY/OGbJxqAfDMuhZNwQYkP4ndvjZRfDHrMLo0Kbv6SPjcXs82w2jInJ6VDSab1+&#10;s35d+lA94gLG9BG8Zfmn5TGh0Mc+7bxz1FGPdfFanD7FRJUJeAXkosblNQlt3ruOpXMgRQLRD5kz&#10;xeb7KnOf2Ja/dDYwYe9AkR3Eb1VqlEGEnUF2EjRC3fd6zkKRGaK0MTNo+TzoEpthUIZzBk6Knqw2&#10;R5eK3qUZaLXz+LeqabxSVVP8VfWkNcs++O5celfsoAkr/lxeQx7hX/cF/vhmtz8BAAD//wMAUEsD&#10;BBQABgAIAAAAIQC6IHrL3QAAAAkBAAAPAAAAZHJzL2Rvd25yZXYueG1sTI/NTsMwEITvSLyDtUjc&#10;qEMoP03jVKgIKe0JCgeObrxNosZrK3aT8PZsxQFuuzuj2W/y1WQ7MWAfWkcKbmcJCKTKmZZqBZ8f&#10;rzdPIELUZHTnCBV8Y4BVcXmR68y4kd5x2MVacAiFTCtoYvSZlKFq0Oowcx6JtYPrrY689rU0vR45&#10;3HYyTZIHaXVL/KHRHtcNVsfdySoYh0Nap369Kd+2j1/H0vny7sUrdX01PS9BRJzinxnO+IwOBTPt&#10;3YlMEJ2COcezlYX5PQg2/B72PCQLkEUu/zcofgAAAP//AwBQSwECLQAUAAYACAAAACEAtoM4kv4A&#10;AADhAQAAEwAAAAAAAAAAAAAAAAAAAAAAW0NvbnRlbnRfVHlwZXNdLnhtbFBLAQItABQABgAIAAAA&#10;IQA4/SH/1gAAAJQBAAALAAAAAAAAAAAAAAAAAC8BAABfcmVscy8ucmVsc1BLAQItABQABgAIAAAA&#10;IQAHBriX3gEAAPsDAAAOAAAAAAAAAAAAAAAAAC4CAABkcnMvZTJvRG9jLnhtbFBLAQItABQABgAI&#10;AAAAIQC6IHrL3QAAAAkBAAAPAAAAAAAAAAAAAAAAADgEAABkcnMvZG93bnJldi54bWxQSwUGAAAA&#10;AAQABADzAAAAQgUAAAAA&#10;" strokecolor="black [3200]" strokeweight="2pt">
                      <v:stroke endarrow="open"/>
                      <v:shadow on="t" color="black" opacity="24903f" origin=",.5" offset="0,.55556mm"/>
                    </v:shape>
                  </w:pict>
                </mc:Fallback>
              </mc:AlternateContent>
            </w:r>
          </w:p>
        </w:tc>
        <w:tc>
          <w:tcPr>
            <w:tcW w:w="2127" w:type="dxa"/>
          </w:tcPr>
          <w:p w:rsidR="00860238" w:rsidRDefault="00860238" w:rsidP="00DB6ACE">
            <w:pPr>
              <w:jc w:val="center"/>
              <w:rPr>
                <w:noProof/>
                <w:lang w:val="nl-BE" w:eastAsia="nl-BE"/>
              </w:rPr>
            </w:pPr>
          </w:p>
        </w:tc>
        <w:tc>
          <w:tcPr>
            <w:tcW w:w="2126" w:type="dxa"/>
          </w:tcPr>
          <w:p w:rsidR="00860238" w:rsidRPr="00417047" w:rsidRDefault="00D14181" w:rsidP="00DB6ACE">
            <w:pPr>
              <w:jc w:val="center"/>
              <w:rPr>
                <w:rFonts w:asciiTheme="minorHAnsi" w:hAnsiTheme="minorHAnsi" w:cstheme="minorHAnsi"/>
                <w:noProof/>
                <w:lang w:val="nl-BE" w:eastAsia="nl-BE"/>
              </w:rPr>
            </w:pPr>
            <w:r w:rsidRPr="00417047">
              <w:rPr>
                <w:rFonts w:asciiTheme="minorHAnsi" w:hAnsiTheme="minorHAnsi" w:cstheme="minorHAnsi"/>
                <w:noProof/>
                <w:lang w:val="nl-BE" w:eastAsia="nl-BE"/>
              </w:rPr>
              <mc:AlternateContent>
                <mc:Choice Requires="wps">
                  <w:drawing>
                    <wp:anchor distT="0" distB="0" distL="114300" distR="114300" simplePos="0" relativeHeight="251780096" behindDoc="0" locked="0" layoutInCell="1" allowOverlap="1" wp14:anchorId="28A0D74E" wp14:editId="3D7096F0">
                      <wp:simplePos x="0" y="0"/>
                      <wp:positionH relativeFrom="column">
                        <wp:posOffset>-59639</wp:posOffset>
                      </wp:positionH>
                      <wp:positionV relativeFrom="paragraph">
                        <wp:posOffset>4911141</wp:posOffset>
                      </wp:positionV>
                      <wp:extent cx="1309421" cy="528231"/>
                      <wp:effectExtent l="57150" t="38100" r="81280" b="100965"/>
                      <wp:wrapNone/>
                      <wp:docPr id="208" name="Stroomdiagram: Opslag met directe toeg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421" cy="528231"/>
                              </a:xfrm>
                              <a:prstGeom prst="flowChartMagneticDrum">
                                <a:avLst/>
                              </a:prstGeom>
                            </wps:spPr>
                            <wps:style>
                              <a:lnRef idx="1">
                                <a:schemeClr val="accent1"/>
                              </a:lnRef>
                              <a:fillRef idx="2">
                                <a:schemeClr val="accent1"/>
                              </a:fillRef>
                              <a:effectRef idx="1">
                                <a:schemeClr val="accent1"/>
                              </a:effectRef>
                              <a:fontRef idx="minor">
                                <a:schemeClr val="dk1"/>
                              </a:fontRef>
                            </wps:style>
                            <wps:txbx>
                              <w:txbxContent>
                                <w:p w:rsidR="00D14181" w:rsidRPr="00E84FA7" w:rsidRDefault="00D14181" w:rsidP="00D14181">
                                  <w:pPr>
                                    <w:ind w:left="-142"/>
                                    <w:rPr>
                                      <w:rFonts w:asciiTheme="minorHAnsi" w:hAnsiTheme="minorHAnsi" w:cstheme="minorHAnsi"/>
                                      <w:sz w:val="20"/>
                                      <w:szCs w:val="20"/>
                                      <w:lang w:val="nl-BE"/>
                                    </w:rPr>
                                  </w:pPr>
                                  <w:r w:rsidRPr="00E84FA7">
                                    <w:rPr>
                                      <w:rFonts w:asciiTheme="minorHAnsi" w:hAnsiTheme="minorHAnsi" w:cstheme="minorHAnsi"/>
                                      <w:sz w:val="20"/>
                                      <w:szCs w:val="20"/>
                                      <w:lang w:val="nl-BE"/>
                                    </w:rPr>
                                    <w:t>Referentie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6" type="#_x0000_t133" style="position:absolute;left:0;text-align:left;margin-left:-4.7pt;margin-top:386.7pt;width:103.1pt;height:41.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3KkgIAAHUFAAAOAAAAZHJzL2Uyb0RvYy54bWysVN9v2yAQfp+0/wHxvjpx07W16lRRqk6T&#10;sqZaOvWZYIhRDceAxMn++h3YTruu0qZpL4jjfvLdd3d1vdcN2QnnFZiSjk9GlAjDoVJmU9JvD7cf&#10;LijxgZmKNWBESQ/C0+vp+3dXrS1EDjU0lXAEgxhftLakdQi2yDLPa6GZPwErDColOM0Cim6TVY61&#10;GF03WT4afcxacJV1wIX3+HrTKek0xZdS8LCU0otAmpJibSGdLp3reGbTK1ZsHLO14n0Z7B+q0EwZ&#10;THoMdcMCI1unfgulFXfgQYYTDjoDKRUX6Q/4m/Ho1W9WNbMi/QXB8fYIk/9/Yfnd7t4RVZU0H2Gr&#10;DNPYpFVwALpSDIHRBVla37AN0YhipRxCKkgAsWFmQ84jgK31BcZZ2XsXIfB2AfzJoyL7RRMF39vs&#10;pdPRFgEg+9SNw7EbYh8Ix8fx6ehyko8p4ag7yy/y03HMlrFi8LbOh08CNImXksoG2nnNXPjCNkYE&#10;xW/cVqeusN3Ch8538Omr6wpKpYVDI2JNjfkqJEISS0jeiYxi3jiyY0gjxrkwYaglWUc3qZrm6Jj/&#10;2bG3j64iEfXo/BdZjx4pM5hwdNbKgHsre/U0lCw7+wGB7t8RgrBf7xMXOqTj0xqqAxLEQTc53vJb&#10;hWAvmA/3zOGo4FDh+IclHhH/kkJ/o6QG9+Ot92iPDEYtJS2OXkn99y1zgpLms0FuX44nkzirSZic&#10;necouJea9UuN2eo5YFuQKFhdukb70AxX6UA/4paYxayoYoZj7pLy4AZhHrqVgHuGi9ksmeF8WhYW&#10;ZmX5QITInYf9I3O2Z1xArt7BMKaseMWzzja2yMBsG0CqRMJnXPsW4GwnXvd7KC6Pl3Kyet6W058A&#10;AAD//wMAUEsDBBQABgAIAAAAIQA4eAur3wAAAAoBAAAPAAAAZHJzL2Rvd25yZXYueG1sTI/LTsMw&#10;EEX3SPyDNUjsWodH0yaNUyEe6z5AqEs3HpKIeBxstwl/z3RVdjOaozvnFqvRduKEPrSOFNxNExBI&#10;lTMt1Qo+3t8mCxAhajK6c4QKfjHAqry+KnRu3EBbPO1iLTiEQq4VNDH2uZShatDqMHU9Et++nLc6&#10;8uprabweONx28j5JUml1S/yh0T0+N1h9745WwbpfN4OX2adtf143fvviNma2V+r2Znxagog4xgsM&#10;Z31Wh5KdDu5IJohOwSR7ZFLBfP7AwxnIUu5yULCYpSnIspD/K5R/AAAA//8DAFBLAQItABQABgAI&#10;AAAAIQC2gziS/gAAAOEBAAATAAAAAAAAAAAAAAAAAAAAAABbQ29udGVudF9UeXBlc10ueG1sUEsB&#10;Ai0AFAAGAAgAAAAhADj9If/WAAAAlAEAAAsAAAAAAAAAAAAAAAAALwEAAF9yZWxzLy5yZWxzUEsB&#10;Ai0AFAAGAAgAAAAhANhajcqSAgAAdQUAAA4AAAAAAAAAAAAAAAAALgIAAGRycy9lMm9Eb2MueG1s&#10;UEsBAi0AFAAGAAgAAAAhADh4C6vfAAAACgEAAA8AAAAAAAAAAAAAAAAA7AQAAGRycy9kb3ducmV2&#10;LnhtbFBLBQYAAAAABAAEAPMAAAD4BQAAAAA=&#10;" fillcolor="#a7bfde [1620]" strokecolor="#4579b8 [3044]">
                      <v:fill color2="#e4ecf5 [500]" rotate="t" angle="180" colors="0 #a3c4ff;22938f #bfd5ff;1 #e5eeff" focus="100%" type="gradient"/>
                      <v:shadow on="t" color="black" opacity="24903f" origin=",.5" offset="0,.55556mm"/>
                      <v:path arrowok="t"/>
                      <v:textbox>
                        <w:txbxContent>
                          <w:p w:rsidR="00D14181" w:rsidRPr="00E84FA7" w:rsidRDefault="00D14181" w:rsidP="00D14181">
                            <w:pPr>
                              <w:ind w:left="-142"/>
                              <w:rPr>
                                <w:rFonts w:asciiTheme="minorHAnsi" w:hAnsiTheme="minorHAnsi" w:cstheme="minorHAnsi"/>
                                <w:sz w:val="20"/>
                                <w:szCs w:val="20"/>
                                <w:lang w:val="nl-BE"/>
                              </w:rPr>
                            </w:pPr>
                            <w:r w:rsidRPr="00E84FA7">
                              <w:rPr>
                                <w:rFonts w:asciiTheme="minorHAnsi" w:hAnsiTheme="minorHAnsi" w:cstheme="minorHAnsi"/>
                                <w:sz w:val="20"/>
                                <w:szCs w:val="20"/>
                                <w:lang w:val="nl-BE"/>
                              </w:rPr>
                              <w:t>Referentie</w:t>
                            </w:r>
                          </w:p>
                        </w:txbxContent>
                      </v:textbox>
                    </v:shape>
                  </w:pict>
                </mc:Fallback>
              </mc:AlternateContent>
            </w:r>
            <w:r w:rsidRPr="00417047">
              <w:rPr>
                <w:rFonts w:asciiTheme="minorHAnsi" w:hAnsiTheme="minorHAnsi" w:cstheme="minorHAnsi"/>
                <w:noProof/>
                <w:lang w:val="nl-BE" w:eastAsia="nl-BE"/>
              </w:rPr>
              <mc:AlternateContent>
                <mc:Choice Requires="wps">
                  <w:drawing>
                    <wp:anchor distT="0" distB="0" distL="114300" distR="114300" simplePos="0" relativeHeight="251778048" behindDoc="0" locked="0" layoutInCell="1" allowOverlap="1" wp14:anchorId="235B5998" wp14:editId="0288DEFC">
                      <wp:simplePos x="0" y="0"/>
                      <wp:positionH relativeFrom="column">
                        <wp:posOffset>-58115</wp:posOffset>
                      </wp:positionH>
                      <wp:positionV relativeFrom="paragraph">
                        <wp:posOffset>3144266</wp:posOffset>
                      </wp:positionV>
                      <wp:extent cx="1309421" cy="1133856"/>
                      <wp:effectExtent l="57150" t="38100" r="62230" b="104775"/>
                      <wp:wrapNone/>
                      <wp:docPr id="207" name="Stroomdiagram: Opslag met directe toeg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421" cy="1133856"/>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7504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7951 w 10000"/>
                                  <a:gd name="connsiteY1" fmla="*/ 5075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7951 w 10000"/>
                                  <a:gd name="connsiteY1" fmla="*/ 5075 h 10000"/>
                                  <a:gd name="connsiteX2" fmla="*/ 8333 w 10000"/>
                                  <a:gd name="connsiteY2" fmla="*/ 0 h 10000"/>
                                  <a:gd name="connsiteX0" fmla="*/ 1667 w 10000"/>
                                  <a:gd name="connsiteY0" fmla="*/ 0 h 10000"/>
                                  <a:gd name="connsiteX1" fmla="*/ 8333 w 10000"/>
                                  <a:gd name="connsiteY1" fmla="*/ 0 h 10000"/>
                                  <a:gd name="connsiteX2" fmla="*/ 9553 w 10000"/>
                                  <a:gd name="connsiteY2" fmla="*/ 5075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7951 w 10000"/>
                                  <a:gd name="connsiteY1" fmla="*/ 5075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7951" y="7836"/>
                                      <a:pt x="7951" y="5075"/>
                                    </a:cubicBezTo>
                                    <a:cubicBezTo>
                                      <a:pt x="7951" y="2314"/>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wps:spPr>
                            <wps:style>
                              <a:lnRef idx="1">
                                <a:schemeClr val="accent1"/>
                              </a:lnRef>
                              <a:fillRef idx="2">
                                <a:schemeClr val="accent1"/>
                              </a:fillRef>
                              <a:effectRef idx="1">
                                <a:schemeClr val="accent1"/>
                              </a:effectRef>
                              <a:fontRef idx="minor">
                                <a:schemeClr val="dk1"/>
                              </a:fontRef>
                            </wps:style>
                            <wps:txbx>
                              <w:txbxContent>
                                <w:p w:rsidR="00D14181" w:rsidRPr="00E84FA7" w:rsidRDefault="00225ADB" w:rsidP="00D14181">
                                  <w:pPr>
                                    <w:rPr>
                                      <w:rFonts w:asciiTheme="minorHAnsi" w:hAnsiTheme="minorHAnsi" w:cstheme="minorHAnsi"/>
                                      <w:sz w:val="18"/>
                                      <w:szCs w:val="18"/>
                                      <w:lang w:val="nl-BE"/>
                                    </w:rPr>
                                  </w:pPr>
                                  <w:r>
                                    <w:rPr>
                                      <w:rFonts w:asciiTheme="minorHAnsi" w:hAnsiTheme="minorHAnsi" w:cstheme="minorHAnsi"/>
                                      <w:sz w:val="18"/>
                                      <w:szCs w:val="18"/>
                                      <w:lang w:val="nl-BE"/>
                                    </w:rPr>
                                    <w:t>Object</w:t>
                                  </w:r>
                                  <w:r w:rsidR="00D14181" w:rsidRPr="00E84FA7">
                                    <w:rPr>
                                      <w:rFonts w:asciiTheme="minorHAnsi" w:hAnsiTheme="minorHAnsi" w:cstheme="minorHAnsi"/>
                                      <w:sz w:val="18"/>
                                      <w:szCs w:val="18"/>
                                      <w:lang w:val="nl-BE"/>
                                    </w:rPr>
                                    <w:t>identificatie</w:t>
                                  </w:r>
                                </w:p>
                                <w:p w:rsidR="00D14181" w:rsidRDefault="00D14181" w:rsidP="00D14181">
                                  <w:pPr>
                                    <w:rPr>
                                      <w:rFonts w:asciiTheme="minorHAnsi" w:hAnsiTheme="minorHAnsi" w:cstheme="minorHAnsi"/>
                                      <w:sz w:val="18"/>
                                      <w:szCs w:val="18"/>
                                      <w:lang w:val="nl-BE"/>
                                    </w:rPr>
                                  </w:pPr>
                                  <w:r>
                                    <w:rPr>
                                      <w:rFonts w:asciiTheme="minorHAnsi" w:hAnsiTheme="minorHAnsi" w:cstheme="minorHAnsi"/>
                                      <w:sz w:val="18"/>
                                      <w:szCs w:val="18"/>
                                      <w:lang w:val="nl-BE"/>
                                    </w:rPr>
                                    <w:t>Afstoting</w:t>
                                  </w:r>
                                </w:p>
                                <w:p w:rsidR="00D14181" w:rsidRDefault="00D14181" w:rsidP="00D14181">
                                  <w:pPr>
                                    <w:rPr>
                                      <w:rFonts w:asciiTheme="minorHAnsi" w:hAnsiTheme="minorHAnsi" w:cstheme="minorHAnsi"/>
                                      <w:sz w:val="18"/>
                                      <w:szCs w:val="18"/>
                                      <w:lang w:val="nl-BE"/>
                                    </w:rPr>
                                  </w:pPr>
                                  <w:r>
                                    <w:rPr>
                                      <w:rFonts w:asciiTheme="minorHAnsi" w:hAnsiTheme="minorHAnsi" w:cstheme="minorHAnsi"/>
                                      <w:sz w:val="18"/>
                                      <w:szCs w:val="18"/>
                                      <w:lang w:val="nl-BE"/>
                                    </w:rPr>
                                    <w:t>Datering</w:t>
                                  </w:r>
                                </w:p>
                                <w:p w:rsidR="00D14181" w:rsidRDefault="00D14181" w:rsidP="00D14181">
                                  <w:pPr>
                                    <w:rPr>
                                      <w:rFonts w:asciiTheme="minorHAnsi" w:hAnsiTheme="minorHAnsi" w:cstheme="minorHAnsi"/>
                                      <w:sz w:val="18"/>
                                      <w:szCs w:val="18"/>
                                      <w:lang w:val="nl-BE"/>
                                    </w:rPr>
                                  </w:pPr>
                                  <w:r>
                                    <w:rPr>
                                      <w:rFonts w:asciiTheme="minorHAnsi" w:hAnsiTheme="minorHAnsi" w:cstheme="minorHAnsi"/>
                                      <w:sz w:val="18"/>
                                      <w:szCs w:val="18"/>
                                      <w:lang w:val="nl-BE"/>
                                    </w:rPr>
                                    <w:t>Organisatie</w:t>
                                  </w:r>
                                </w:p>
                                <w:p w:rsidR="00D14181" w:rsidRDefault="00D14181" w:rsidP="00D14181">
                                  <w:pPr>
                                    <w:rPr>
                                      <w:rFonts w:asciiTheme="minorHAnsi" w:hAnsiTheme="minorHAnsi" w:cstheme="minorHAnsi"/>
                                      <w:sz w:val="18"/>
                                      <w:szCs w:val="18"/>
                                      <w:lang w:val="nl-BE"/>
                                    </w:rPr>
                                  </w:pPr>
                                  <w:r>
                                    <w:rPr>
                                      <w:rFonts w:asciiTheme="minorHAnsi" w:hAnsiTheme="minorHAnsi" w:cstheme="minorHAnsi"/>
                                      <w:sz w:val="18"/>
                                      <w:szCs w:val="18"/>
                                      <w:lang w:val="nl-BE"/>
                                    </w:rPr>
                                    <w:t>Persoon</w:t>
                                  </w:r>
                                </w:p>
                                <w:p w:rsidR="00D14181" w:rsidRPr="00E84FA7" w:rsidRDefault="00D14181" w:rsidP="00D14181">
                                  <w:pPr>
                                    <w:rPr>
                                      <w:rFonts w:asciiTheme="minorHAnsi" w:hAnsiTheme="minorHAnsi" w:cstheme="minorHAnsi"/>
                                      <w:sz w:val="18"/>
                                      <w:szCs w:val="18"/>
                                      <w:lang w:val="nl-BE"/>
                                    </w:rPr>
                                  </w:pPr>
                                  <w:r>
                                    <w:rPr>
                                      <w:rFonts w:asciiTheme="minorHAnsi" w:hAnsiTheme="minorHAnsi" w:cstheme="minorHAnsi"/>
                                      <w:sz w:val="18"/>
                                      <w:szCs w:val="18"/>
                                      <w:lang w:val="nl-BE"/>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7" style="position:absolute;left:0;text-align:left;margin-left:-4.6pt;margin-top:247.6pt;width:103.1pt;height:89.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hoCgYAAMcsAAAOAAAAZHJzL2Uyb0RvYy54bWzsWt9v2zYQfh+w/4HQ44DVln/GRpwiS9Fh&#10;QNAES4Ymj4xM2UIkUSPp2Olf3yMp0ifHrehhDyumPDiS+N3x7uORR0p3/n5X5OSFCZnxchHF7/oR&#10;YWXCl1m5WkR/3X/89SwiUtFySXNeskX0ymT0/uLnn8631ZwN+JrnSyYIKCnlfFstorVS1bzXk8ma&#10;FVS+4xUroTHloqAKbsWqtxR0C9qLvDfo9ye9LRfLSvCESQlPP9jG6MLoT1OWqJs0lUyRfBGBbcr8&#10;CvP7pH97F+d0vhK0WmdJbQb9B1YUNCuhU6/qA1WUbET2RlWRJYJLnqp3CS96PE2zhBkfwJu4f+DN&#10;3ZpWzPgC5MjK0yT/PbXJp5dbQbLlIhr0pxEpaQGDdKcE58Uyo0BMMSc3lczpihTA4jITQCkjirMV&#10;LVdkqgncVnIOeu6qW6EpkNU1T54lNPQaLfpG1phdKgqNBQLIzozGqx8NtlMkgYfxsD8bDeKIJNAW&#10;x8Ph2Xiiu+vRuRNPNlL9zrhRRV+upbLDuYQrMxjL2qGEl6XMFHuAEEiLHEb4lx6JJ5Mp2ZK4D391&#10;HBziHzG+T9bfBT+AqV752XA4bFOO8a3KB0i5MblNOxYYg4tt1g9RByHWY7w1qIWeEeoghPsGXg9S&#10;mwdj1EG/jR4MDqFngpSHWI/xrZbjMAvhHuODuMehNoG/NnYwPoQdHGwhDmD8SeyEUI/ZaVWOPQ2x&#10;HONblWM3u0mr0+PhCvuA5+GPO2m7sNT7Bp9mcW4ImVQYH7SeNXJDQB5v4LtcgsaqscUJ4h6vgNNx&#10;f9TlEre7xMyEhD3Gd7nkMDU8/k8nbZdLulxiT6ghO298zgiJHIxvXXPwTjpkQcP403PJbByflkum&#10;47YjId6AhziA8SexE0I9ZqdVOc4NIZZjfKty7GZ3LunOJf61VWvk4DDrwvJwy/LQ2LJ05xJ0zmi8&#10;eg2JHLxadrnk4EV249T235m0s/G49a03zj3jfnsKx+8GQuIG44Pippuz3/r80Ziz3Q6nO5Z0x5Kj&#10;nxUf8a4oZE3Da2DImobxrat9I3EG7EEwvlU59jTEcoxvVY7d7I4lP/CxBD7Rr9xHeLp23+WTXVl/&#10;mIcrAuUD+pO/nlAVl7oKwH8+gIiET/7uFvY69qs/SGl0izBEHBaOTxKGCMTCg5OEYeeBhYcnCcMu&#10;BAuPThKGj2hYeHySMLwRwsKuxsKwDQMJ/+tR06Ufuo4mN3U0KiJQRyMiAnU0T7pDGEeq9GC7S7KF&#10;ug39sSUia38lobbkGc4F8BAKPcRGFw7dPLtIKPgLu+dGgdIhoTcdxjwXA3tAXmKgXosaQNecbJ6y&#10;5Df2BYNng7Glu974VLYvaypwMRgMZ7VHBy36jZwjt6H4WDe176BwOp2YOASKjEJvgIVY8kyL98O3&#10;6CFodOU8q612DGEBB2kKWoHpyA64xzuj7Kw7NNU+PclvK3JIouu3ybmz/hus5lwyO/l1bH03sNIs&#10;h9gsocosKLKOEr2PruPMxXZ9eEPdFF5dmuibng3N/HGc+ga9KwgOHC81GMZmIfDqRrUFDRK9K8dI&#10;hPA5hTpN8Z6FgxBz+vcAF2gW+MYQ13yMTT8HGr5YavWCdBg/+5aTgnEvdhjZ3oA3w+n98C3dJDR1&#10;dzaS6pAyK70hxhXhmXo/W+Jniv3Ua850QOXlnyyFIkO9oJuEb8o72VUuyAuFSUuThJXKZWqD1mJ6&#10;RnvBQbtgjdeizJR+euGAXr2E6ZmXygsXWcnFsd6Xz87k1OLrikdp/dYUqN3TzlRXDg1UP3riy1co&#10;uRTc1qLKKvmYCamuqVS3VMAJC5ZPKKhVN/CT5hxyKOREcwVplIsvx55rPNSEQmtEtlDMuojk3xsq&#10;YCXM/yihWnQWj0agVpmb0Xg6gBuBW55wS7kprjgMCyxpYJ251HiVu8tU8OIz1N1e6l6hiZYJ9A07&#10;NgXbAXtzpeAemqByN2GXl+YaKl4hgK7LuypxgVCB5/e7z1RURF8uIgWbgk/cFb7Suavq1DHnsXqI&#10;Sn65UTzNdMmniTvLa30D1bImYOvKXl2Oi+8Nal9/fPEVAAD//wMAUEsDBBQABgAIAAAAIQDNnuHc&#10;3wAAAAoBAAAPAAAAZHJzL2Rvd25yZXYueG1sTI/BTsMwDIbvSLxDZCRuW8oYXVvqThPSpEmcGBw4&#10;po3XVGuSqsnW8vZ4J7jZ8qff319uZ9uLK42h8w7haZmAINd43bkW4etzv8hAhKicVr13hPBDAbbV&#10;/V2pCu0n90HXY2wFh7hQKAQT41BIGRpDVoWlH8jx7eRHqyKvYyv1qCYOt71cJUkqreocfzBqoDdD&#10;zfl4sQjn3bT+Nod3eUpjM0/JPj3UmUJ8fJh3ryAizfEPhps+q0PFTrW/OB1Ej7DIV0wirPMXHm5A&#10;vuFyNUK6ec5AVqX8X6H6BQAA//8DAFBLAQItABQABgAIAAAAIQC2gziS/gAAAOEBAAATAAAAAAAA&#10;AAAAAAAAAAAAAABbQ29udGVudF9UeXBlc10ueG1sUEsBAi0AFAAGAAgAAAAhADj9If/WAAAAlAEA&#10;AAsAAAAAAAAAAAAAAAAALwEAAF9yZWxzLy5yZWxzUEsBAi0AFAAGAAgAAAAhAHpUuGgKBgAAxywA&#10;AA4AAAAAAAAAAAAAAAAALgIAAGRycy9lMm9Eb2MueG1sUEsBAi0AFAAGAAgAAAAhAM2e4dzfAAAA&#10;CgEAAA8AAAAAAAAAAAAAAAAAZAgAAGRycy9kb3ducmV2LnhtbFBLBQYAAAAABAAEAPMAAABwCQAA&#10;AAA=&#10;" adj="-11796480,,5400" path="m1667,nsl8333,v921,,1667,2239,1667,5000c10000,7761,9254,10000,8333,10000r-6666,c746,10000,,7761,,5000,,2239,746,,1667,xem8333,10000nfc7412,10000,7951,7836,7951,5075,7951,2314,7412,,8333,em1667,nfl8333,v921,,1667,2239,1667,5000c10000,7761,9254,10000,8333,10000r-6666,c746,10000,,7761,,5000,,2239,746,,16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18280,0;1091141,0;1309421,566928;1091141,1133856;218280,1133856;0,566928;218280,0" o:connectangles="0,0,0,0,0,0,0" textboxrect="0,0,10000,10000"/>
                      <v:textbox>
                        <w:txbxContent>
                          <w:p w:rsidR="00D14181" w:rsidRPr="00E84FA7" w:rsidRDefault="00225ADB" w:rsidP="00D14181">
                            <w:pPr>
                              <w:rPr>
                                <w:rFonts w:asciiTheme="minorHAnsi" w:hAnsiTheme="minorHAnsi" w:cstheme="minorHAnsi"/>
                                <w:sz w:val="18"/>
                                <w:szCs w:val="18"/>
                                <w:lang w:val="nl-BE"/>
                              </w:rPr>
                            </w:pPr>
                            <w:r>
                              <w:rPr>
                                <w:rFonts w:asciiTheme="minorHAnsi" w:hAnsiTheme="minorHAnsi" w:cstheme="minorHAnsi"/>
                                <w:sz w:val="18"/>
                                <w:szCs w:val="18"/>
                                <w:lang w:val="nl-BE"/>
                              </w:rPr>
                              <w:t>Object</w:t>
                            </w:r>
                            <w:r w:rsidR="00D14181" w:rsidRPr="00E84FA7">
                              <w:rPr>
                                <w:rFonts w:asciiTheme="minorHAnsi" w:hAnsiTheme="minorHAnsi" w:cstheme="minorHAnsi"/>
                                <w:sz w:val="18"/>
                                <w:szCs w:val="18"/>
                                <w:lang w:val="nl-BE"/>
                              </w:rPr>
                              <w:t>identificatie</w:t>
                            </w:r>
                          </w:p>
                          <w:p w:rsidR="00D14181" w:rsidRDefault="00D14181" w:rsidP="00D14181">
                            <w:pPr>
                              <w:rPr>
                                <w:rFonts w:asciiTheme="minorHAnsi" w:hAnsiTheme="minorHAnsi" w:cstheme="minorHAnsi"/>
                                <w:sz w:val="18"/>
                                <w:szCs w:val="18"/>
                                <w:lang w:val="nl-BE"/>
                              </w:rPr>
                            </w:pPr>
                            <w:r>
                              <w:rPr>
                                <w:rFonts w:asciiTheme="minorHAnsi" w:hAnsiTheme="minorHAnsi" w:cstheme="minorHAnsi"/>
                                <w:sz w:val="18"/>
                                <w:szCs w:val="18"/>
                                <w:lang w:val="nl-BE"/>
                              </w:rPr>
                              <w:t>Afstoting</w:t>
                            </w:r>
                          </w:p>
                          <w:p w:rsidR="00D14181" w:rsidRDefault="00D14181" w:rsidP="00D14181">
                            <w:pPr>
                              <w:rPr>
                                <w:rFonts w:asciiTheme="minorHAnsi" w:hAnsiTheme="minorHAnsi" w:cstheme="minorHAnsi"/>
                                <w:sz w:val="18"/>
                                <w:szCs w:val="18"/>
                                <w:lang w:val="nl-BE"/>
                              </w:rPr>
                            </w:pPr>
                            <w:r>
                              <w:rPr>
                                <w:rFonts w:asciiTheme="minorHAnsi" w:hAnsiTheme="minorHAnsi" w:cstheme="minorHAnsi"/>
                                <w:sz w:val="18"/>
                                <w:szCs w:val="18"/>
                                <w:lang w:val="nl-BE"/>
                              </w:rPr>
                              <w:t>Datering</w:t>
                            </w:r>
                          </w:p>
                          <w:p w:rsidR="00D14181" w:rsidRDefault="00D14181" w:rsidP="00D14181">
                            <w:pPr>
                              <w:rPr>
                                <w:rFonts w:asciiTheme="minorHAnsi" w:hAnsiTheme="minorHAnsi" w:cstheme="minorHAnsi"/>
                                <w:sz w:val="18"/>
                                <w:szCs w:val="18"/>
                                <w:lang w:val="nl-BE"/>
                              </w:rPr>
                            </w:pPr>
                            <w:r>
                              <w:rPr>
                                <w:rFonts w:asciiTheme="minorHAnsi" w:hAnsiTheme="minorHAnsi" w:cstheme="minorHAnsi"/>
                                <w:sz w:val="18"/>
                                <w:szCs w:val="18"/>
                                <w:lang w:val="nl-BE"/>
                              </w:rPr>
                              <w:t>Organisatie</w:t>
                            </w:r>
                          </w:p>
                          <w:p w:rsidR="00D14181" w:rsidRDefault="00D14181" w:rsidP="00D14181">
                            <w:pPr>
                              <w:rPr>
                                <w:rFonts w:asciiTheme="minorHAnsi" w:hAnsiTheme="minorHAnsi" w:cstheme="minorHAnsi"/>
                                <w:sz w:val="18"/>
                                <w:szCs w:val="18"/>
                                <w:lang w:val="nl-BE"/>
                              </w:rPr>
                            </w:pPr>
                            <w:r>
                              <w:rPr>
                                <w:rFonts w:asciiTheme="minorHAnsi" w:hAnsiTheme="minorHAnsi" w:cstheme="minorHAnsi"/>
                                <w:sz w:val="18"/>
                                <w:szCs w:val="18"/>
                                <w:lang w:val="nl-BE"/>
                              </w:rPr>
                              <w:t>Persoon</w:t>
                            </w:r>
                          </w:p>
                          <w:p w:rsidR="00D14181" w:rsidRPr="00E84FA7" w:rsidRDefault="00D14181" w:rsidP="00D14181">
                            <w:pPr>
                              <w:rPr>
                                <w:rFonts w:asciiTheme="minorHAnsi" w:hAnsiTheme="minorHAnsi" w:cstheme="minorHAnsi"/>
                                <w:sz w:val="18"/>
                                <w:szCs w:val="18"/>
                                <w:lang w:val="nl-BE"/>
                              </w:rPr>
                            </w:pPr>
                            <w:r>
                              <w:rPr>
                                <w:rFonts w:asciiTheme="minorHAnsi" w:hAnsiTheme="minorHAnsi" w:cstheme="minorHAnsi"/>
                                <w:sz w:val="18"/>
                                <w:szCs w:val="18"/>
                                <w:lang w:val="nl-BE"/>
                              </w:rPr>
                              <w:t>Adres</w:t>
                            </w:r>
                          </w:p>
                        </w:txbxContent>
                      </v:textbox>
                    </v:shape>
                  </w:pict>
                </mc:Fallback>
              </mc:AlternateContent>
            </w:r>
          </w:p>
        </w:tc>
        <w:tc>
          <w:tcPr>
            <w:tcW w:w="2058" w:type="dxa"/>
          </w:tcPr>
          <w:p w:rsidR="00860238" w:rsidRDefault="00860238" w:rsidP="00DB6ACE">
            <w:pPr>
              <w:jc w:val="center"/>
              <w:rPr>
                <w:noProof/>
                <w:lang w:val="nl-BE" w:eastAsia="nl-BE"/>
              </w:rPr>
            </w:pPr>
          </w:p>
        </w:tc>
      </w:tr>
    </w:tbl>
    <w:p w:rsidR="00A77BB2" w:rsidRDefault="00A77BB2"/>
    <w:sectPr w:rsidR="00A77BB2" w:rsidSect="003A09A4">
      <w:footerReference w:type="default" r:id="rId9"/>
      <w:pgSz w:w="16838" w:h="11906" w:orient="landscape"/>
      <w:pgMar w:top="56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58" w:rsidRDefault="002A2458" w:rsidP="002A2458">
      <w:r>
        <w:separator/>
      </w:r>
    </w:p>
  </w:endnote>
  <w:endnote w:type="continuationSeparator" w:id="0">
    <w:p w:rsidR="002A2458" w:rsidRDefault="002A2458" w:rsidP="002A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13278"/>
      <w:docPartObj>
        <w:docPartGallery w:val="Page Numbers (Bottom of Page)"/>
        <w:docPartUnique/>
      </w:docPartObj>
    </w:sdtPr>
    <w:sdtEndPr/>
    <w:sdtContent>
      <w:p w:rsidR="002A2458" w:rsidRDefault="002A2458" w:rsidP="002A2458">
        <w:pPr>
          <w:pStyle w:val="Voettekst"/>
          <w:ind w:left="9624" w:firstLine="3828"/>
        </w:pPr>
        <w:r>
          <w:fldChar w:fldCharType="begin"/>
        </w:r>
        <w:r>
          <w:instrText>PAGE   \* MERGEFORMAT</w:instrText>
        </w:r>
        <w:r>
          <w:fldChar w:fldCharType="separate"/>
        </w:r>
        <w:r w:rsidR="00225ADB">
          <w:rPr>
            <w:noProof/>
          </w:rPr>
          <w:t>5</w:t>
        </w:r>
        <w:r>
          <w:fldChar w:fldCharType="end"/>
        </w:r>
      </w:p>
    </w:sdtContent>
  </w:sdt>
  <w:p w:rsidR="002A2458" w:rsidRDefault="002A24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58" w:rsidRDefault="002A2458" w:rsidP="002A2458">
      <w:r>
        <w:separator/>
      </w:r>
    </w:p>
  </w:footnote>
  <w:footnote w:type="continuationSeparator" w:id="0">
    <w:p w:rsidR="002A2458" w:rsidRDefault="002A2458" w:rsidP="002A2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D93"/>
    <w:multiLevelType w:val="hybridMultilevel"/>
    <w:tmpl w:val="9DC4E1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5F978D1"/>
    <w:multiLevelType w:val="hybridMultilevel"/>
    <w:tmpl w:val="7EAC3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BEB05B5"/>
    <w:multiLevelType w:val="hybridMultilevel"/>
    <w:tmpl w:val="492A5E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C08616B"/>
    <w:multiLevelType w:val="hybridMultilevel"/>
    <w:tmpl w:val="03D2D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CB42FB4"/>
    <w:multiLevelType w:val="hybridMultilevel"/>
    <w:tmpl w:val="81229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B717B00"/>
    <w:multiLevelType w:val="hybridMultilevel"/>
    <w:tmpl w:val="F4EC9D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65D23CF"/>
    <w:multiLevelType w:val="multilevel"/>
    <w:tmpl w:val="04130023"/>
    <w:styleLink w:val="Opmaakprofiel1"/>
    <w:lvl w:ilvl="0">
      <w:start w:val="1"/>
      <w:numFmt w:val="upperLetter"/>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7AA9762D"/>
    <w:multiLevelType w:val="hybridMultilevel"/>
    <w:tmpl w:val="C1AC87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AC10D68"/>
    <w:multiLevelType w:val="hybridMultilevel"/>
    <w:tmpl w:val="F28C7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A4"/>
    <w:rsid w:val="00197709"/>
    <w:rsid w:val="001A5FBD"/>
    <w:rsid w:val="00225ADB"/>
    <w:rsid w:val="002A2458"/>
    <w:rsid w:val="002D6121"/>
    <w:rsid w:val="00345C27"/>
    <w:rsid w:val="003A09A4"/>
    <w:rsid w:val="005543BE"/>
    <w:rsid w:val="005A74BB"/>
    <w:rsid w:val="00860238"/>
    <w:rsid w:val="009E0572"/>
    <w:rsid w:val="009F4566"/>
    <w:rsid w:val="00A77061"/>
    <w:rsid w:val="00A77BB2"/>
    <w:rsid w:val="00AA7987"/>
    <w:rsid w:val="00AC1C6D"/>
    <w:rsid w:val="00AF0179"/>
    <w:rsid w:val="00B73B94"/>
    <w:rsid w:val="00B931C1"/>
    <w:rsid w:val="00BF5B7C"/>
    <w:rsid w:val="00C028DB"/>
    <w:rsid w:val="00C405CF"/>
    <w:rsid w:val="00D10B7B"/>
    <w:rsid w:val="00D14181"/>
    <w:rsid w:val="00D30F43"/>
    <w:rsid w:val="00DA1B79"/>
    <w:rsid w:val="00DB3B53"/>
    <w:rsid w:val="00E75CC2"/>
    <w:rsid w:val="00E84FA7"/>
    <w:rsid w:val="00EB69F6"/>
    <w:rsid w:val="00F258F9"/>
    <w:rsid w:val="00F262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09A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1">
    <w:name w:val="Opmaakprofiel1"/>
    <w:basedOn w:val="Geenlijst"/>
    <w:rsid w:val="00F26207"/>
    <w:pPr>
      <w:numPr>
        <w:numId w:val="1"/>
      </w:numPr>
    </w:pPr>
  </w:style>
  <w:style w:type="table" w:styleId="Tabelraster">
    <w:name w:val="Table Grid"/>
    <w:basedOn w:val="Standaardtabel"/>
    <w:rsid w:val="003A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A09A4"/>
    <w:rPr>
      <w:rFonts w:ascii="Tahoma" w:hAnsi="Tahoma" w:cs="Tahoma"/>
      <w:sz w:val="16"/>
      <w:szCs w:val="16"/>
    </w:rPr>
  </w:style>
  <w:style w:type="character" w:customStyle="1" w:styleId="BallontekstChar">
    <w:name w:val="Ballontekst Char"/>
    <w:basedOn w:val="Standaardalinea-lettertype"/>
    <w:link w:val="Ballontekst"/>
    <w:rsid w:val="003A09A4"/>
    <w:rPr>
      <w:rFonts w:ascii="Tahoma" w:hAnsi="Tahoma" w:cs="Tahoma"/>
      <w:sz w:val="16"/>
      <w:szCs w:val="16"/>
      <w:lang w:val="nl-NL" w:eastAsia="nl-NL"/>
    </w:rPr>
  </w:style>
  <w:style w:type="paragraph" w:styleId="Koptekst">
    <w:name w:val="header"/>
    <w:basedOn w:val="Standaard"/>
    <w:link w:val="KoptekstChar"/>
    <w:rsid w:val="002A2458"/>
    <w:pPr>
      <w:tabs>
        <w:tab w:val="center" w:pos="4536"/>
        <w:tab w:val="right" w:pos="9072"/>
      </w:tabs>
    </w:pPr>
  </w:style>
  <w:style w:type="character" w:customStyle="1" w:styleId="KoptekstChar">
    <w:name w:val="Koptekst Char"/>
    <w:basedOn w:val="Standaardalinea-lettertype"/>
    <w:link w:val="Koptekst"/>
    <w:rsid w:val="002A2458"/>
    <w:rPr>
      <w:sz w:val="24"/>
      <w:szCs w:val="24"/>
      <w:lang w:val="nl-NL" w:eastAsia="nl-NL"/>
    </w:rPr>
  </w:style>
  <w:style w:type="paragraph" w:styleId="Voettekst">
    <w:name w:val="footer"/>
    <w:basedOn w:val="Standaard"/>
    <w:link w:val="VoettekstChar"/>
    <w:uiPriority w:val="99"/>
    <w:rsid w:val="002A2458"/>
    <w:pPr>
      <w:tabs>
        <w:tab w:val="center" w:pos="4536"/>
        <w:tab w:val="right" w:pos="9072"/>
      </w:tabs>
    </w:pPr>
  </w:style>
  <w:style w:type="character" w:customStyle="1" w:styleId="VoettekstChar">
    <w:name w:val="Voettekst Char"/>
    <w:basedOn w:val="Standaardalinea-lettertype"/>
    <w:link w:val="Voettekst"/>
    <w:uiPriority w:val="99"/>
    <w:rsid w:val="002A2458"/>
    <w:rPr>
      <w:sz w:val="24"/>
      <w:szCs w:val="24"/>
      <w:lang w:val="nl-NL" w:eastAsia="nl-NL"/>
    </w:rPr>
  </w:style>
  <w:style w:type="paragraph" w:styleId="Lijstalinea">
    <w:name w:val="List Paragraph"/>
    <w:basedOn w:val="Standaard"/>
    <w:uiPriority w:val="34"/>
    <w:qFormat/>
    <w:rsid w:val="00E75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09A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1">
    <w:name w:val="Opmaakprofiel1"/>
    <w:basedOn w:val="Geenlijst"/>
    <w:rsid w:val="00F26207"/>
    <w:pPr>
      <w:numPr>
        <w:numId w:val="1"/>
      </w:numPr>
    </w:pPr>
  </w:style>
  <w:style w:type="table" w:styleId="Tabelraster">
    <w:name w:val="Table Grid"/>
    <w:basedOn w:val="Standaardtabel"/>
    <w:rsid w:val="003A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A09A4"/>
    <w:rPr>
      <w:rFonts w:ascii="Tahoma" w:hAnsi="Tahoma" w:cs="Tahoma"/>
      <w:sz w:val="16"/>
      <w:szCs w:val="16"/>
    </w:rPr>
  </w:style>
  <w:style w:type="character" w:customStyle="1" w:styleId="BallontekstChar">
    <w:name w:val="Ballontekst Char"/>
    <w:basedOn w:val="Standaardalinea-lettertype"/>
    <w:link w:val="Ballontekst"/>
    <w:rsid w:val="003A09A4"/>
    <w:rPr>
      <w:rFonts w:ascii="Tahoma" w:hAnsi="Tahoma" w:cs="Tahoma"/>
      <w:sz w:val="16"/>
      <w:szCs w:val="16"/>
      <w:lang w:val="nl-NL" w:eastAsia="nl-NL"/>
    </w:rPr>
  </w:style>
  <w:style w:type="paragraph" w:styleId="Koptekst">
    <w:name w:val="header"/>
    <w:basedOn w:val="Standaard"/>
    <w:link w:val="KoptekstChar"/>
    <w:rsid w:val="002A2458"/>
    <w:pPr>
      <w:tabs>
        <w:tab w:val="center" w:pos="4536"/>
        <w:tab w:val="right" w:pos="9072"/>
      </w:tabs>
    </w:pPr>
  </w:style>
  <w:style w:type="character" w:customStyle="1" w:styleId="KoptekstChar">
    <w:name w:val="Koptekst Char"/>
    <w:basedOn w:val="Standaardalinea-lettertype"/>
    <w:link w:val="Koptekst"/>
    <w:rsid w:val="002A2458"/>
    <w:rPr>
      <w:sz w:val="24"/>
      <w:szCs w:val="24"/>
      <w:lang w:val="nl-NL" w:eastAsia="nl-NL"/>
    </w:rPr>
  </w:style>
  <w:style w:type="paragraph" w:styleId="Voettekst">
    <w:name w:val="footer"/>
    <w:basedOn w:val="Standaard"/>
    <w:link w:val="VoettekstChar"/>
    <w:uiPriority w:val="99"/>
    <w:rsid w:val="002A2458"/>
    <w:pPr>
      <w:tabs>
        <w:tab w:val="center" w:pos="4536"/>
        <w:tab w:val="right" w:pos="9072"/>
      </w:tabs>
    </w:pPr>
  </w:style>
  <w:style w:type="character" w:customStyle="1" w:styleId="VoettekstChar">
    <w:name w:val="Voettekst Char"/>
    <w:basedOn w:val="Standaardalinea-lettertype"/>
    <w:link w:val="Voettekst"/>
    <w:uiPriority w:val="99"/>
    <w:rsid w:val="002A2458"/>
    <w:rPr>
      <w:sz w:val="24"/>
      <w:szCs w:val="24"/>
      <w:lang w:val="nl-NL" w:eastAsia="nl-NL"/>
    </w:rPr>
  </w:style>
  <w:style w:type="paragraph" w:styleId="Lijstalinea">
    <w:name w:val="List Paragraph"/>
    <w:basedOn w:val="Standaard"/>
    <w:uiPriority w:val="34"/>
    <w:qFormat/>
    <w:rsid w:val="00E75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5DA4CAE6.dotm</Template>
  <TotalTime>153</TotalTime>
  <Pages>5</Pages>
  <Words>61</Words>
  <Characters>340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Provincie Oost-Vlaanderen</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Impens Kristel (Krissie)</dc:creator>
  <cp:lastModifiedBy>Impens Kristel (Krissie)</cp:lastModifiedBy>
  <cp:revision>11</cp:revision>
  <cp:lastPrinted>2016-07-29T11:39:00Z</cp:lastPrinted>
  <dcterms:created xsi:type="dcterms:W3CDTF">2016-07-29T09:06:00Z</dcterms:created>
  <dcterms:modified xsi:type="dcterms:W3CDTF">2016-08-04T08:26:00Z</dcterms:modified>
</cp:coreProperties>
</file>