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5276"/>
        <w:gridCol w:w="2599"/>
        <w:gridCol w:w="2898"/>
        <w:gridCol w:w="2300"/>
      </w:tblGrid>
      <w:tr w:rsidR="005D1E14" w:rsidRPr="00913F0F" w:rsidTr="005D1E14">
        <w:tc>
          <w:tcPr>
            <w:tcW w:w="15591" w:type="dxa"/>
            <w:gridSpan w:val="6"/>
            <w:shd w:val="clear" w:color="auto" w:fill="CCC0D9" w:themeFill="accent4" w:themeFillTint="66"/>
          </w:tcPr>
          <w:p w:rsidR="005D1E14" w:rsidRPr="00913F0F" w:rsidRDefault="006E00A9" w:rsidP="005D1E1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3. Inkomende bruikleen</w:t>
            </w:r>
          </w:p>
        </w:tc>
      </w:tr>
      <w:tr w:rsidR="005D1E14" w:rsidRPr="00913F0F" w:rsidTr="00DC3C7A">
        <w:tc>
          <w:tcPr>
            <w:tcW w:w="534" w:type="dxa"/>
            <w:vMerge w:val="restart"/>
            <w:shd w:val="clear" w:color="auto" w:fill="CCC0D9" w:themeFill="accent4" w:themeFillTint="66"/>
            <w:textDirection w:val="btLr"/>
          </w:tcPr>
          <w:p w:rsidR="005D1E14" w:rsidRPr="00913F0F" w:rsidRDefault="005D1E14" w:rsidP="005D1E14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Initiatief en onderzoek</w:t>
            </w:r>
          </w:p>
        </w:tc>
        <w:tc>
          <w:tcPr>
            <w:tcW w:w="1984" w:type="dxa"/>
            <w:shd w:val="clear" w:color="auto" w:fill="CCC0D9" w:themeFill="accent4" w:themeFillTint="66"/>
          </w:tcPr>
          <w:p w:rsidR="005D1E14" w:rsidRPr="00913F0F" w:rsidRDefault="005D1E14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Personen</w:t>
            </w:r>
          </w:p>
        </w:tc>
        <w:tc>
          <w:tcPr>
            <w:tcW w:w="5276" w:type="dxa"/>
            <w:shd w:val="clear" w:color="auto" w:fill="CCC0D9" w:themeFill="accent4" w:themeFillTint="66"/>
          </w:tcPr>
          <w:p w:rsidR="005D1E14" w:rsidRPr="00913F0F" w:rsidRDefault="005D1E14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Proces</w:t>
            </w:r>
          </w:p>
        </w:tc>
        <w:tc>
          <w:tcPr>
            <w:tcW w:w="2599" w:type="dxa"/>
            <w:shd w:val="clear" w:color="auto" w:fill="CCC0D9" w:themeFill="accent4" w:themeFillTint="66"/>
          </w:tcPr>
          <w:p w:rsidR="005D1E14" w:rsidRPr="00913F0F" w:rsidRDefault="005D1E14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Gerelateerde procedures</w:t>
            </w:r>
          </w:p>
        </w:tc>
        <w:tc>
          <w:tcPr>
            <w:tcW w:w="2898" w:type="dxa"/>
            <w:shd w:val="clear" w:color="auto" w:fill="CCC0D9" w:themeFill="accent4" w:themeFillTint="66"/>
          </w:tcPr>
          <w:p w:rsidR="005D1E14" w:rsidRPr="00913F0F" w:rsidRDefault="005D1E14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Informatie</w:t>
            </w:r>
          </w:p>
        </w:tc>
        <w:tc>
          <w:tcPr>
            <w:tcW w:w="2300" w:type="dxa"/>
            <w:shd w:val="clear" w:color="auto" w:fill="CCC0D9" w:themeFill="accent4" w:themeFillTint="66"/>
          </w:tcPr>
          <w:p w:rsidR="005D1E14" w:rsidRPr="00913F0F" w:rsidRDefault="005D1E14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Systeem</w:t>
            </w:r>
          </w:p>
        </w:tc>
      </w:tr>
      <w:tr w:rsidR="005D1E14" w:rsidRPr="00913F0F" w:rsidTr="00DC3C7A">
        <w:trPr>
          <w:trHeight w:val="6230"/>
        </w:trPr>
        <w:tc>
          <w:tcPr>
            <w:tcW w:w="534" w:type="dxa"/>
            <w:vMerge/>
            <w:shd w:val="clear" w:color="auto" w:fill="CCC0D9" w:themeFill="accent4" w:themeFillTint="66"/>
          </w:tcPr>
          <w:p w:rsidR="005D1E14" w:rsidRPr="00913F0F" w:rsidRDefault="005D1E14" w:rsidP="005D1E1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</w:tcPr>
          <w:p w:rsidR="005D1E14" w:rsidRPr="00913F0F" w:rsidRDefault="005D1E14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8B5" w:rsidRPr="00913F0F" w:rsidRDefault="00FA18B5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8B5" w:rsidRPr="00913F0F" w:rsidRDefault="00FA18B5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DD2D0DD" wp14:editId="0BA385BB">
                  <wp:extent cx="390336" cy="411892"/>
                  <wp:effectExtent l="0" t="0" r="0" b="0"/>
                  <wp:docPr id="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A18B5" w:rsidRPr="00913F0F" w:rsidRDefault="00FA18B5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8B5" w:rsidRPr="00913F0F" w:rsidRDefault="00FA18B5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FA18B5" w:rsidRPr="00913F0F" w:rsidRDefault="001B20FF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A18B5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</w:tc>
        <w:tc>
          <w:tcPr>
            <w:tcW w:w="5276" w:type="dxa"/>
          </w:tcPr>
          <w:p w:rsidR="005D1E14" w:rsidRPr="00913F0F" w:rsidRDefault="005D1E14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A18B5" w:rsidRPr="00913F0F" w:rsidRDefault="002B10D4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B4E0970" wp14:editId="1BCCD180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802005</wp:posOffset>
                      </wp:positionV>
                      <wp:extent cx="0" cy="457200"/>
                      <wp:effectExtent l="95250" t="19050" r="76200" b="95250"/>
                      <wp:wrapNone/>
                      <wp:docPr id="5" name="Rechte verbindingslijn met pij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5" o:spid="_x0000_s1026" type="#_x0000_t32" style="position:absolute;margin-left:125.9pt;margin-top:63.15pt;width:0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B8DDDBD" wp14:editId="2C806504">
                      <wp:simplePos x="0" y="0"/>
                      <wp:positionH relativeFrom="column">
                        <wp:posOffset>1586738</wp:posOffset>
                      </wp:positionH>
                      <wp:positionV relativeFrom="paragraph">
                        <wp:posOffset>2500630</wp:posOffset>
                      </wp:positionV>
                      <wp:extent cx="0" cy="457200"/>
                      <wp:effectExtent l="95250" t="19050" r="76200" b="95250"/>
                      <wp:wrapNone/>
                      <wp:docPr id="20" name="Rechte verbindingslijn met pijl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20" o:spid="_x0000_s1026" type="#_x0000_t32" style="position:absolute;margin-left:124.95pt;margin-top:196.9pt;width:0;height:36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A18B5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4B01D9F" wp14:editId="036D4E6F">
                      <wp:simplePos x="0" y="0"/>
                      <wp:positionH relativeFrom="column">
                        <wp:posOffset>163703</wp:posOffset>
                      </wp:positionH>
                      <wp:positionV relativeFrom="paragraph">
                        <wp:posOffset>1406398</wp:posOffset>
                      </wp:positionV>
                      <wp:extent cx="3007995" cy="832104"/>
                      <wp:effectExtent l="57150" t="38100" r="78105" b="101600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7995" cy="83210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63C62" w:rsidRPr="00913F0F" w:rsidRDefault="00863C62" w:rsidP="00863C6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Maak een bruikleenrecord aan in de </w:t>
                                  </w:r>
                                </w:p>
                                <w:p w:rsidR="00863C62" w:rsidRPr="00304478" w:rsidRDefault="00863C62" w:rsidP="00863C6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onderzoeks- of initiatiefase. Dit moet op naam van de bruikleengever en bruikleennummer ontsloten zijn</w:t>
                                  </w:r>
                                  <w:r w:rsidRPr="00304478">
                                    <w:rPr>
                                      <w:rFonts w:ascii="Tahoma" w:hAnsi="Tahoma" w:cs="Tahoma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6" o:spid="_x0000_s1026" style="position:absolute;left:0;text-align:left;margin-left:12.9pt;margin-top:110.75pt;width:236.85pt;height:65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863C62" w:rsidRPr="00913F0F" w:rsidRDefault="00863C62" w:rsidP="00863C6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Maak een bruikleenrecord aan in de </w:t>
                            </w:r>
                          </w:p>
                          <w:p w:rsidR="00863C62" w:rsidRPr="00304478" w:rsidRDefault="00863C62" w:rsidP="00863C62">
                            <w:pPr>
                              <w:jc w:val="center"/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onderzoeks- of initiatiefase. Dit moet op naam van de bruikleengever en bruikleennummer ontsloten zijn</w:t>
                            </w:r>
                            <w:r w:rsidRPr="00304478">
                              <w:rPr>
                                <w:rFonts w:ascii="Tahoma" w:hAnsi="Tahoma" w:cs="Tahoma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18B5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3669A7F" wp14:editId="6241A704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4lzNgIAAF8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 w:rsidR="00FA18B5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BB13D17" wp14:editId="29815FC4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29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H8e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BRWH8e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FA18B5"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3B5D2" wp14:editId="37A32E67">
                      <wp:simplePos x="0" y="0"/>
                      <wp:positionH relativeFrom="column">
                        <wp:posOffset>163703</wp:posOffset>
                      </wp:positionH>
                      <wp:positionV relativeFrom="paragraph">
                        <wp:posOffset>34798</wp:posOffset>
                      </wp:positionV>
                      <wp:extent cx="3008376" cy="603504"/>
                      <wp:effectExtent l="57150" t="38100" r="78105" b="101600"/>
                      <wp:wrapNone/>
                      <wp:docPr id="1" name="Afgeronde 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8376" cy="6035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18B5" w:rsidRPr="001B20FF" w:rsidRDefault="00FA18B5" w:rsidP="00FA18B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1B20F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Het initiatief voor bruikleen kan liggen bij de ontvanger maar ook bij de bruikleengever</w:t>
                                  </w:r>
                                  <w:r w:rsidR="009400AE" w:rsidRPr="001B20F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Afgeronde rechthoek 1" o:spid="_x0000_s1027" style="position:absolute;left:0;text-align:left;margin-left:12.9pt;margin-top:2.75pt;width:236.9pt;height:4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A18B5" w:rsidRPr="001B20FF" w:rsidRDefault="00FA18B5" w:rsidP="00FA18B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1B20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Het initiatief voor bruikleen kan liggen bij de ontvanger maar ook bij de bruikleengever</w:t>
                            </w:r>
                            <w:r w:rsidR="009400AE" w:rsidRPr="001B20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99" w:type="dxa"/>
          </w:tcPr>
          <w:p w:rsidR="005D1E14" w:rsidRPr="00913F0F" w:rsidRDefault="00FA18B5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A37FB97" wp14:editId="20BB7EFD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dGCNgIAAF8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4036D0D" wp14:editId="227B6DF5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T3tNgIAAF8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898" w:type="dxa"/>
          </w:tcPr>
          <w:p w:rsidR="005D1E14" w:rsidRPr="00913F0F" w:rsidRDefault="00510154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436087F" wp14:editId="57F0EEB1">
                      <wp:simplePos x="0" y="0"/>
                      <wp:positionH relativeFrom="column">
                        <wp:posOffset>122555</wp:posOffset>
                      </wp:positionH>
                      <wp:positionV relativeFrom="paragraph">
                        <wp:posOffset>205740</wp:posOffset>
                      </wp:positionV>
                      <wp:extent cx="1499616" cy="676656"/>
                      <wp:effectExtent l="57150" t="38100" r="81915" b="104775"/>
                      <wp:wrapNone/>
                      <wp:docPr id="7" name="Stroomdiagram: Opslag met directe toegang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9616" cy="676656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0154" w:rsidRPr="00913F0F" w:rsidRDefault="00510154" w:rsidP="00510154">
                                  <w:pPr>
                                    <w:ind w:left="-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33" coordsize="21600,21600" o:spt="133" path="m21600,10800qy18019,21600l3581,21600qx,10800,3581,l18019,qx21600,10800xem18019,21600nfqx14438,10800,18019,e">
                      <v:path o:extrusionok="f" gradientshapeok="t" o:connecttype="custom" o:connectlocs="10800,0;0,10800;10800,21600;14438,10800;21600,10800" o:connectangles="270,180,90,0,0" textboxrect="3581,0,14438,21600"/>
                    </v:shapetype>
                    <v:shape id="Stroomdiagram: Opslag met directe toegang 7" o:spid="_x0000_s1028" type="#_x0000_t133" style="position:absolute;left:0;text-align:left;margin-left:9.65pt;margin-top:16.2pt;width:118.1pt;height:53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10154" w:rsidRPr="00913F0F" w:rsidRDefault="00510154" w:rsidP="00510154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300" w:type="dxa"/>
          </w:tcPr>
          <w:p w:rsidR="005D1E14" w:rsidRPr="00913F0F" w:rsidRDefault="00510154" w:rsidP="005D1E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101CE32" wp14:editId="4D50427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207010</wp:posOffset>
                      </wp:positionV>
                      <wp:extent cx="1216152" cy="1024128"/>
                      <wp:effectExtent l="57150" t="38100" r="79375" b="81280"/>
                      <wp:wrapNone/>
                      <wp:docPr id="8" name="Stroomdiagram: Documen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152" cy="1024128"/>
                              </a:xfrm>
                              <a:prstGeom prst="flowChartDocumen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10154" w:rsidRPr="00913F0F" w:rsidRDefault="00510154" w:rsidP="0051015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Collectie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Management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systeem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    <v:stroke joinstyle="miter"/>
                      <v:path o:connecttype="custom" o:connectlocs="10800,0;0,10800;10800,20400;21600,10800" textboxrect="0,0,21600,17322"/>
                    </v:shapetype>
                    <v:shape id="Stroomdiagram: Document 8" o:spid="_x0000_s1029" type="#_x0000_t114" style="position:absolute;left:0;text-align:left;margin-left:2.7pt;margin-top:16.3pt;width:95.75pt;height:8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510154" w:rsidRPr="00913F0F" w:rsidRDefault="00510154" w:rsidP="0051015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Collectie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Management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systeem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10154" w:rsidRPr="00913F0F" w:rsidRDefault="00510154" w:rsidP="005D1E14">
      <w:pPr>
        <w:rPr>
          <w:rFonts w:asciiTheme="minorHAnsi" w:hAnsiTheme="minorHAnsi" w:cstheme="minorHAnsi"/>
        </w:rPr>
      </w:pPr>
    </w:p>
    <w:p w:rsidR="00510154" w:rsidRPr="00913F0F" w:rsidRDefault="00510154">
      <w:pPr>
        <w:rPr>
          <w:rFonts w:asciiTheme="minorHAnsi" w:hAnsiTheme="minorHAnsi" w:cstheme="minorHAnsi"/>
        </w:rPr>
      </w:pPr>
      <w:r w:rsidRPr="00913F0F">
        <w:rPr>
          <w:rFonts w:asciiTheme="minorHAnsi" w:hAnsiTheme="minorHAnsi" w:cstheme="minorHAnsi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5276"/>
        <w:gridCol w:w="2599"/>
        <w:gridCol w:w="2599"/>
        <w:gridCol w:w="2599"/>
      </w:tblGrid>
      <w:tr w:rsidR="00A0121A" w:rsidRPr="00913F0F" w:rsidTr="002B10D4">
        <w:trPr>
          <w:cantSplit/>
          <w:trHeight w:val="9493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A0121A" w:rsidRPr="00913F0F" w:rsidRDefault="002B10D4" w:rsidP="002B10D4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Aanvraag</w:t>
            </w:r>
          </w:p>
        </w:tc>
        <w:tc>
          <w:tcPr>
            <w:tcW w:w="1984" w:type="dxa"/>
          </w:tcPr>
          <w:p w:rsidR="00A0121A" w:rsidRPr="00913F0F" w:rsidRDefault="00A0121A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121A" w:rsidRPr="00913F0F" w:rsidRDefault="00A0121A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121A" w:rsidRPr="00913F0F" w:rsidRDefault="00A0121A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1B126ABB" wp14:editId="2C9554D0">
                  <wp:extent cx="390336" cy="411892"/>
                  <wp:effectExtent l="0" t="0" r="0" b="0"/>
                  <wp:docPr id="19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0121A" w:rsidRPr="00913F0F" w:rsidRDefault="00A0121A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121A" w:rsidRPr="00913F0F" w:rsidRDefault="00A0121A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A0121A" w:rsidRPr="00913F0F" w:rsidRDefault="001B20FF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0121A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2B10D4" w:rsidRPr="00913F0F" w:rsidRDefault="002B10D4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10D4" w:rsidRPr="00913F0F" w:rsidRDefault="002B10D4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B10D4" w:rsidRPr="00913F0F" w:rsidRDefault="002B10D4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7E370F9" wp14:editId="6B71F03F">
                  <wp:extent cx="630936" cy="659615"/>
                  <wp:effectExtent l="0" t="0" r="0" b="7620"/>
                  <wp:docPr id="21" name="Afbeelding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kleengev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84" cy="6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B10D4" w:rsidRPr="00913F0F" w:rsidRDefault="002B10D4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Bruikleengever</w:t>
            </w:r>
          </w:p>
        </w:tc>
        <w:tc>
          <w:tcPr>
            <w:tcW w:w="5276" w:type="dxa"/>
          </w:tcPr>
          <w:p w:rsidR="00A0121A" w:rsidRPr="00913F0F" w:rsidRDefault="00A0121A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0121A" w:rsidRPr="00913F0F" w:rsidRDefault="004950CB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D1AA164" wp14:editId="51AE4096">
                      <wp:simplePos x="0" y="0"/>
                      <wp:positionH relativeFrom="column">
                        <wp:posOffset>1599311</wp:posOffset>
                      </wp:positionH>
                      <wp:positionV relativeFrom="paragraph">
                        <wp:posOffset>5236718</wp:posOffset>
                      </wp:positionV>
                      <wp:extent cx="0" cy="530352"/>
                      <wp:effectExtent l="95250" t="19050" r="76200" b="98425"/>
                      <wp:wrapNone/>
                      <wp:docPr id="26" name="Rechte verbindingslijn met pij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3035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26" o:spid="_x0000_s1026" type="#_x0000_t32" style="position:absolute;margin-left:125.95pt;margin-top:412.35pt;width:0;height:4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1319E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F08A5E" wp14:editId="3AF903C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908685</wp:posOffset>
                      </wp:positionV>
                      <wp:extent cx="0" cy="246380"/>
                      <wp:effectExtent l="95250" t="19050" r="57150" b="96520"/>
                      <wp:wrapNone/>
                      <wp:docPr id="25" name="Rechte verbindingslijn met pij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25" o:spid="_x0000_s1026" type="#_x0000_t32" style="position:absolute;margin-left:126.35pt;margin-top:71.55pt;width:0;height:19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D1319E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E11C127" wp14:editId="0A2BDE4C">
                      <wp:simplePos x="0" y="0"/>
                      <wp:positionH relativeFrom="column">
                        <wp:posOffset>1598930</wp:posOffset>
                      </wp:positionH>
                      <wp:positionV relativeFrom="paragraph">
                        <wp:posOffset>3974465</wp:posOffset>
                      </wp:positionV>
                      <wp:extent cx="0" cy="246380"/>
                      <wp:effectExtent l="95250" t="19050" r="57150" b="96520"/>
                      <wp:wrapNone/>
                      <wp:docPr id="10" name="Rechte verbindingslijn met pij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0" o:spid="_x0000_s1026" type="#_x0000_t32" style="position:absolute;margin-left:125.9pt;margin-top:312.95pt;width:0;height:19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9C5AE3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FFBB717" wp14:editId="06ABD10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4267454</wp:posOffset>
                      </wp:positionV>
                      <wp:extent cx="3209163" cy="877824"/>
                      <wp:effectExtent l="57150" t="38100" r="67945" b="93980"/>
                      <wp:wrapNone/>
                      <wp:docPr id="23" name="Rechthoek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9163" cy="87782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C5AE3" w:rsidRPr="00913F0F" w:rsidRDefault="009C5AE3" w:rsidP="009C5AE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Wijzig de aanvraag als een object niet beschikbaar is en verstuur nieuwe aanvraag. Werk het bruikleenrecord bij.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23" o:spid="_x0000_s1030" style="position:absolute;left:0;text-align:left;margin-left:-2.95pt;margin-top:336pt;width:252.7pt;height:69.1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C5AE3" w:rsidRPr="00913F0F" w:rsidRDefault="009C5AE3" w:rsidP="009C5AE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Wijzig de aanvraag als een object niet beschikbaar is en verstuur nieuwe aanvraag. Werk het bruikleenrecord bij.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9C5AE3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087E29E6" wp14:editId="6B1A0CCE">
                      <wp:simplePos x="0" y="0"/>
                      <wp:positionH relativeFrom="column">
                        <wp:posOffset>100076</wp:posOffset>
                      </wp:positionH>
                      <wp:positionV relativeFrom="paragraph">
                        <wp:posOffset>1203833</wp:posOffset>
                      </wp:positionV>
                      <wp:extent cx="3007995" cy="2660650"/>
                      <wp:effectExtent l="57150" t="38100" r="78105" b="10160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7995" cy="26606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21A" w:rsidRPr="00913F0F" w:rsidRDefault="009C5AE3" w:rsidP="001B20F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Vermeld in ieder geval: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datum van bruikleenaanvraag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tentoonstellingsplaats(en) voor het aangevraagde bruikleen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context en doel van de aanvraag 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naam en contactgegevens van de bruikleengever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contactgegevens van eigen instelling 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inventarisnummer van het aangevraagde object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korte beschrijving van het aangevraagde object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pStyle w:val="Lijstalinea"/>
                                    <w:numPr>
                                      <w:ilvl w:val="0"/>
                                      <w:numId w:val="4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beoogde </w:t>
                                  </w:r>
                                  <w:proofErr w:type="spellStart"/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verzekerings</w:t>
                                  </w:r>
                                  <w:proofErr w:type="spellEnd"/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- en/of indemniteitsregelingen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" o:spid="_x0000_s1031" style="position:absolute;left:0;text-align:left;margin-left:7.9pt;margin-top:94.8pt;width:236.85pt;height:209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0121A" w:rsidRPr="00913F0F" w:rsidRDefault="009C5AE3" w:rsidP="001B20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Vermeld in ieder geval:</w:t>
                            </w:r>
                          </w:p>
                          <w:p w:rsidR="009C5AE3" w:rsidRPr="00913F0F" w:rsidRDefault="009C5AE3" w:rsidP="001B20F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datum van bruikleenaanvraag</w:t>
                            </w:r>
                          </w:p>
                          <w:p w:rsidR="009C5AE3" w:rsidRPr="00913F0F" w:rsidRDefault="009C5AE3" w:rsidP="001B20F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tentoonstellingsplaats(en) voor het aangevraagde bruikleen</w:t>
                            </w:r>
                          </w:p>
                          <w:p w:rsidR="009C5AE3" w:rsidRPr="00913F0F" w:rsidRDefault="009C5AE3" w:rsidP="001B20F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context en doel van de aanvraag </w:t>
                            </w:r>
                          </w:p>
                          <w:p w:rsidR="009C5AE3" w:rsidRPr="00913F0F" w:rsidRDefault="009C5AE3" w:rsidP="001B20F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naam en contactgegevens van de bruikleengever</w:t>
                            </w:r>
                          </w:p>
                          <w:p w:rsidR="009C5AE3" w:rsidRPr="00913F0F" w:rsidRDefault="009C5AE3" w:rsidP="001B20F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contactgegevens van eigen instelling </w:t>
                            </w:r>
                          </w:p>
                          <w:p w:rsidR="009C5AE3" w:rsidRPr="00913F0F" w:rsidRDefault="009C5AE3" w:rsidP="001B20F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inventarisnummer van het aangevraagde object</w:t>
                            </w:r>
                          </w:p>
                          <w:p w:rsidR="009C5AE3" w:rsidRPr="00913F0F" w:rsidRDefault="009C5AE3" w:rsidP="001B20F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korte beschrijving van het aangevraagde object</w:t>
                            </w:r>
                          </w:p>
                          <w:p w:rsidR="009C5AE3" w:rsidRPr="00913F0F" w:rsidRDefault="009C5AE3" w:rsidP="001B20FF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beoogde </w:t>
                            </w:r>
                            <w:proofErr w:type="spellStart"/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verzekerings</w:t>
                            </w:r>
                            <w:proofErr w:type="spellEnd"/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- en/of indemniteitsregelingen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B10D4"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6A3A23" wp14:editId="434541EE">
                      <wp:simplePos x="0" y="0"/>
                      <wp:positionH relativeFrom="column">
                        <wp:posOffset>163195</wp:posOffset>
                      </wp:positionH>
                      <wp:positionV relativeFrom="paragraph">
                        <wp:posOffset>33655</wp:posOffset>
                      </wp:positionV>
                      <wp:extent cx="3007995" cy="831850"/>
                      <wp:effectExtent l="57150" t="38100" r="78105" b="101600"/>
                      <wp:wrapNone/>
                      <wp:docPr id="13" name="Afgeronde rechthoe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7995" cy="8318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0121A" w:rsidRPr="00913F0F" w:rsidRDefault="002B10D4" w:rsidP="00A0121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Vraag een bruikleen schriftelijk en liefst zo vroeg mogelijk aan, binnen de termijn die de bruikleengever daarvoor hanteert.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fgeronde rechthoek 13" o:spid="_x0000_s1032" style="position:absolute;left:0;text-align:left;margin-left:12.85pt;margin-top:2.65pt;width:236.85pt;height:6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A0121A" w:rsidRPr="00913F0F" w:rsidRDefault="002B10D4" w:rsidP="00A0121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Vraag een bruikleen schriftelijk en liefst zo vroeg mogelijk aan, binnen de termijn die de bruikleengever daarvoor hanteert.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A0121A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2FF32E8" wp14:editId="2350DA4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ori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G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CXEori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A0121A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FD1BFA2" wp14:editId="5CB1A9C1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  <w:r w:rsidR="00D1319E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26CA2D5A" wp14:editId="353AA02D">
                  <wp:extent cx="304800" cy="445135"/>
                  <wp:effectExtent l="0" t="0" r="0" b="0"/>
                  <wp:docPr id="24" name="Afbeelding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45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D1319E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599" w:type="dxa"/>
          </w:tcPr>
          <w:p w:rsidR="00A0121A" w:rsidRPr="00913F0F" w:rsidRDefault="00A0121A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51FA6F5" wp14:editId="4A54B8DB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X5r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4477B6" wp14:editId="70B145E6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5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8r1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ICPK9T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F95099" w:rsidRPr="00913F0F" w:rsidRDefault="00A0121A" w:rsidP="00F95099">
            <w:pPr>
              <w:ind w:left="-14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F95099" w:rsidRPr="00913F0F" w:rsidRDefault="00F95099" w:rsidP="00F95099">
            <w:pPr>
              <w:ind w:left="-142"/>
              <w:rPr>
                <w:rFonts w:asciiTheme="minorHAnsi" w:hAnsiTheme="minorHAnsi" w:cstheme="minorHAnsi"/>
                <w:sz w:val="22"/>
                <w:szCs w:val="22"/>
                <w:lang w:val="nl-BE"/>
              </w:rPr>
            </w:pPr>
          </w:p>
          <w:p w:rsidR="00A0121A" w:rsidRPr="00913F0F" w:rsidRDefault="001B20FF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DAB0AAB" wp14:editId="35C51CA3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657225</wp:posOffset>
                      </wp:positionV>
                      <wp:extent cx="1398905" cy="1929130"/>
                      <wp:effectExtent l="57150" t="38100" r="67945" b="90170"/>
                      <wp:wrapNone/>
                      <wp:docPr id="22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8905" cy="1929130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20FF" w:rsidRDefault="009C5AE3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Inkomende bruikleen Object identificatie Verzekering Indemniteit </w:t>
                                  </w:r>
                                </w:p>
                                <w:p w:rsidR="001B20FF" w:rsidRDefault="009C5AE3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Datering 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Organisatie 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Groep 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Persoon </w:t>
                                  </w:r>
                                </w:p>
                                <w:p w:rsidR="009C5AE3" w:rsidRPr="00913F0F" w:rsidRDefault="009C5AE3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oomdiagram: Opslag met directe toegang 22" o:spid="_x0000_s1033" style="position:absolute;left:0;text-align:left;margin-left:2.15pt;margin-top:51.75pt;width:110.15pt;height:151.9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197,0;1165708,0;1398905,964565;1165708,1929130;233197,1929130;0,964565;233197,0" o:connectangles="0,0,0,0,0,0,0" textboxrect="0,0,10000,10000"/>
                      <v:textbox>
                        <w:txbxContent>
                          <w:p w:rsidR="001B20FF" w:rsidRDefault="009C5AE3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Inkomende bruikleen Object identificatie Verzekering Indemniteit </w:t>
                            </w:r>
                          </w:p>
                          <w:p w:rsidR="001B20FF" w:rsidRDefault="009C5AE3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Datering </w:t>
                            </w:r>
                          </w:p>
                          <w:p w:rsidR="009C5AE3" w:rsidRPr="00913F0F" w:rsidRDefault="009C5AE3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Organisatie </w:t>
                            </w:r>
                          </w:p>
                          <w:p w:rsidR="009C5AE3" w:rsidRPr="00913F0F" w:rsidRDefault="009C5AE3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Groep </w:t>
                            </w:r>
                          </w:p>
                          <w:p w:rsidR="009C5AE3" w:rsidRPr="00913F0F" w:rsidRDefault="009C5AE3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Persoon </w:t>
                            </w:r>
                          </w:p>
                          <w:p w:rsidR="009C5AE3" w:rsidRPr="00913F0F" w:rsidRDefault="009C5AE3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A24CEC5" wp14:editId="711D4DC1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3758565</wp:posOffset>
                      </wp:positionV>
                      <wp:extent cx="1499235" cy="676275"/>
                      <wp:effectExtent l="57150" t="38100" r="81915" b="104775"/>
                      <wp:wrapNone/>
                      <wp:docPr id="16" name="Stroomdiagram: Opslag met directe toegang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9235" cy="676275"/>
                              </a:xfrm>
                              <a:prstGeom prst="flowChartMagneticDrum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099" w:rsidRPr="00913F0F" w:rsidRDefault="00F95099" w:rsidP="00F95099">
                                  <w:pPr>
                                    <w:ind w:left="-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Referentie</w:t>
                                  </w:r>
                                </w:p>
                                <w:p w:rsidR="00A0121A" w:rsidRPr="00510154" w:rsidRDefault="00A0121A" w:rsidP="00A0121A">
                                  <w:pPr>
                                    <w:ind w:left="-142"/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oomdiagram: Opslag met directe toegang 16" o:spid="_x0000_s1034" type="#_x0000_t133" style="position:absolute;left:0;text-align:left;margin-left:2.15pt;margin-top:295.95pt;width:118.05pt;height:5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95099" w:rsidRPr="00913F0F" w:rsidRDefault="00F95099" w:rsidP="00F95099">
                            <w:pPr>
                              <w:ind w:left="-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Referentie</w:t>
                            </w:r>
                          </w:p>
                          <w:p w:rsidR="00A0121A" w:rsidRPr="00510154" w:rsidRDefault="00A0121A" w:rsidP="00A0121A">
                            <w:pPr>
                              <w:ind w:left="-142"/>
                              <w:rPr>
                                <w:sz w:val="22"/>
                                <w:szCs w:val="22"/>
                                <w:lang w:val="nl-BE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A0121A" w:rsidRPr="00913F0F" w:rsidRDefault="00A0121A" w:rsidP="0092351F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121A" w:rsidRPr="00913F0F" w:rsidRDefault="00A0121A" w:rsidP="00A0121A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5276"/>
        <w:gridCol w:w="2599"/>
        <w:gridCol w:w="2599"/>
        <w:gridCol w:w="2599"/>
      </w:tblGrid>
      <w:tr w:rsidR="00B567F5" w:rsidRPr="00913F0F" w:rsidTr="002822E5">
        <w:trPr>
          <w:cantSplit/>
          <w:trHeight w:val="10060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B567F5" w:rsidRPr="00913F0F" w:rsidRDefault="00304478" w:rsidP="0075764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Onderhandeling en uitwisseling belangrijke informatie</w:t>
            </w:r>
          </w:p>
        </w:tc>
        <w:tc>
          <w:tcPr>
            <w:tcW w:w="1984" w:type="dxa"/>
          </w:tcPr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C451D8A" wp14:editId="028B32FE">
                  <wp:extent cx="390336" cy="411892"/>
                  <wp:effectExtent l="0" t="0" r="0" b="0"/>
                  <wp:docPr id="40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B567F5" w:rsidRPr="00913F0F" w:rsidRDefault="001B20FF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B567F5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312FF77E" wp14:editId="18365F9D">
                  <wp:extent cx="630936" cy="659615"/>
                  <wp:effectExtent l="0" t="0" r="0" b="7620"/>
                  <wp:docPr id="41" name="Afbeelding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kleengev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84" cy="6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Bruikleengever</w:t>
            </w:r>
          </w:p>
        </w:tc>
        <w:tc>
          <w:tcPr>
            <w:tcW w:w="5276" w:type="dxa"/>
          </w:tcPr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B567F5" w:rsidRPr="00913F0F" w:rsidRDefault="009400AE" w:rsidP="00EB708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3824" behindDoc="0" locked="0" layoutInCell="1" allowOverlap="1" wp14:anchorId="78FED569" wp14:editId="634E1301">
                      <wp:simplePos x="0" y="0"/>
                      <wp:positionH relativeFrom="column">
                        <wp:posOffset>1430020</wp:posOffset>
                      </wp:positionH>
                      <wp:positionV relativeFrom="paragraph">
                        <wp:posOffset>5790565</wp:posOffset>
                      </wp:positionV>
                      <wp:extent cx="0" cy="246380"/>
                      <wp:effectExtent l="95250" t="19050" r="57150" b="96520"/>
                      <wp:wrapNone/>
                      <wp:docPr id="33" name="Rechte verbindingslijn met pij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33" o:spid="_x0000_s1026" type="#_x0000_t32" style="position:absolute;margin-left:112.6pt;margin-top:455.95pt;width:0;height:19.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EB708C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53C02ED" wp14:editId="2A4917B7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2114423</wp:posOffset>
                      </wp:positionV>
                      <wp:extent cx="3063240" cy="3529330"/>
                      <wp:effectExtent l="57150" t="38100" r="80010" b="90170"/>
                      <wp:wrapNone/>
                      <wp:docPr id="43" name="Rechthoek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35293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22E5" w:rsidRPr="00913F0F" w:rsidRDefault="00EB708C" w:rsidP="00913F0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Heeft de bruikleengever </w:t>
                                  </w:r>
                                  <w:r w:rsidR="00A366D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in principe 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met de bruikleen ingestemd, neem dan in het bruikleenrecord op</w:t>
                                  </w:r>
                                  <w:r w:rsidR="002822E5" w:rsidRPr="00913F0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:</w:t>
                                  </w:r>
                                </w:p>
                                <w:p w:rsidR="002822E5" w:rsidRPr="00913F0F" w:rsidRDefault="001B20FF" w:rsidP="00EB708C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ind w:left="567" w:hanging="425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>o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bjectnummer en beschrijving</w:t>
                                  </w:r>
                                </w:p>
                                <w:p w:rsidR="00EB708C" w:rsidRPr="00913F0F" w:rsidRDefault="004A6941" w:rsidP="00EB708C">
                                  <w:pPr>
                                    <w:pStyle w:val="Lijstalinea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•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>naam en adres van de eigenaar</w:t>
                                  </w:r>
                                </w:p>
                                <w:p w:rsidR="00EB708C" w:rsidRPr="00913F0F" w:rsidRDefault="004A6941" w:rsidP="00EB708C">
                                  <w:pPr>
                                    <w:pStyle w:val="Lijstalinea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•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>waarde</w:t>
                                  </w:r>
                                </w:p>
                                <w:p w:rsidR="00EB708C" w:rsidRPr="00913F0F" w:rsidRDefault="004A6941" w:rsidP="00EB708C">
                                  <w:pPr>
                                    <w:pStyle w:val="Lijstalinea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•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 xml:space="preserve">conditie </w:t>
                                  </w:r>
                                </w:p>
                                <w:p w:rsidR="00EB708C" w:rsidRPr="00913F0F" w:rsidRDefault="004A6941" w:rsidP="00EB708C">
                                  <w:pPr>
                                    <w:pStyle w:val="Lijstalinea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•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>vereisten voor het tentoonstellen</w:t>
                                  </w:r>
                                </w:p>
                                <w:p w:rsidR="00EB708C" w:rsidRPr="00913F0F" w:rsidRDefault="004A6941" w:rsidP="00EB708C">
                                  <w:pPr>
                                    <w:pStyle w:val="Lijstalinea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•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 xml:space="preserve">vereisten voor de omgeving </w:t>
                                  </w:r>
                                </w:p>
                                <w:p w:rsidR="00EB708C" w:rsidRPr="00913F0F" w:rsidRDefault="004A6941" w:rsidP="00EB708C">
                                  <w:pPr>
                                    <w:pStyle w:val="Lijstalinea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•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 xml:space="preserve">vereisten voor het hanteren </w:t>
                                  </w:r>
                                </w:p>
                                <w:p w:rsidR="00EB708C" w:rsidRPr="00913F0F" w:rsidRDefault="004A6941" w:rsidP="00EB708C">
                                  <w:pPr>
                                    <w:pStyle w:val="Lijstalinea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•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 xml:space="preserve">afmetingen </w:t>
                                  </w:r>
                                </w:p>
                                <w:p w:rsidR="00EB708C" w:rsidRPr="00913F0F" w:rsidRDefault="004A6941" w:rsidP="00EB708C">
                                  <w:pPr>
                                    <w:pStyle w:val="Lijstalinea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•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>foto's voor onderzoek</w:t>
                                  </w:r>
                                </w:p>
                                <w:p w:rsidR="00EB708C" w:rsidRPr="00913F0F" w:rsidRDefault="004A6941" w:rsidP="00EB708C">
                                  <w:pPr>
                                    <w:pStyle w:val="Lijstalinea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•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 xml:space="preserve">andere beschrijvende en historische 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>informatie</w:t>
                                  </w:r>
                                </w:p>
                                <w:p w:rsidR="00EB708C" w:rsidRPr="00913F0F" w:rsidRDefault="004A6941" w:rsidP="00EB708C">
                                  <w:pPr>
                                    <w:pStyle w:val="Lijstalinea"/>
                                    <w:ind w:left="142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•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 xml:space="preserve">tentoonstellingsnummer Indien van </w:t>
                                  </w:r>
                                  <w:r w:rsidR="00EB708C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ab/>
                                    <w:t>toepassing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3" o:spid="_x0000_s1035" style="position:absolute;left:0;text-align:left;margin-left:3.5pt;margin-top:166.5pt;width:241.2pt;height:277.9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822E5" w:rsidRPr="00913F0F" w:rsidRDefault="00EB708C" w:rsidP="00913F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Heeft de bruikleengever </w:t>
                            </w:r>
                            <w:r w:rsidR="00A366D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in principe 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met de bruikleen ingestemd, neem dan in het bruikleenrecord op</w:t>
                            </w:r>
                            <w:r w:rsidR="002822E5" w:rsidRPr="00913F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:</w:t>
                            </w:r>
                          </w:p>
                          <w:p w:rsidR="002822E5" w:rsidRPr="00913F0F" w:rsidRDefault="001B20FF" w:rsidP="00EB708C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567" w:hanging="425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>o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bjectnummer en beschrijving</w:t>
                            </w:r>
                          </w:p>
                          <w:p w:rsidR="00EB708C" w:rsidRPr="00913F0F" w:rsidRDefault="004A6941" w:rsidP="00EB708C">
                            <w:pPr>
                              <w:pStyle w:val="Lijstalinea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•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>naam en adres van de eigenaar</w:t>
                            </w:r>
                          </w:p>
                          <w:p w:rsidR="00EB708C" w:rsidRPr="00913F0F" w:rsidRDefault="004A6941" w:rsidP="00EB708C">
                            <w:pPr>
                              <w:pStyle w:val="Lijstalinea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•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>waarde</w:t>
                            </w:r>
                          </w:p>
                          <w:p w:rsidR="00EB708C" w:rsidRPr="00913F0F" w:rsidRDefault="004A6941" w:rsidP="00EB708C">
                            <w:pPr>
                              <w:pStyle w:val="Lijstalinea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•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 xml:space="preserve">conditie </w:t>
                            </w:r>
                          </w:p>
                          <w:p w:rsidR="00EB708C" w:rsidRPr="00913F0F" w:rsidRDefault="004A6941" w:rsidP="00EB708C">
                            <w:pPr>
                              <w:pStyle w:val="Lijstalinea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•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>vereisten voor het tentoonstellen</w:t>
                            </w:r>
                          </w:p>
                          <w:p w:rsidR="00EB708C" w:rsidRPr="00913F0F" w:rsidRDefault="004A6941" w:rsidP="00EB708C">
                            <w:pPr>
                              <w:pStyle w:val="Lijstalinea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•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 xml:space="preserve">vereisten voor de omgeving </w:t>
                            </w:r>
                          </w:p>
                          <w:p w:rsidR="00EB708C" w:rsidRPr="00913F0F" w:rsidRDefault="004A6941" w:rsidP="00EB708C">
                            <w:pPr>
                              <w:pStyle w:val="Lijstalinea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•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 xml:space="preserve">vereisten voor het hanteren </w:t>
                            </w:r>
                          </w:p>
                          <w:p w:rsidR="00EB708C" w:rsidRPr="00913F0F" w:rsidRDefault="004A6941" w:rsidP="00EB708C">
                            <w:pPr>
                              <w:pStyle w:val="Lijstalinea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•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 xml:space="preserve">afmetingen </w:t>
                            </w:r>
                          </w:p>
                          <w:p w:rsidR="00EB708C" w:rsidRPr="00913F0F" w:rsidRDefault="004A6941" w:rsidP="00EB708C">
                            <w:pPr>
                              <w:pStyle w:val="Lijstalinea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•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>foto's voor onderzoek</w:t>
                            </w:r>
                          </w:p>
                          <w:p w:rsidR="00EB708C" w:rsidRPr="00913F0F" w:rsidRDefault="004A6941" w:rsidP="00EB708C">
                            <w:pPr>
                              <w:pStyle w:val="Lijstalinea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•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 xml:space="preserve">andere beschrijvende en historische 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>informatie</w:t>
                            </w:r>
                          </w:p>
                          <w:p w:rsidR="00EB708C" w:rsidRPr="00913F0F" w:rsidRDefault="004A6941" w:rsidP="00EB708C">
                            <w:pPr>
                              <w:pStyle w:val="Lijstalinea"/>
                              <w:ind w:left="142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•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 xml:space="preserve">tentoonstellingsnummer Indien van </w:t>
                            </w:r>
                            <w:r w:rsidR="00EB708C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ab/>
                              <w:t>toepassing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B708C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11F843F" wp14:editId="41214AA4">
                      <wp:simplePos x="0" y="0"/>
                      <wp:positionH relativeFrom="column">
                        <wp:posOffset>1580261</wp:posOffset>
                      </wp:positionH>
                      <wp:positionV relativeFrom="paragraph">
                        <wp:posOffset>1678940</wp:posOffset>
                      </wp:positionV>
                      <wp:extent cx="0" cy="246380"/>
                      <wp:effectExtent l="95250" t="19050" r="57150" b="96520"/>
                      <wp:wrapNone/>
                      <wp:docPr id="30" name="Rechte verbindingslijn met pijl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30" o:spid="_x0000_s1026" type="#_x0000_t32" style="position:absolute;margin-left:124.45pt;margin-top:132.2pt;width:0;height:19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822E5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53942AE" wp14:editId="70BFE38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445262</wp:posOffset>
                      </wp:positionV>
                      <wp:extent cx="3208655" cy="1143000"/>
                      <wp:effectExtent l="57150" t="38100" r="67945" b="95250"/>
                      <wp:wrapNone/>
                      <wp:docPr id="31" name="Rechthoek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8655" cy="1143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567F5" w:rsidRPr="00913F0F" w:rsidRDefault="002822E5" w:rsidP="001B20F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Wissel verder belangrijke gegevens uit:</w:t>
                                  </w:r>
                                </w:p>
                                <w:p w:rsidR="002822E5" w:rsidRPr="00913F0F" w:rsidRDefault="002822E5" w:rsidP="001B20F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lever informatie aan over de locatie van de bruikleen (bijvoorbeeld officieel faciliteitenrapport). </w:t>
                                  </w:r>
                                </w:p>
                                <w:p w:rsidR="002822E5" w:rsidRPr="00913F0F" w:rsidRDefault="002822E5" w:rsidP="001B20FF">
                                  <w:pPr>
                                    <w:pStyle w:val="Lijstalinea"/>
                                    <w:numPr>
                                      <w:ilvl w:val="0"/>
                                      <w:numId w:val="6"/>
                                    </w:numPr>
                                    <w:ind w:left="567" w:hanging="283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controleer herkomst en wettelijke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1" o:spid="_x0000_s1036" style="position:absolute;left:0;text-align:left;margin-left:-2.95pt;margin-top:35.05pt;width:252.65pt;height:90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B567F5" w:rsidRPr="00913F0F" w:rsidRDefault="002822E5" w:rsidP="001B20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Wissel verder belangrijke gegevens uit:</w:t>
                            </w:r>
                          </w:p>
                          <w:p w:rsidR="002822E5" w:rsidRPr="00913F0F" w:rsidRDefault="002822E5" w:rsidP="001B20F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lever informatie aan over de locatie van de bruikleen (bijvoorbeeld officieel faciliteitenrapport). </w:t>
                            </w:r>
                          </w:p>
                          <w:p w:rsidR="002822E5" w:rsidRPr="00913F0F" w:rsidRDefault="002822E5" w:rsidP="001B20FF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ind w:left="567" w:hanging="283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controleer herkomst en wettelijke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567F5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C88957A" wp14:editId="6EDB1E4B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3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vdB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Dy3vdB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B567F5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7260D31" wp14:editId="39D50ADC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35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EPf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AvEEPf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EB708C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3D0E6FA4" wp14:editId="6DDDB89F">
                  <wp:extent cx="304800" cy="438785"/>
                  <wp:effectExtent l="0" t="0" r="0" b="0"/>
                  <wp:docPr id="55" name="Afbeelding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567F5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599" w:type="dxa"/>
          </w:tcPr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E00A7FE" wp14:editId="2A399B42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36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F0600AC" wp14:editId="2454D48D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37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1ItbOT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56AE7AF" wp14:editId="514702D5">
                      <wp:simplePos x="0" y="0"/>
                      <wp:positionH relativeFrom="column">
                        <wp:posOffset>27305</wp:posOffset>
                      </wp:positionH>
                      <wp:positionV relativeFrom="paragraph">
                        <wp:posOffset>2302510</wp:posOffset>
                      </wp:positionV>
                      <wp:extent cx="1399032" cy="3310128"/>
                      <wp:effectExtent l="57150" t="38100" r="67945" b="100330"/>
                      <wp:wrapNone/>
                      <wp:docPr id="38" name="Stroomdiagram: Opslag met directe toegang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9032" cy="3310128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8758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8758" y="7761"/>
                                      <a:pt x="8758" y="5000"/>
                                    </a:cubicBezTo>
                                    <a:cubicBezTo>
                                      <a:pt x="8758" y="223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822E5" w:rsidRPr="00913F0F" w:rsidRDefault="002822E5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Referentie </w:t>
                                  </w:r>
                                </w:p>
                                <w:p w:rsidR="002822E5" w:rsidRPr="00913F0F" w:rsidRDefault="002822E5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Inkomende bruikleen Object identificatie Waarde Conditiecontrole en - onderzoek </w:t>
                                  </w:r>
                                </w:p>
                                <w:p w:rsidR="002822E5" w:rsidRPr="00913F0F" w:rsidRDefault="002822E5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Object vereisten Object beschrijving Objectverzameling Objectgeschiedenis en associaties Objectvervaardiging Gebruik collecties Datering </w:t>
                                  </w:r>
                                </w:p>
                                <w:p w:rsidR="002822E5" w:rsidRPr="00913F0F" w:rsidRDefault="002822E5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Organisatie </w:t>
                                  </w:r>
                                </w:p>
                                <w:p w:rsidR="002822E5" w:rsidRPr="00913F0F" w:rsidRDefault="002822E5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Groep </w:t>
                                  </w:r>
                                </w:p>
                                <w:p w:rsidR="002822E5" w:rsidRPr="00913F0F" w:rsidRDefault="002822E5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 xml:space="preserve">Persoon </w:t>
                                  </w:r>
                                </w:p>
                                <w:p w:rsidR="00B567F5" w:rsidRPr="00913F0F" w:rsidRDefault="002822E5" w:rsidP="001B20FF">
                                  <w:pPr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0"/>
                                      <w:szCs w:val="20"/>
                                    </w:rPr>
                                    <w:t>Adres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style="position:absolute;left:0;text-align:left;margin-left:2.15pt;margin-top:181.3pt;width:110.15pt;height:260.6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" adj="-11796480,,5400" path="m1667,nsl8333,v921,,1667,2239,1667,5000c10000,7761,9254,10000,8333,10000r-6666,c746,10000,,7761,,5000,,2239,746,,1667,xem8333,10000nfc7412,10000,8758,7761,8758,5000,8758,2239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33219,0;1165813,0;1399032,1655064;1165813,3310128;233219,3310128;0,1655064;233219,0" o:connectangles="0,0,0,0,0,0,0" textboxrect="0,0,10000,10000"/>
                      <v:textbox>
                        <w:txbxContent>
                          <w:p w:rsidR="002822E5" w:rsidRPr="00913F0F" w:rsidRDefault="002822E5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Referentie </w:t>
                            </w:r>
                          </w:p>
                          <w:p w:rsidR="002822E5" w:rsidRPr="00913F0F" w:rsidRDefault="002822E5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Inkomende bruikleen Object identificatie Waarde Conditiecontrole en - onderzoek </w:t>
                            </w:r>
                          </w:p>
                          <w:p w:rsidR="002822E5" w:rsidRPr="00913F0F" w:rsidRDefault="002822E5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Object vereisten Object beschrijving Objectverzameling Objectgeschiedenis en associaties Objectvervaardiging Gebruik collecties Datering </w:t>
                            </w:r>
                          </w:p>
                          <w:p w:rsidR="002822E5" w:rsidRPr="00913F0F" w:rsidRDefault="002822E5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Organisatie </w:t>
                            </w:r>
                          </w:p>
                          <w:p w:rsidR="002822E5" w:rsidRPr="00913F0F" w:rsidRDefault="002822E5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Groep </w:t>
                            </w:r>
                          </w:p>
                          <w:p w:rsidR="002822E5" w:rsidRPr="00913F0F" w:rsidRDefault="002822E5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Persoon </w:t>
                            </w:r>
                          </w:p>
                          <w:p w:rsidR="00B567F5" w:rsidRPr="00913F0F" w:rsidRDefault="002822E5" w:rsidP="001B20FF">
                            <w:pPr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Adres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599" w:type="dxa"/>
          </w:tcPr>
          <w:p w:rsidR="00B567F5" w:rsidRPr="00913F0F" w:rsidRDefault="00B567F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95099" w:rsidRPr="00913F0F" w:rsidTr="006551FD">
        <w:trPr>
          <w:cantSplit/>
          <w:trHeight w:val="9622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F95099" w:rsidRPr="00913F0F" w:rsidRDefault="00304478" w:rsidP="0075764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Goedkeuring van de bruikleen</w:t>
            </w:r>
          </w:p>
        </w:tc>
        <w:tc>
          <w:tcPr>
            <w:tcW w:w="1984" w:type="dxa"/>
          </w:tcPr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4B28CBD" wp14:editId="00CE177D">
                  <wp:extent cx="390336" cy="411892"/>
                  <wp:effectExtent l="0" t="0" r="0" b="0"/>
                  <wp:docPr id="52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F95099" w:rsidRPr="00913F0F" w:rsidRDefault="001B20FF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95099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BF6D3CB" wp14:editId="47281C8A">
                  <wp:extent cx="630936" cy="659615"/>
                  <wp:effectExtent l="0" t="0" r="0" b="7620"/>
                  <wp:docPr id="53" name="Afbeelding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kleengev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84" cy="6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Bruikleengever</w:t>
            </w:r>
          </w:p>
        </w:tc>
        <w:tc>
          <w:tcPr>
            <w:tcW w:w="5276" w:type="dxa"/>
          </w:tcPr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5099" w:rsidRPr="00913F0F" w:rsidRDefault="00796C46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8DBB578" wp14:editId="4FCDA68B">
                      <wp:simplePos x="0" y="0"/>
                      <wp:positionH relativeFrom="column">
                        <wp:posOffset>1427480</wp:posOffset>
                      </wp:positionH>
                      <wp:positionV relativeFrom="paragraph">
                        <wp:posOffset>4815205</wp:posOffset>
                      </wp:positionV>
                      <wp:extent cx="0" cy="1000125"/>
                      <wp:effectExtent l="152400" t="19050" r="133350" b="85725"/>
                      <wp:wrapNone/>
                      <wp:docPr id="63" name="Rechte verbindingslijn met pijl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Rechte verbindingslijn met pijl 63" o:spid="_x0000_s1026" type="#_x0000_t32" style="position:absolute;margin-left:112.4pt;margin-top:379.15pt;width:0;height:78.75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F95099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F7AF631" wp14:editId="4B438B85">
                      <wp:simplePos x="0" y="0"/>
                      <wp:positionH relativeFrom="column">
                        <wp:posOffset>-37846</wp:posOffset>
                      </wp:positionH>
                      <wp:positionV relativeFrom="paragraph">
                        <wp:posOffset>569468</wp:posOffset>
                      </wp:positionV>
                      <wp:extent cx="3063240" cy="4050792"/>
                      <wp:effectExtent l="57150" t="38100" r="80010" b="102235"/>
                      <wp:wrapNone/>
                      <wp:docPr id="44" name="Rechthoek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405079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5099" w:rsidRPr="00913F0F" w:rsidRDefault="00F95099" w:rsidP="00913F0F">
                                  <w:pP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Wanneer de bruikleenvoorwaarden rond </w:t>
                                  </w:r>
                                  <w:r w:rsidR="001B20F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zijn, sluiten de bruikleengever 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en –nemer een overeenkomst af die alle bruikleenvoorwaarden omvat:</w:t>
                                  </w:r>
                                </w:p>
                                <w:p w:rsidR="00F95099" w:rsidRPr="00913F0F" w:rsidRDefault="00F95099" w:rsidP="00F95099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ind w:left="567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richtlijnen inzake het object (conservering, tentoonstelling, onderzoek)</w:t>
                                  </w:r>
                                </w:p>
                                <w:p w:rsidR="00F95099" w:rsidRPr="00913F0F" w:rsidRDefault="00F95099" w:rsidP="00F95099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ind w:left="567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voorschriften inzake verzekering, aansprakelijkheid en indemniteit</w:t>
                                  </w:r>
                                </w:p>
                                <w:p w:rsidR="00F95099" w:rsidRPr="00913F0F" w:rsidRDefault="00F95099" w:rsidP="00F95099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ind w:left="567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kosten en verantwoordelijkheden</w:t>
                                  </w:r>
                                </w:p>
                                <w:p w:rsidR="00F95099" w:rsidRPr="00913F0F" w:rsidRDefault="00F95099" w:rsidP="00F95099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ind w:left="567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voorschriften reproductie- en intellectuele rechten</w:t>
                                  </w:r>
                                </w:p>
                                <w:p w:rsidR="00F95099" w:rsidRPr="00913F0F" w:rsidRDefault="00F95099" w:rsidP="00F95099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ind w:left="567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voorschriften verpakking, transport en koeriers </w:t>
                                  </w:r>
                                </w:p>
                                <w:p w:rsidR="00F95099" w:rsidRPr="00913F0F" w:rsidRDefault="00F95099" w:rsidP="00F95099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ind w:left="567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afspraken over bruiklenen voor wetenschappelijk</w:t>
                                  </w:r>
                                  <w:r w:rsidR="001B20F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onderzoek</w:t>
                                  </w:r>
                                </w:p>
                                <w:p w:rsidR="00F95099" w:rsidRPr="00913F0F" w:rsidRDefault="00F95099" w:rsidP="00F95099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ind w:left="567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andere overeengekomen voorwaarden</w:t>
                                  </w:r>
                                </w:p>
                                <w:p w:rsidR="00F95099" w:rsidRPr="00913F0F" w:rsidRDefault="00F95099" w:rsidP="00F95099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ind w:left="567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datum voor verlengingsaanvraag</w:t>
                                  </w:r>
                                </w:p>
                                <w:p w:rsidR="00F95099" w:rsidRPr="00913F0F" w:rsidRDefault="00F95099" w:rsidP="00F95099">
                                  <w:pPr>
                                    <w:pStyle w:val="Lijstalinea"/>
                                    <w:numPr>
                                      <w:ilvl w:val="0"/>
                                      <w:numId w:val="8"/>
                                    </w:numPr>
                                    <w:ind w:left="567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contactgegevens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44" o:spid="_x0000_s1038" style="position:absolute;left:0;text-align:left;margin-left:-3pt;margin-top:44.85pt;width:241.2pt;height:318.9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95099" w:rsidRPr="00913F0F" w:rsidRDefault="00F95099" w:rsidP="00913F0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Wanneer de bruikleenvoorwaarden rond </w:t>
                            </w:r>
                            <w:r w:rsidR="001B20F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zijn, sluiten de bruikleengever 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 en –nemer een overeenkomst af die alle bruikleenvoorwaarden omvat:</w:t>
                            </w:r>
                          </w:p>
                          <w:p w:rsidR="00F95099" w:rsidRPr="00913F0F" w:rsidRDefault="00F95099" w:rsidP="00F95099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richtlijnen inzake het object (conservering, tentoonstelling, onderzoek)</w:t>
                            </w:r>
                          </w:p>
                          <w:p w:rsidR="00F95099" w:rsidRPr="00913F0F" w:rsidRDefault="00F95099" w:rsidP="00F95099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voorschriften inzake verzekering, aansprakelijkheid en indemniteit</w:t>
                            </w:r>
                          </w:p>
                          <w:p w:rsidR="00F95099" w:rsidRPr="00913F0F" w:rsidRDefault="00F95099" w:rsidP="00F95099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kosten en verantwoordelijkheden</w:t>
                            </w:r>
                          </w:p>
                          <w:p w:rsidR="00F95099" w:rsidRPr="00913F0F" w:rsidRDefault="00F95099" w:rsidP="00F95099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voorschriften reproductie- en intellectuele rechten</w:t>
                            </w:r>
                          </w:p>
                          <w:p w:rsidR="00F95099" w:rsidRPr="00913F0F" w:rsidRDefault="00F95099" w:rsidP="00F95099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voorschriften verpakking, transport en koeriers </w:t>
                            </w:r>
                          </w:p>
                          <w:p w:rsidR="00F95099" w:rsidRPr="00913F0F" w:rsidRDefault="00F95099" w:rsidP="00F95099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afspraken over bruiklenen voor wetenschappelijk</w:t>
                            </w:r>
                            <w:r w:rsidR="001B20F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onderzoek</w:t>
                            </w:r>
                          </w:p>
                          <w:p w:rsidR="00F95099" w:rsidRPr="00913F0F" w:rsidRDefault="00F95099" w:rsidP="00F95099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andere overeengekomen voorwaarden</w:t>
                            </w:r>
                          </w:p>
                          <w:p w:rsidR="00F95099" w:rsidRPr="00913F0F" w:rsidRDefault="00F95099" w:rsidP="00F95099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datum voor verlengingsaanvraag</w:t>
                            </w:r>
                          </w:p>
                          <w:p w:rsidR="00F95099" w:rsidRPr="00913F0F" w:rsidRDefault="00F95099" w:rsidP="00F95099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ind w:left="567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contactgegevens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5099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94C3F5C" wp14:editId="7D27A8A6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42545</wp:posOffset>
                      </wp:positionV>
                      <wp:extent cx="0" cy="246380"/>
                      <wp:effectExtent l="95250" t="19050" r="57150" b="96520"/>
                      <wp:wrapNone/>
                      <wp:docPr id="45" name="Rechte verbindingslijn met pijl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45" o:spid="_x0000_s1026" type="#_x0000_t32" style="position:absolute;margin-left:117.95pt;margin-top:3.35pt;width:0;height:19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F95099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757DEEA6" wp14:editId="7B394A5E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47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Dy+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BixDy+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F95099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5FE6DFEC" wp14:editId="3729509A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48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D/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Cdw1D/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F95099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t xml:space="preserve"> </w:t>
            </w:r>
            <w:r w:rsidR="00A15D93" w:rsidRPr="00913F0F">
              <w:rPr>
                <w:rFonts w:asciiTheme="minorHAnsi" w:hAnsiTheme="minorHAnsi" w:cstheme="minorHAnsi"/>
                <w:b/>
                <w:bCs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706050D" wp14:editId="4CFCAD25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7556500</wp:posOffset>
                      </wp:positionV>
                      <wp:extent cx="635" cy="1346200"/>
                      <wp:effectExtent l="66040" t="22225" r="76200" b="31750"/>
                      <wp:wrapNone/>
                      <wp:docPr id="6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4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8.8pt;margin-top:595pt;width:.05pt;height:10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148B5416" wp14:editId="40259C32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49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eRhNw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7DE5F996" wp14:editId="7AA4DE02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5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  <w:p w:rsidR="00304478" w:rsidRPr="00913F0F" w:rsidRDefault="00304478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4478" w:rsidRPr="00913F0F" w:rsidRDefault="00304478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4478" w:rsidRPr="00913F0F" w:rsidRDefault="00304478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4478" w:rsidRPr="00913F0F" w:rsidRDefault="00304478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4478" w:rsidRPr="00913F0F" w:rsidRDefault="00304478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4478" w:rsidRPr="00913F0F" w:rsidRDefault="00304478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04478" w:rsidRPr="00913F0F" w:rsidRDefault="00304478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1E5EFEF" wp14:editId="0D326B62">
                      <wp:simplePos x="0" y="0"/>
                      <wp:positionH relativeFrom="column">
                        <wp:posOffset>-18034</wp:posOffset>
                      </wp:positionH>
                      <wp:positionV relativeFrom="paragraph">
                        <wp:posOffset>171323</wp:posOffset>
                      </wp:positionV>
                      <wp:extent cx="1599819" cy="722376"/>
                      <wp:effectExtent l="57150" t="38100" r="76835" b="97155"/>
                      <wp:wrapNone/>
                      <wp:docPr id="59" name="Stroomdiagram: Opslag met directe toegang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99819" cy="722376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7066 w 10000"/>
                                  <a:gd name="connsiteY1" fmla="*/ 5127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7066" y="7888"/>
                                      <a:pt x="7066" y="5127"/>
                                    </a:cubicBezTo>
                                    <a:cubicBezTo>
                                      <a:pt x="7066" y="2366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04478" w:rsidRPr="00913F0F" w:rsidRDefault="00304478" w:rsidP="00304478">
                                  <w:pP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  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Stroomdiagram: Opslag met directe toegang 59" o:spid="_x0000_s1039" style="position:absolute;left:0;text-align:left;margin-left:-1.4pt;margin-top:13.5pt;width:125.95pt;height:56.9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" adj="-11796480,,5400" path="m1667,nsl8333,v921,,1667,2239,1667,5000c10000,7761,9254,10000,8333,10000r-6666,c746,10000,,7761,,5000,,2239,746,,1667,xem8333,10000nfc7412,10000,7066,7888,7066,5127,7066,2366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66690,0;1333129,0;1599819,361188;1333129,722376;266690,722376;0,361188;266690,0" o:connectangles="0,0,0,0,0,0,0" textboxrect="0,0,10000,10000"/>
                      <v:textbox>
                        <w:txbxContent>
                          <w:p w:rsidR="00304478" w:rsidRPr="00913F0F" w:rsidRDefault="00304478" w:rsidP="00304478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sz w:val="22"/>
                                <w:szCs w:val="22"/>
                                <w:lang w:val="nl-BE"/>
                              </w:rPr>
                              <w:t xml:space="preserve">   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 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F95099" w:rsidRPr="00913F0F" w:rsidRDefault="00F95099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95099" w:rsidRPr="00913F0F" w:rsidRDefault="00F95099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5276"/>
        <w:gridCol w:w="2599"/>
        <w:gridCol w:w="2599"/>
        <w:gridCol w:w="2599"/>
      </w:tblGrid>
      <w:tr w:rsidR="00767F90" w:rsidRPr="00913F0F" w:rsidTr="006551FD">
        <w:trPr>
          <w:cantSplit/>
          <w:trHeight w:val="4944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767F90" w:rsidRPr="00913F0F" w:rsidRDefault="00767F90" w:rsidP="0075764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Tijdschema en ontvangst</w:t>
            </w:r>
          </w:p>
        </w:tc>
        <w:tc>
          <w:tcPr>
            <w:tcW w:w="1984" w:type="dxa"/>
          </w:tcPr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8B6CBD3" wp14:editId="17B655EA">
                  <wp:extent cx="390336" cy="411892"/>
                  <wp:effectExtent l="0" t="0" r="0" b="0"/>
                  <wp:docPr id="73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767F90" w:rsidRPr="00913F0F" w:rsidRDefault="001B20FF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767F90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90ABA04" wp14:editId="3B8EF449">
                  <wp:extent cx="630936" cy="659615"/>
                  <wp:effectExtent l="0" t="0" r="0" b="7620"/>
                  <wp:docPr id="74" name="Afbeelding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kleengev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84" cy="6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Bruikleengever</w:t>
            </w:r>
          </w:p>
        </w:tc>
        <w:tc>
          <w:tcPr>
            <w:tcW w:w="5276" w:type="dxa"/>
          </w:tcPr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63E5D46" wp14:editId="518D2E94">
                      <wp:simplePos x="0" y="0"/>
                      <wp:positionH relativeFrom="column">
                        <wp:posOffset>44831</wp:posOffset>
                      </wp:positionH>
                      <wp:positionV relativeFrom="paragraph">
                        <wp:posOffset>2124075</wp:posOffset>
                      </wp:positionV>
                      <wp:extent cx="3017520" cy="841248"/>
                      <wp:effectExtent l="57150" t="38100" r="68580" b="92710"/>
                      <wp:wrapNone/>
                      <wp:docPr id="76" name="Rechthoek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7520" cy="841248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F90" w:rsidRPr="00913F0F" w:rsidRDefault="00767F90" w:rsidP="00767F9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Verschaf de bruikleengever schriftelijk bewijs van de verzekering of indemniteitsregeling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76" o:spid="_x0000_s1040" style="position:absolute;left:0;text-align:left;margin-left:3.55pt;margin-top:167.25pt;width:237.6pt;height:66.2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67F90" w:rsidRPr="00913F0F" w:rsidRDefault="00767F90" w:rsidP="00767F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Verschaf de bruikleengever schriftelijk bewijs van de verzekering of indemniteitsregeling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040D00A" wp14:editId="4179D52B">
                      <wp:simplePos x="0" y="0"/>
                      <wp:positionH relativeFrom="column">
                        <wp:posOffset>1489583</wp:posOffset>
                      </wp:positionH>
                      <wp:positionV relativeFrom="paragraph">
                        <wp:posOffset>1529715</wp:posOffset>
                      </wp:positionV>
                      <wp:extent cx="0" cy="356616"/>
                      <wp:effectExtent l="152400" t="19050" r="114300" b="81915"/>
                      <wp:wrapNone/>
                      <wp:docPr id="64" name="Rechte verbindingslijn met pijl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5661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64" o:spid="_x0000_s1026" type="#_x0000_t32" style="position:absolute;margin-left:117.3pt;margin-top:120.45pt;width:0;height:28.1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79F39BAC" wp14:editId="11A81983">
                      <wp:simplePos x="0" y="0"/>
                      <wp:positionH relativeFrom="column">
                        <wp:posOffset>44831</wp:posOffset>
                      </wp:positionH>
                      <wp:positionV relativeFrom="paragraph">
                        <wp:posOffset>478028</wp:posOffset>
                      </wp:positionV>
                      <wp:extent cx="3063240" cy="969264"/>
                      <wp:effectExtent l="57150" t="38100" r="80010" b="97790"/>
                      <wp:wrapNone/>
                      <wp:docPr id="65" name="Rechthoek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969264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67F90" w:rsidRPr="00913F0F" w:rsidRDefault="00767F90" w:rsidP="00767F9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Bereid de binnenkomst van de bruikleen voor. Informeer alle betrokken medewerkers en zorg voor een standplaats voor de bruikleen bij binnenkomst.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65" o:spid="_x0000_s1041" style="position:absolute;left:0;text-align:left;margin-left:3.55pt;margin-top:37.65pt;width:241.2pt;height:76.3pt;z-index:251722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767F90" w:rsidRPr="00913F0F" w:rsidRDefault="00767F90" w:rsidP="00767F9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Bereid de binnenkomst van de bruikleen voor. Informeer alle betrokken medewerkers en zorg voor een standplaats voor de bruikleen bij binnenkomst.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47AB2261" wp14:editId="0B52BB35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67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7WU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Bt97WU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7FE49D2B" wp14:editId="006E6E51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68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NnV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CS8NnV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t xml:space="preserve"> </w: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278AB7EC" wp14:editId="0FBEAFCE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7556500</wp:posOffset>
                      </wp:positionV>
                      <wp:extent cx="635" cy="1346200"/>
                      <wp:effectExtent l="66040" t="22225" r="76200" b="31750"/>
                      <wp:wrapNone/>
                      <wp:docPr id="69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4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8.8pt;margin-top:595pt;width:.05pt;height:106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216B335D" wp14:editId="289E377D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7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aUD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8C3772F" wp14:editId="5DC0342E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7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xGd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hkcRnT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767F90" w:rsidRPr="00913F0F" w:rsidRDefault="00767F90" w:rsidP="00767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599" w:type="dxa"/>
          </w:tcPr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551FD" w:rsidRPr="00913F0F" w:rsidTr="002F3D47">
        <w:trPr>
          <w:cantSplit/>
          <w:trHeight w:val="5098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6551FD" w:rsidRPr="00913F0F" w:rsidRDefault="002F3D47" w:rsidP="0075764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Ontvangst van de bruikleen</w:t>
            </w:r>
          </w:p>
        </w:tc>
        <w:tc>
          <w:tcPr>
            <w:tcW w:w="1984" w:type="dxa"/>
          </w:tcPr>
          <w:p w:rsidR="002F3D47" w:rsidRPr="00913F0F" w:rsidRDefault="002F3D47" w:rsidP="002F3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30C35B75" wp14:editId="51985B03">
                  <wp:extent cx="390336" cy="411892"/>
                  <wp:effectExtent l="0" t="0" r="0" b="0"/>
                  <wp:docPr id="86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F3D47" w:rsidRPr="00913F0F" w:rsidRDefault="002F3D47" w:rsidP="002F3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F3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2F3D47" w:rsidRPr="00913F0F" w:rsidRDefault="002D3A24" w:rsidP="002F3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F3D47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2F3D47" w:rsidRPr="00913F0F" w:rsidRDefault="002F3D47" w:rsidP="002F3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F3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CE8752E" wp14:editId="5CE43F8C">
                  <wp:extent cx="640080" cy="679537"/>
                  <wp:effectExtent l="0" t="0" r="7620" b="6350"/>
                  <wp:docPr id="88" name="Afbeelding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taurateu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977" cy="6751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F3D47" w:rsidRPr="00913F0F" w:rsidRDefault="002F3D47" w:rsidP="002F3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F3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Restaurateur</w:t>
            </w:r>
          </w:p>
          <w:p w:rsidR="006551FD" w:rsidRPr="00913F0F" w:rsidRDefault="006551FD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6" w:type="dxa"/>
          </w:tcPr>
          <w:p w:rsidR="006551FD" w:rsidRPr="00913F0F" w:rsidRDefault="002F3D47" w:rsidP="0075764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6352" behindDoc="0" locked="0" layoutInCell="1" allowOverlap="1" wp14:anchorId="7D64D0D9" wp14:editId="1FAD1257">
                      <wp:simplePos x="0" y="0"/>
                      <wp:positionH relativeFrom="column">
                        <wp:posOffset>3112135</wp:posOffset>
                      </wp:positionH>
                      <wp:positionV relativeFrom="paragraph">
                        <wp:posOffset>1583055</wp:posOffset>
                      </wp:positionV>
                      <wp:extent cx="484505" cy="0"/>
                      <wp:effectExtent l="0" t="76200" r="29845" b="152400"/>
                      <wp:wrapNone/>
                      <wp:docPr id="62" name="Rechte verbindingslijn met pijl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2" o:spid="_x0000_s1026" type="#_x0000_t32" style="position:absolute;margin-left:245.05pt;margin-top:124.65pt;width:38.15pt;height:0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" strokecolor="windowText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02CC1617" wp14:editId="6A782CE5">
                      <wp:simplePos x="0" y="0"/>
                      <wp:positionH relativeFrom="column">
                        <wp:posOffset>3162300</wp:posOffset>
                      </wp:positionH>
                      <wp:positionV relativeFrom="paragraph">
                        <wp:posOffset>2716530</wp:posOffset>
                      </wp:positionV>
                      <wp:extent cx="484505" cy="0"/>
                      <wp:effectExtent l="0" t="76200" r="29845" b="152400"/>
                      <wp:wrapNone/>
                      <wp:docPr id="72" name="Rechte verbindingslijn met pijl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72" o:spid="_x0000_s1026" type="#_x0000_t32" style="position:absolute;margin-left:249pt;margin-top:213.9pt;width:38.15pt;height:0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" strokecolor="windowText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1F5F4468" wp14:editId="24D013E3">
                      <wp:simplePos x="0" y="0"/>
                      <wp:positionH relativeFrom="column">
                        <wp:posOffset>3156585</wp:posOffset>
                      </wp:positionH>
                      <wp:positionV relativeFrom="paragraph">
                        <wp:posOffset>582930</wp:posOffset>
                      </wp:positionV>
                      <wp:extent cx="484505" cy="0"/>
                      <wp:effectExtent l="0" t="76200" r="29845" b="152400"/>
                      <wp:wrapNone/>
                      <wp:docPr id="60" name="Rechte verbindingslijn met pijl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60" o:spid="_x0000_s1026" type="#_x0000_t32" style="position:absolute;margin-left:248.55pt;margin-top:45.9pt;width:38.15pt;height:0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" strokecolor="windowText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5D97B797" wp14:editId="206B0AAD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1979930</wp:posOffset>
                      </wp:positionV>
                      <wp:extent cx="0" cy="301625"/>
                      <wp:effectExtent l="95250" t="19050" r="95250" b="98425"/>
                      <wp:wrapNone/>
                      <wp:docPr id="90" name="Rechte verbindingslijn met pijl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01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90" o:spid="_x0000_s1026" type="#_x0000_t32" style="position:absolute;margin-left:127.75pt;margin-top:155.9pt;width:0;height:23.75pt;z-index:251880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5855B20" wp14:editId="2805B105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2339975</wp:posOffset>
                      </wp:positionV>
                      <wp:extent cx="3136265" cy="767715"/>
                      <wp:effectExtent l="57150" t="38100" r="83185" b="89535"/>
                      <wp:wrapNone/>
                      <wp:docPr id="91" name="Rechthoek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265" cy="7677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F3D47" w:rsidRPr="00913F0F" w:rsidRDefault="002F3D47" w:rsidP="002F3D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Tref conserverende maatregelen indien nodig, maar altijd conform de bruikleenovereenkomst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91" o:spid="_x0000_s1042" style="position:absolute;left:0;text-align:left;margin-left:1.25pt;margin-top:184.25pt;width:246.95pt;height:60.45pt;z-index:251882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F3D47" w:rsidRPr="00913F0F" w:rsidRDefault="002F3D47" w:rsidP="002F3D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Tref conserverende maatregelen indien nodig, maar altijd conform de bruikleenovereenkomst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1AC62A69" wp14:editId="3F55C2DB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1263015</wp:posOffset>
                      </wp:positionV>
                      <wp:extent cx="3017520" cy="612140"/>
                      <wp:effectExtent l="57150" t="38100" r="68580" b="92710"/>
                      <wp:wrapNone/>
                      <wp:docPr id="77" name="Rechthoek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7520" cy="612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7" w:rsidRPr="00913F0F" w:rsidRDefault="002F3D47" w:rsidP="002F3D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Pak het object uit en stel een conditierapport op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77" o:spid="_x0000_s1043" style="position:absolute;left:0;text-align:left;margin-left:6.5pt;margin-top:99.45pt;width:237.6pt;height:48.2pt;z-index:251874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F3D47" w:rsidRPr="00913F0F" w:rsidRDefault="002F3D47" w:rsidP="002F3D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Pak het object uit en stel een conditierapport op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582114B0" wp14:editId="08238892">
                      <wp:simplePos x="0" y="0"/>
                      <wp:positionH relativeFrom="column">
                        <wp:posOffset>1622425</wp:posOffset>
                      </wp:positionH>
                      <wp:positionV relativeFrom="paragraph">
                        <wp:posOffset>906145</wp:posOffset>
                      </wp:positionV>
                      <wp:extent cx="0" cy="283210"/>
                      <wp:effectExtent l="95250" t="19050" r="76200" b="97790"/>
                      <wp:wrapNone/>
                      <wp:docPr id="78" name="Rechte verbindingslijn met pijl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32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78" o:spid="_x0000_s1026" type="#_x0000_t32" style="position:absolute;margin-left:127.75pt;margin-top:71.35pt;width:0;height:22.3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" strokecolor="windowText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551FD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64064" behindDoc="0" locked="0" layoutInCell="1" allowOverlap="1" wp14:anchorId="563AFA57" wp14:editId="2FA2C960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344805</wp:posOffset>
                      </wp:positionV>
                      <wp:extent cx="3063240" cy="466090"/>
                      <wp:effectExtent l="57150" t="38100" r="80010" b="86360"/>
                      <wp:wrapNone/>
                      <wp:docPr id="57" name="Rechthoek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466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551FD" w:rsidRPr="00913F0F" w:rsidRDefault="006551FD" w:rsidP="006551F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Noteer de ontvangstgegevens bij binnenkomst van het object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7" o:spid="_x0000_s1044" style="position:absolute;left:0;text-align:left;margin-left:6.35pt;margin-top:27.15pt;width:241.2pt;height:36.7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6551FD" w:rsidRPr="00913F0F" w:rsidRDefault="006551FD" w:rsidP="006551F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Noteer de ontvangstgegevens bij binnenkomst van het object</w:t>
                            </w:r>
                            <w:r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51FD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t xml:space="preserve"> </w:t>
            </w:r>
            <w:r w:rsidR="006551FD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31445B0" wp14:editId="0BC2344D">
                      <wp:simplePos x="0" y="0"/>
                      <wp:positionH relativeFrom="column">
                        <wp:posOffset>1650365</wp:posOffset>
                      </wp:positionH>
                      <wp:positionV relativeFrom="paragraph">
                        <wp:posOffset>-2973070</wp:posOffset>
                      </wp:positionV>
                      <wp:extent cx="0" cy="246380"/>
                      <wp:effectExtent l="95250" t="19050" r="57150" b="96520"/>
                      <wp:wrapNone/>
                      <wp:docPr id="80" name="Rechte verbindingslijn met pijl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80" o:spid="_x0000_s1026" type="#_x0000_t32" style="position:absolute;margin-left:129.95pt;margin-top:-234.1pt;width:0;height:19.4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6551FD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345D2CC3" wp14:editId="758B16EB">
                  <wp:extent cx="304800" cy="438785"/>
                  <wp:effectExtent l="0" t="0" r="0" b="0"/>
                  <wp:docPr id="54" name="Afbeelding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4387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6551FD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t xml:space="preserve"> </w:t>
            </w:r>
          </w:p>
        </w:tc>
        <w:tc>
          <w:tcPr>
            <w:tcW w:w="2599" w:type="dxa"/>
          </w:tcPr>
          <w:p w:rsidR="006551FD" w:rsidRPr="00913F0F" w:rsidRDefault="00FA5614" w:rsidP="0075764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5024" behindDoc="0" locked="0" layoutInCell="1" allowOverlap="1" wp14:anchorId="26A93252" wp14:editId="43FC3760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2392045</wp:posOffset>
                      </wp:positionV>
                      <wp:extent cx="1152525" cy="767715"/>
                      <wp:effectExtent l="57150" t="38100" r="85725" b="89535"/>
                      <wp:wrapNone/>
                      <wp:docPr id="56" name="Rechthoek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76771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660D" w:rsidRPr="00A366DF" w:rsidRDefault="00FA5614" w:rsidP="0039660D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</w:pPr>
                                  <w:r w:rsidRPr="00A366D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10.</w:t>
                                  </w:r>
                                  <w:r w:rsidRPr="00A366D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Actieve en preventieve</w:t>
                                  </w:r>
                                  <w:r w:rsidRPr="00A366D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</w:r>
                                  <w:r w:rsidRPr="00A366D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</w:rPr>
                                    <w:t>conservering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6" o:spid="_x0000_s1045" style="position:absolute;left:0;text-align:left;margin-left:27.85pt;margin-top:188.35pt;width:90.75pt;height:60.4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9660D" w:rsidRPr="00A366DF" w:rsidRDefault="00FA5614" w:rsidP="003966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A366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10.</w:t>
                            </w:r>
                            <w:r w:rsidRPr="00A366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Actieve en preventieve</w:t>
                            </w:r>
                            <w:r w:rsidRPr="00A366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</w:r>
                            <w:r w:rsidRPr="00A366D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conservering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65FB05C9" wp14:editId="6A19E37B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1363345</wp:posOffset>
                      </wp:positionV>
                      <wp:extent cx="1152525" cy="638175"/>
                      <wp:effectExtent l="57150" t="38100" r="85725" b="104775"/>
                      <wp:wrapNone/>
                      <wp:docPr id="51" name="Rechthoek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38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9660D" w:rsidRPr="0025535A" w:rsidRDefault="00FA5614" w:rsidP="0039660D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9.</w:t>
                                  </w: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Conditiecontrole en -onderzoek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51" o:spid="_x0000_s1046" style="position:absolute;left:0;text-align:left;margin-left:27.85pt;margin-top:107.35pt;width:90.75pt;height:50.2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39660D" w:rsidRPr="0025535A" w:rsidRDefault="00FA5614" w:rsidP="0039660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9.</w:t>
                            </w: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Conditiecontrole en -onderzoek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30512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 wp14:anchorId="7E38E25C" wp14:editId="6750ED37">
                      <wp:simplePos x="0" y="0"/>
                      <wp:positionH relativeFrom="column">
                        <wp:posOffset>353695</wp:posOffset>
                      </wp:positionH>
                      <wp:positionV relativeFrom="paragraph">
                        <wp:posOffset>277495</wp:posOffset>
                      </wp:positionV>
                      <wp:extent cx="1152525" cy="638322"/>
                      <wp:effectExtent l="57150" t="38100" r="85725" b="104775"/>
                      <wp:wrapNone/>
                      <wp:docPr id="39" name="Rechthoek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38322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0512" w:rsidRPr="0025535A" w:rsidRDefault="00D30512" w:rsidP="00D3051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2.</w:t>
                                  </w: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Inkomend</w:t>
                                  </w: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object</w:t>
                                  </w:r>
                                </w:p>
                                <w:p w:rsidR="00D30512" w:rsidRPr="0025535A" w:rsidRDefault="00D30512" w:rsidP="00D30512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39" o:spid="_x0000_s1047" style="position:absolute;left:0;text-align:left;margin-left:27.85pt;margin-top:21.85pt;width:90.75pt;height:50.2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30512" w:rsidRPr="0025535A" w:rsidRDefault="00D30512" w:rsidP="00D3051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2.</w:t>
                            </w: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Inkomend</w:t>
                            </w: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object</w:t>
                            </w:r>
                          </w:p>
                          <w:p w:rsidR="00D30512" w:rsidRPr="0025535A" w:rsidRDefault="00D30512" w:rsidP="00D3051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6551FD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t xml:space="preserve">  </w:t>
            </w:r>
          </w:p>
        </w:tc>
        <w:tc>
          <w:tcPr>
            <w:tcW w:w="2599" w:type="dxa"/>
          </w:tcPr>
          <w:p w:rsidR="006551FD" w:rsidRPr="00913F0F" w:rsidRDefault="006551FD" w:rsidP="00767F9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</w:tcPr>
          <w:p w:rsidR="006551FD" w:rsidRPr="00913F0F" w:rsidRDefault="006551FD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767F90" w:rsidRPr="00913F0F" w:rsidRDefault="00767F90">
      <w:pPr>
        <w:rPr>
          <w:rFonts w:asciiTheme="minorHAnsi" w:hAnsiTheme="minorHAnsi" w:cstheme="minorHAnsi"/>
        </w:rPr>
      </w:pPr>
    </w:p>
    <w:tbl>
      <w:tblPr>
        <w:tblStyle w:val="Tabel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5276"/>
        <w:gridCol w:w="2599"/>
        <w:gridCol w:w="2599"/>
        <w:gridCol w:w="2599"/>
      </w:tblGrid>
      <w:tr w:rsidR="00767F90" w:rsidRPr="00913F0F" w:rsidTr="002F3D47">
        <w:trPr>
          <w:cantSplit/>
          <w:trHeight w:val="6652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767F90" w:rsidRPr="00913F0F" w:rsidRDefault="00767F90" w:rsidP="0075764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Ontvangst van de bruikleen</w:t>
            </w:r>
          </w:p>
        </w:tc>
        <w:tc>
          <w:tcPr>
            <w:tcW w:w="1984" w:type="dxa"/>
          </w:tcPr>
          <w:p w:rsidR="002F3D47" w:rsidRDefault="002F3D4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Default="002F3D4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0E25" w:rsidRPr="00913F0F" w:rsidRDefault="00F90E2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88188FE" wp14:editId="2C715A6E">
                  <wp:extent cx="390336" cy="411892"/>
                  <wp:effectExtent l="0" t="0" r="0" b="0"/>
                  <wp:docPr id="89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F90E25" w:rsidRPr="00913F0F" w:rsidRDefault="00F90E2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90E25" w:rsidRPr="00913F0F" w:rsidRDefault="00F90E25" w:rsidP="00F90E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F90E25" w:rsidRPr="00913F0F" w:rsidRDefault="002D3A24" w:rsidP="00F90E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90E25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F90E25" w:rsidRPr="00913F0F" w:rsidRDefault="00F90E25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6" w:type="dxa"/>
          </w:tcPr>
          <w:p w:rsidR="00767F90" w:rsidRPr="00913F0F" w:rsidRDefault="002F3D4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13A705DB" wp14:editId="09985883">
                      <wp:simplePos x="0" y="0"/>
                      <wp:positionH relativeFrom="column">
                        <wp:posOffset>1660525</wp:posOffset>
                      </wp:positionH>
                      <wp:positionV relativeFrom="paragraph">
                        <wp:posOffset>138430</wp:posOffset>
                      </wp:positionV>
                      <wp:extent cx="0" cy="310515"/>
                      <wp:effectExtent l="95250" t="19050" r="95250" b="89535"/>
                      <wp:wrapNone/>
                      <wp:docPr id="92" name="Rechte verbindingslijn met pijl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051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92" o:spid="_x0000_s1026" type="#_x0000_t32" style="position:absolute;margin-left:130.75pt;margin-top:10.9pt;width:0;height:24.45pt;z-index:251740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767F90" w:rsidRPr="00913F0F" w:rsidRDefault="002F3D4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48844AD" wp14:editId="6ABF6554">
                      <wp:simplePos x="0" y="0"/>
                      <wp:positionH relativeFrom="column">
                        <wp:posOffset>3177540</wp:posOffset>
                      </wp:positionH>
                      <wp:positionV relativeFrom="paragraph">
                        <wp:posOffset>2025650</wp:posOffset>
                      </wp:positionV>
                      <wp:extent cx="484505" cy="0"/>
                      <wp:effectExtent l="0" t="76200" r="29845" b="152400"/>
                      <wp:wrapNone/>
                      <wp:docPr id="102" name="Rechte verbindingslijn met pijl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02" o:spid="_x0000_s1026" type="#_x0000_t32" style="position:absolute;margin-left:250.2pt;margin-top:159.5pt;width:38.15pt;height:0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" strokecolor="windowText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4B9F4878" wp14:editId="38ABEE39">
                      <wp:simplePos x="0" y="0"/>
                      <wp:positionH relativeFrom="column">
                        <wp:posOffset>3180715</wp:posOffset>
                      </wp:positionH>
                      <wp:positionV relativeFrom="paragraph">
                        <wp:posOffset>755015</wp:posOffset>
                      </wp:positionV>
                      <wp:extent cx="484505" cy="0"/>
                      <wp:effectExtent l="0" t="76200" r="29845" b="152400"/>
                      <wp:wrapNone/>
                      <wp:docPr id="101" name="Rechte verbindingslijn met pijl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01" o:spid="_x0000_s1026" type="#_x0000_t32" style="position:absolute;margin-left:250.45pt;margin-top:59.45pt;width:38.15pt;height: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" strokecolor="windowText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36DED740" wp14:editId="1DF48439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2961640</wp:posOffset>
                      </wp:positionV>
                      <wp:extent cx="3117850" cy="630555"/>
                      <wp:effectExtent l="57150" t="38100" r="82550" b="93345"/>
                      <wp:wrapNone/>
                      <wp:docPr id="97" name="Rechthoek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0" cy="630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0F6" w:rsidRPr="00913F0F" w:rsidRDefault="004E40F6" w:rsidP="004E40F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Stuur een ontvangstbewijs naar de bruikleengever</w:t>
                                  </w:r>
                                  <w:r w:rsidR="009400AE"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97" o:spid="_x0000_s1048" style="position:absolute;left:0;text-align:left;margin-left:3.7pt;margin-top:233.2pt;width:245.5pt;height:49.6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E40F6" w:rsidRPr="00913F0F" w:rsidRDefault="004E40F6" w:rsidP="004E40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Stuur een ontvangstbewijs naar de bruikleengever</w:t>
                            </w:r>
                            <w:r w:rsidR="009400AE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48814D9B" wp14:editId="238B176A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2408555</wp:posOffset>
                      </wp:positionV>
                      <wp:extent cx="0" cy="328930"/>
                      <wp:effectExtent l="95250" t="19050" r="114300" b="90170"/>
                      <wp:wrapNone/>
                      <wp:docPr id="96" name="Rechte verbindingslijn met pijl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893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96" o:spid="_x0000_s1026" type="#_x0000_t32" style="position:absolute;margin-left:128.5pt;margin-top:189.65pt;width:0;height:25.9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2A0E0AC3" wp14:editId="77BF98BA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1784350</wp:posOffset>
                      </wp:positionV>
                      <wp:extent cx="3126740" cy="502920"/>
                      <wp:effectExtent l="57150" t="38100" r="73660" b="87630"/>
                      <wp:wrapNone/>
                      <wp:docPr id="95" name="Rechthoek 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6740" cy="5029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0F6" w:rsidRPr="00913F0F" w:rsidRDefault="004E40F6" w:rsidP="004E40F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Noteer de standplaats van het object</w:t>
                                  </w:r>
                                  <w:r w:rsidR="009400AE"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95" o:spid="_x0000_s1049" style="position:absolute;left:0;text-align:left;margin-left:2.05pt;margin-top:140.5pt;width:246.2pt;height:39.6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E40F6" w:rsidRPr="00913F0F" w:rsidRDefault="004E40F6" w:rsidP="004E40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Noteer de standplaats van het object</w:t>
                            </w:r>
                            <w:r w:rsidR="009400AE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0C531920" wp14:editId="6AF79659">
                      <wp:simplePos x="0" y="0"/>
                      <wp:positionH relativeFrom="column">
                        <wp:posOffset>1631950</wp:posOffset>
                      </wp:positionH>
                      <wp:positionV relativeFrom="paragraph">
                        <wp:posOffset>1325245</wp:posOffset>
                      </wp:positionV>
                      <wp:extent cx="0" cy="320040"/>
                      <wp:effectExtent l="114300" t="19050" r="114300" b="99060"/>
                      <wp:wrapNone/>
                      <wp:docPr id="94" name="Rechte verbindingslijn met pijl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00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94" o:spid="_x0000_s1026" type="#_x0000_t32" style="position:absolute;margin-left:128.5pt;margin-top:104.35pt;width:0;height:25.2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74FB73D" wp14:editId="08357003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398780</wp:posOffset>
                      </wp:positionV>
                      <wp:extent cx="3072130" cy="786130"/>
                      <wp:effectExtent l="57150" t="38100" r="71120" b="90170"/>
                      <wp:wrapNone/>
                      <wp:docPr id="93" name="Rechthoek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130" cy="78613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E40F6" w:rsidRPr="00913F0F" w:rsidRDefault="004E40F6" w:rsidP="004E40F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</w:rPr>
                                    <w:t xml:space="preserve">Ken het bruikleennummer toe op het inkomstformulier. Bevestig een </w:t>
                                  </w:r>
                                  <w:proofErr w:type="spellStart"/>
                                  <w:r w:rsidRPr="00913F0F">
                                    <w:rPr>
                                      <w:rFonts w:asciiTheme="minorHAnsi" w:hAnsiTheme="minorHAnsi" w:cstheme="minorHAnsi"/>
                                    </w:rPr>
                                    <w:t>verwijderbaar</w:t>
                                  </w:r>
                                  <w:proofErr w:type="spellEnd"/>
                                  <w:r w:rsidRPr="00913F0F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label aan het object.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93" o:spid="_x0000_s1050" style="position:absolute;left:0;text-align:left;margin-left:3.5pt;margin-top:31.4pt;width:241.9pt;height:61.9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E40F6" w:rsidRPr="00913F0F" w:rsidRDefault="004E40F6" w:rsidP="004E40F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</w:rPr>
                              <w:t xml:space="preserve">Ken het bruikleennummer toe op het inkomstformulier. Bevestig een </w:t>
                            </w:r>
                            <w:proofErr w:type="spellStart"/>
                            <w:r w:rsidRPr="00913F0F">
                              <w:rPr>
                                <w:rFonts w:asciiTheme="minorHAnsi" w:hAnsiTheme="minorHAnsi" w:cstheme="minorHAnsi"/>
                              </w:rPr>
                              <w:t>verwijderbaar</w:t>
                            </w:r>
                            <w:proofErr w:type="spellEnd"/>
                            <w:r w:rsidRPr="00913F0F">
                              <w:rPr>
                                <w:rFonts w:asciiTheme="minorHAnsi" w:hAnsiTheme="minorHAnsi" w:cstheme="minorHAnsi"/>
                              </w:rPr>
                              <w:t xml:space="preserve"> label aan het object.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67F90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516D632" wp14:editId="5823EAFE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8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AMxFKwNwIAAGA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767F90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4FB0044" wp14:editId="5C46236B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8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Aqkf7INwIAAGA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767F90" w:rsidRPr="00913F0F">
              <w:rPr>
                <w:rFonts w:asciiTheme="minorHAnsi" w:hAnsiTheme="minorHAnsi" w:cstheme="minorHAnsi"/>
                <w:b/>
                <w:bCs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09C99D4F" wp14:editId="16A4A696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7556500</wp:posOffset>
                      </wp:positionV>
                      <wp:extent cx="635" cy="1346200"/>
                      <wp:effectExtent l="66040" t="22225" r="76200" b="31750"/>
                      <wp:wrapNone/>
                      <wp:docPr id="83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4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8.8pt;margin-top:595pt;width:.05pt;height:106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T2LOQIAAGM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A1691B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5977586" wp14:editId="5E8475E3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8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6Y5NwIAAGA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1AAB6800" wp14:editId="3CC17602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85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u/USpzcCAABg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  <w:p w:rsidR="002F3D47" w:rsidRDefault="002F3D47" w:rsidP="00A1691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7F90" w:rsidRPr="00913F0F" w:rsidRDefault="002D3A24" w:rsidP="00A1691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9120" behindDoc="0" locked="0" layoutInCell="1" allowOverlap="1" wp14:anchorId="11F61A3F" wp14:editId="2959965D">
                      <wp:simplePos x="0" y="0"/>
                      <wp:positionH relativeFrom="column">
                        <wp:posOffset>351790</wp:posOffset>
                      </wp:positionH>
                      <wp:positionV relativeFrom="paragraph">
                        <wp:posOffset>1612265</wp:posOffset>
                      </wp:positionV>
                      <wp:extent cx="1152525" cy="638175"/>
                      <wp:effectExtent l="57150" t="38100" r="85725" b="104775"/>
                      <wp:wrapNone/>
                      <wp:docPr id="100" name="Rechthoek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38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3A24" w:rsidRPr="0025535A" w:rsidRDefault="002D3A24" w:rsidP="002D3A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6.</w:t>
                                  </w: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 xml:space="preserve">Standplaats en </w:t>
                                  </w: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verplaatsing</w:t>
                                  </w:r>
                                </w:p>
                                <w:p w:rsidR="00FA5614" w:rsidRDefault="00FA5614" w:rsidP="00FA56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0" o:spid="_x0000_s1051" style="position:absolute;margin-left:27.7pt;margin-top:126.95pt;width:90.75pt;height:50.2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D3A24" w:rsidRPr="0025535A" w:rsidRDefault="002D3A24" w:rsidP="002D3A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6.</w:t>
                            </w: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 xml:space="preserve">Standplaats en </w:t>
                            </w: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verplaatsing</w:t>
                            </w:r>
                          </w:p>
                          <w:p w:rsidR="00FA5614" w:rsidRDefault="00FA5614" w:rsidP="00FA56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A561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07072" behindDoc="0" locked="0" layoutInCell="1" allowOverlap="1" wp14:anchorId="739D928D" wp14:editId="7F0C3264">
                      <wp:simplePos x="0" y="0"/>
                      <wp:positionH relativeFrom="column">
                        <wp:posOffset>342900</wp:posOffset>
                      </wp:positionH>
                      <wp:positionV relativeFrom="paragraph">
                        <wp:posOffset>254635</wp:posOffset>
                      </wp:positionV>
                      <wp:extent cx="1152525" cy="638175"/>
                      <wp:effectExtent l="57150" t="38100" r="85725" b="104775"/>
                      <wp:wrapNone/>
                      <wp:docPr id="99" name="Rechthoek 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6381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5614" w:rsidRPr="0025535A" w:rsidRDefault="00FA5614" w:rsidP="00FA56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2.</w:t>
                                  </w:r>
                                </w:p>
                                <w:p w:rsidR="00FA5614" w:rsidRPr="0025535A" w:rsidRDefault="00FA5614" w:rsidP="00FA561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Inkomend object</w:t>
                                  </w:r>
                                </w:p>
                                <w:p w:rsidR="00FA5614" w:rsidRDefault="00FA5614" w:rsidP="00FA561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99" o:spid="_x0000_s1052" style="position:absolute;margin-left:27pt;margin-top:20.05pt;width:90.75pt;height:50.2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FA5614" w:rsidRPr="0025535A" w:rsidRDefault="00FA5614" w:rsidP="00FA56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2.</w:t>
                            </w:r>
                          </w:p>
                          <w:p w:rsidR="00FA5614" w:rsidRPr="0025535A" w:rsidRDefault="00FA5614" w:rsidP="00FA561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Inkomend object</w:t>
                            </w:r>
                          </w:p>
                          <w:p w:rsidR="00FA5614" w:rsidRDefault="00FA5614" w:rsidP="00FA561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FA5614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4ADEBF15" wp14:editId="5E5572A7">
                  <wp:extent cx="1247775" cy="733425"/>
                  <wp:effectExtent l="0" t="0" r="0" b="0"/>
                  <wp:docPr id="79" name="Afbeelding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9" w:type="dxa"/>
          </w:tcPr>
          <w:p w:rsidR="00767F90" w:rsidRPr="00913F0F" w:rsidRDefault="00767F90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F3D47" w:rsidRPr="00913F0F" w:rsidTr="002F3D47">
        <w:trPr>
          <w:cantSplit/>
          <w:trHeight w:val="2263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2F3D47" w:rsidRPr="00913F0F" w:rsidRDefault="002F3D47" w:rsidP="002C7B49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Controle bruikleen</w:t>
            </w:r>
          </w:p>
        </w:tc>
        <w:tc>
          <w:tcPr>
            <w:tcW w:w="1984" w:type="dxa"/>
          </w:tcPr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CA7C0FC" wp14:editId="4AA388FE">
                  <wp:extent cx="390336" cy="411892"/>
                  <wp:effectExtent l="0" t="0" r="0" b="0"/>
                  <wp:docPr id="118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2F3D47" w:rsidRPr="00913F0F" w:rsidRDefault="002D3A24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F3D47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6" w:type="dxa"/>
          </w:tcPr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7ECB6571" wp14:editId="5BFF92D7">
                      <wp:simplePos x="0" y="0"/>
                      <wp:positionH relativeFrom="column">
                        <wp:posOffset>1497965</wp:posOffset>
                      </wp:positionH>
                      <wp:positionV relativeFrom="paragraph">
                        <wp:posOffset>20320</wp:posOffset>
                      </wp:positionV>
                      <wp:extent cx="0" cy="246380"/>
                      <wp:effectExtent l="95250" t="19050" r="57150" b="96520"/>
                      <wp:wrapNone/>
                      <wp:docPr id="75" name="Rechte verbindingslijn met pijl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75" o:spid="_x0000_s1026" type="#_x0000_t32" style="position:absolute;margin-left:117.95pt;margin-top:1.6pt;width:0;height:19.4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 wp14:anchorId="76B1266E" wp14:editId="051C527C">
                      <wp:simplePos x="0" y="0"/>
                      <wp:positionH relativeFrom="column">
                        <wp:posOffset>657225</wp:posOffset>
                      </wp:positionH>
                      <wp:positionV relativeFrom="paragraph">
                        <wp:posOffset>643255</wp:posOffset>
                      </wp:positionV>
                      <wp:extent cx="758510" cy="715151"/>
                      <wp:effectExtent l="116840" t="16510" r="63500" b="101600"/>
                      <wp:wrapNone/>
                      <wp:docPr id="87" name="Gebogen verbindingslijn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758510" cy="715151"/>
                              </a:xfrm>
                              <a:prstGeom prst="bentConnector3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Gebogen verbindingslijn 87" o:spid="_x0000_s1026" type="#_x0000_t34" style="position:absolute;margin-left:51.75pt;margin-top:50.65pt;width:59.75pt;height:56.3pt;rotation:90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 wp14:anchorId="2A951093" wp14:editId="33A9B3B7">
                      <wp:simplePos x="0" y="0"/>
                      <wp:positionH relativeFrom="column">
                        <wp:posOffset>3144520</wp:posOffset>
                      </wp:positionH>
                      <wp:positionV relativeFrom="paragraph">
                        <wp:posOffset>395605</wp:posOffset>
                      </wp:positionV>
                      <wp:extent cx="484505" cy="0"/>
                      <wp:effectExtent l="0" t="76200" r="29845" b="152400"/>
                      <wp:wrapNone/>
                      <wp:docPr id="103" name="Rechte verbindingslijn met pijl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03" o:spid="_x0000_s1026" type="#_x0000_t32" style="position:absolute;margin-left:247.6pt;margin-top:31.15pt;width:38.15pt;height:0;z-index:251895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" strokecolor="black [3200]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106044EE" wp14:editId="584122F2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157480</wp:posOffset>
                      </wp:positionV>
                      <wp:extent cx="3063240" cy="466090"/>
                      <wp:effectExtent l="57150" t="38100" r="80010" b="86360"/>
                      <wp:wrapNone/>
                      <wp:docPr id="106" name="Rechthoek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63240" cy="4660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F3D47" w:rsidRPr="00913F0F" w:rsidRDefault="002F3D47" w:rsidP="002F3D47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Controleer bruikleen, conditie en omgeving en rapporteer aan de bruikleengever</w:t>
                                  </w:r>
                                  <w:r w:rsidR="002D3A2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06" o:spid="_x0000_s1053" style="position:absolute;left:0;text-align:left;margin-left:2.75pt;margin-top:12.4pt;width:241.2pt;height:36.7pt;z-index:251893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F3D47" w:rsidRPr="00913F0F" w:rsidRDefault="002F3D47" w:rsidP="002F3D4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Controleer bruikleen, conditie en omgeving en rapporteer aan de bruikleengever</w:t>
                            </w:r>
                            <w:r w:rsidR="002D3A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 wp14:anchorId="55E67880" wp14:editId="05A9B77F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09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akyNwIAAGE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C1cakyNwIAAGE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 wp14:anchorId="5AF13350" wp14:editId="724A7C65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1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mF6NwIAAGE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ChxmF6NwIAAGE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 wp14:anchorId="2E9323F5" wp14:editId="5DD72BD1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7556500</wp:posOffset>
                      </wp:positionV>
                      <wp:extent cx="635" cy="1346200"/>
                      <wp:effectExtent l="66040" t="22225" r="76200" b="31750"/>
                      <wp:wrapNone/>
                      <wp:docPr id="112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4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8.8pt;margin-top:595pt;width:.05pt;height:106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 wp14:anchorId="610D36FC" wp14:editId="53033A09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14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84" o:spid="_x0000_s1026" type="#_x0000_t32" style="position:absolute;margin-left:-18.65pt;margin-top:677.2pt;width:0;height:29.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FtNwIAAGE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 wp14:anchorId="3DD658F7" wp14:editId="631FD292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17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MKKNFTcCAABh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  <w:p w:rsidR="002F3D47" w:rsidRPr="00913F0F" w:rsidRDefault="002F3D47" w:rsidP="002C7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D3A24" w:rsidP="002C7B4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1168" behindDoc="0" locked="0" layoutInCell="1" allowOverlap="1" wp14:anchorId="4F6956C1" wp14:editId="1732181C">
                      <wp:simplePos x="0" y="0"/>
                      <wp:positionH relativeFrom="column">
                        <wp:posOffset>344170</wp:posOffset>
                      </wp:positionH>
                      <wp:positionV relativeFrom="paragraph">
                        <wp:posOffset>-1270</wp:posOffset>
                      </wp:positionV>
                      <wp:extent cx="1152525" cy="809625"/>
                      <wp:effectExtent l="57150" t="38100" r="85725" b="104775"/>
                      <wp:wrapNone/>
                      <wp:docPr id="115" name="Rechthoek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2525" cy="8096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3A24" w:rsidRPr="0025535A" w:rsidRDefault="002D3A24" w:rsidP="002D3A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9.</w:t>
                                  </w: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Conditie controle en - onderzoek</w:t>
                                  </w:r>
                                </w:p>
                                <w:p w:rsidR="00FA5614" w:rsidRPr="0025535A" w:rsidRDefault="00FA5614" w:rsidP="00FA5614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15" o:spid="_x0000_s1054" style="position:absolute;margin-left:27.1pt;margin-top:-.1pt;width:90.75pt;height:63.75pt;z-index:25191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D3A24" w:rsidRPr="0025535A" w:rsidRDefault="002D3A24" w:rsidP="002D3A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9.</w:t>
                            </w: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Conditie controle en - onderzoek</w:t>
                            </w:r>
                          </w:p>
                          <w:p w:rsidR="00FA5614" w:rsidRPr="0025535A" w:rsidRDefault="00FA5614" w:rsidP="00FA561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2F3D47" w:rsidRPr="00913F0F" w:rsidRDefault="002F3D47" w:rsidP="002C7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C7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C7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C7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F3D47" w:rsidRPr="00913F0F" w:rsidRDefault="002F3D47" w:rsidP="002C7B4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</w:tcPr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599" w:type="dxa"/>
          </w:tcPr>
          <w:p w:rsidR="002F3D47" w:rsidRPr="00913F0F" w:rsidRDefault="002F3D47" w:rsidP="002C7B4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E2D77" w:rsidRPr="00913F0F" w:rsidRDefault="00AE2D77">
      <w:pPr>
        <w:rPr>
          <w:rFonts w:asciiTheme="minorHAnsi" w:hAnsiTheme="minorHAnsi" w:cstheme="minorHAnsi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4"/>
        <w:gridCol w:w="1984"/>
        <w:gridCol w:w="5276"/>
        <w:gridCol w:w="2599"/>
        <w:gridCol w:w="2599"/>
        <w:gridCol w:w="2599"/>
      </w:tblGrid>
      <w:tr w:rsidR="00AE2D77" w:rsidRPr="00913F0F" w:rsidTr="00202557">
        <w:trPr>
          <w:cantSplit/>
          <w:trHeight w:val="6082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AE2D77" w:rsidRPr="00913F0F" w:rsidRDefault="00AE2D77" w:rsidP="0075764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Verlenging bruikleen </w:t>
            </w:r>
          </w:p>
        </w:tc>
        <w:tc>
          <w:tcPr>
            <w:tcW w:w="1984" w:type="dxa"/>
          </w:tcPr>
          <w:p w:rsidR="00AE2D77" w:rsidRPr="00913F0F" w:rsidRDefault="00AE2D7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2D77" w:rsidRPr="00913F0F" w:rsidRDefault="002D3A24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7312" behindDoc="0" locked="0" layoutInCell="1" allowOverlap="1" wp14:anchorId="55D45448" wp14:editId="4DB23735">
                      <wp:simplePos x="0" y="0"/>
                      <wp:positionH relativeFrom="column">
                        <wp:posOffset>1172845</wp:posOffset>
                      </wp:positionH>
                      <wp:positionV relativeFrom="paragraph">
                        <wp:posOffset>61595</wp:posOffset>
                      </wp:positionV>
                      <wp:extent cx="1200150" cy="1581150"/>
                      <wp:effectExtent l="57150" t="38100" r="38100" b="95250"/>
                      <wp:wrapNone/>
                      <wp:docPr id="127" name="Ruit 1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1581150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D3A24" w:rsidRPr="002D3A24" w:rsidRDefault="002D3A24" w:rsidP="002D3A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D3A2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Bruikleen</w:t>
                                  </w:r>
                                </w:p>
                                <w:p w:rsidR="002D3A24" w:rsidRPr="002D3A24" w:rsidRDefault="0025535A" w:rsidP="002D3A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v</w:t>
                                  </w:r>
                                  <w:r w:rsidR="002D3A24" w:rsidRPr="002D3A2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erlen</w:t>
                                  </w: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-</w:t>
                                  </w:r>
                                  <w:r w:rsidR="002D3A24" w:rsidRPr="002D3A2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gen</w:t>
                                  </w:r>
                                  <w:proofErr w:type="spellEnd"/>
                                  <w:r w:rsidR="002D3A24" w:rsidRPr="002D3A24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?</w:t>
                                  </w:r>
                                </w:p>
                                <w:p w:rsidR="002D3A24" w:rsidRPr="002D3A24" w:rsidRDefault="002D3A24" w:rsidP="002D3A24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Ruit 127" o:spid="_x0000_s1055" type="#_x0000_t4" style="position:absolute;left:0;text-align:left;margin-left:92.35pt;margin-top:4.85pt;width:94.5pt;height:124.5pt;z-index:25191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D3A24" w:rsidRPr="002D3A24" w:rsidRDefault="002D3A24" w:rsidP="002D3A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D3A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Bruikleen</w:t>
                            </w:r>
                          </w:p>
                          <w:p w:rsidR="002D3A24" w:rsidRPr="002D3A24" w:rsidRDefault="0025535A" w:rsidP="002D3A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v</w:t>
                            </w:r>
                            <w:r w:rsidR="002D3A24" w:rsidRPr="002D3A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erlen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-</w:t>
                            </w:r>
                            <w:r w:rsidR="002D3A24" w:rsidRPr="002D3A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gen</w:t>
                            </w:r>
                            <w:proofErr w:type="spellEnd"/>
                            <w:r w:rsidR="002D3A24" w:rsidRPr="002D3A24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?</w:t>
                            </w:r>
                          </w:p>
                          <w:p w:rsidR="002D3A24" w:rsidRPr="002D3A24" w:rsidRDefault="002D3A24" w:rsidP="002D3A2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E2D77" w:rsidRPr="00913F0F" w:rsidRDefault="00AE2D7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7C8BA0C" wp14:editId="4A963520">
                  <wp:extent cx="390336" cy="411892"/>
                  <wp:effectExtent l="0" t="0" r="0" b="0"/>
                  <wp:docPr id="145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AE2D77" w:rsidRPr="00913F0F" w:rsidRDefault="00AE2D7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AE2D77" w:rsidRPr="00913F0F" w:rsidRDefault="00AE2D77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AE2D77" w:rsidRDefault="002D3A24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AE2D77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202557" w:rsidRDefault="00202557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Default="00202557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Default="00202557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Default="00202557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Default="00202557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Default="00202557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Default="00202557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Default="00202557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Pr="00913F0F" w:rsidRDefault="00202557" w:rsidP="00AE2D7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Pr="00913F0F" w:rsidRDefault="00202557" w:rsidP="002025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7F80F37F" wp14:editId="110A5E67">
                  <wp:extent cx="630936" cy="659615"/>
                  <wp:effectExtent l="0" t="0" r="0" b="7620"/>
                  <wp:docPr id="120" name="Afbeelding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kleengev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84" cy="6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D77" w:rsidRPr="00913F0F" w:rsidRDefault="00202557" w:rsidP="002025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Bruikleengever</w:t>
            </w:r>
          </w:p>
        </w:tc>
        <w:tc>
          <w:tcPr>
            <w:tcW w:w="5276" w:type="dxa"/>
          </w:tcPr>
          <w:p w:rsidR="00AE2D77" w:rsidRPr="00913F0F" w:rsidRDefault="0025535A" w:rsidP="0075764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A74F21A" wp14:editId="43787835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1880235</wp:posOffset>
                      </wp:positionV>
                      <wp:extent cx="0" cy="1266825"/>
                      <wp:effectExtent l="114300" t="19050" r="133350" b="85725"/>
                      <wp:wrapNone/>
                      <wp:docPr id="149" name="Rechte verbindingslijn met pijl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668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49" o:spid="_x0000_s1026" type="#_x0000_t32" style="position:absolute;margin-left:41.15pt;margin-top:148.05pt;width:0;height:99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61B52B54" wp14:editId="7E4C1FFC">
                      <wp:simplePos x="0" y="0"/>
                      <wp:positionH relativeFrom="column">
                        <wp:posOffset>522605</wp:posOffset>
                      </wp:positionH>
                      <wp:positionV relativeFrom="paragraph">
                        <wp:posOffset>60960</wp:posOffset>
                      </wp:positionV>
                      <wp:extent cx="0" cy="171450"/>
                      <wp:effectExtent l="95250" t="19050" r="76200" b="95250"/>
                      <wp:wrapNone/>
                      <wp:docPr id="119" name="Rechte verbindingslijn met pijl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19" o:spid="_x0000_s1026" type="#_x0000_t32" style="position:absolute;margin-left:41.15pt;margin-top:4.8pt;width:0;height:13.5pt;z-index:251898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D3A24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6288" behindDoc="0" locked="0" layoutInCell="1" allowOverlap="1" wp14:anchorId="49740B05" wp14:editId="03D79E0E">
                      <wp:simplePos x="0" y="0"/>
                      <wp:positionH relativeFrom="column">
                        <wp:posOffset>3176270</wp:posOffset>
                      </wp:positionH>
                      <wp:positionV relativeFrom="paragraph">
                        <wp:posOffset>1994535</wp:posOffset>
                      </wp:positionV>
                      <wp:extent cx="346710" cy="0"/>
                      <wp:effectExtent l="38100" t="38100" r="53340" b="95250"/>
                      <wp:wrapNone/>
                      <wp:docPr id="126" name="Rechte verbindingslijn 1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6710" cy="0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26" o:spid="_x0000_s1026" style="position:absolute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1pt,157.05pt" to="277.4pt,15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202557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1D72D65" wp14:editId="36F538E9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2432685</wp:posOffset>
                      </wp:positionV>
                      <wp:extent cx="0" cy="2019300"/>
                      <wp:effectExtent l="57150" t="19050" r="76200" b="76200"/>
                      <wp:wrapNone/>
                      <wp:docPr id="155" name="Rechte verbindingslijn 1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193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55" o:spid="_x0000_s1026" style="position:absolute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0.65pt,191.55pt" to="180.65pt,35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03FF2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 wp14:anchorId="7895057B" wp14:editId="0800316E">
                      <wp:simplePos x="0" y="0"/>
                      <wp:positionH relativeFrom="column">
                        <wp:posOffset>218440</wp:posOffset>
                      </wp:positionH>
                      <wp:positionV relativeFrom="paragraph">
                        <wp:posOffset>3245485</wp:posOffset>
                      </wp:positionV>
                      <wp:extent cx="713105" cy="365760"/>
                      <wp:effectExtent l="0" t="0" r="10795" b="15240"/>
                      <wp:wrapNone/>
                      <wp:docPr id="150" name="Rechthoek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36576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956" w:rsidRPr="00913F0F" w:rsidRDefault="001B5956" w:rsidP="001B595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Neen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150" o:spid="_x0000_s1056" style="position:absolute;left:0;text-align:left;margin-left:17.2pt;margin-top:255.55pt;width:56.15pt;height:28.8pt;z-index:251795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" fillcolor="white [3201]" strokecolor="#f79646 [3209]" strokeweight="2pt">
                      <v:textbox>
                        <w:txbxContent>
                          <w:p w:rsidR="001B5956" w:rsidRPr="00913F0F" w:rsidRDefault="001B5956" w:rsidP="001B59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Neen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FF2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4B902BA8" wp14:editId="74E79D40">
                      <wp:simplePos x="0" y="0"/>
                      <wp:positionH relativeFrom="column">
                        <wp:posOffset>1551305</wp:posOffset>
                      </wp:positionH>
                      <wp:positionV relativeFrom="paragraph">
                        <wp:posOffset>1623060</wp:posOffset>
                      </wp:positionV>
                      <wp:extent cx="1609090" cy="762000"/>
                      <wp:effectExtent l="57150" t="38100" r="67310" b="95250"/>
                      <wp:wrapNone/>
                      <wp:docPr id="153" name="Rechthoek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09090" cy="7620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956" w:rsidRPr="00913F0F" w:rsidRDefault="001B5956" w:rsidP="001B595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Herzie en vernieuw</w:t>
                                  </w:r>
                                </w:p>
                                <w:p w:rsidR="001B5956" w:rsidRPr="00913F0F" w:rsidRDefault="00A366DF" w:rsidP="001B595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v</w:t>
                                  </w:r>
                                  <w:bookmarkStart w:id="0" w:name="_GoBack"/>
                                  <w:bookmarkEnd w:id="0"/>
                                  <w:r w:rsidR="001B5956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erzekering en indemniteit</w:t>
                                  </w:r>
                                  <w:r w:rsidR="002D3A2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3" o:spid="_x0000_s1057" style="position:absolute;left:0;text-align:left;margin-left:122.15pt;margin-top:127.8pt;width:126.7pt;height:6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B5956" w:rsidRPr="00913F0F" w:rsidRDefault="001B5956" w:rsidP="001B59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Herzie en vernieuw</w:t>
                            </w:r>
                          </w:p>
                          <w:p w:rsidR="001B5956" w:rsidRPr="00913F0F" w:rsidRDefault="00A366DF" w:rsidP="001B59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v</w:t>
                            </w:r>
                            <w:bookmarkStart w:id="1" w:name="_GoBack"/>
                            <w:bookmarkEnd w:id="1"/>
                            <w:r w:rsidR="001B5956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erzekering en indemniteit</w:t>
                            </w:r>
                            <w:r w:rsidR="002D3A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FF2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4889C8E" wp14:editId="37EADA9D">
                      <wp:simplePos x="0" y="0"/>
                      <wp:positionH relativeFrom="column">
                        <wp:posOffset>2284730</wp:posOffset>
                      </wp:positionH>
                      <wp:positionV relativeFrom="paragraph">
                        <wp:posOffset>1299210</wp:posOffset>
                      </wp:positionV>
                      <wp:extent cx="0" cy="257175"/>
                      <wp:effectExtent l="114300" t="19050" r="76200" b="85725"/>
                      <wp:wrapNone/>
                      <wp:docPr id="154" name="Rechte verbindingslijn met pijl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54" o:spid="_x0000_s1026" type="#_x0000_t32" style="position:absolute;margin-left:179.9pt;margin-top:102.3pt;width:0;height:20.25pt;z-index:251799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4A6941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6C90C0B3" wp14:editId="083D8E83">
                      <wp:simplePos x="0" y="0"/>
                      <wp:positionH relativeFrom="column">
                        <wp:posOffset>1184910</wp:posOffset>
                      </wp:positionH>
                      <wp:positionV relativeFrom="paragraph">
                        <wp:posOffset>839470</wp:posOffset>
                      </wp:positionV>
                      <wp:extent cx="401955" cy="321310"/>
                      <wp:effectExtent l="0" t="0" r="17145" b="21590"/>
                      <wp:wrapNone/>
                      <wp:docPr id="152" name="Rechthoek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1955" cy="32131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956" w:rsidRPr="00913F0F" w:rsidRDefault="001B5956" w:rsidP="001B595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lang w:val="nl-BE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52" o:spid="_x0000_s1058" style="position:absolute;left:0;text-align:left;margin-left:93.3pt;margin-top:66.1pt;width:31.65pt;height:25.3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" fillcolor="white [3201]" strokecolor="#f79646 [3209]" strokeweight="2pt">
                      <v:textbox>
                        <w:txbxContent>
                          <w:p w:rsidR="001B5956" w:rsidRPr="00913F0F" w:rsidRDefault="001B5956" w:rsidP="001B59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lang w:val="nl-BE"/>
                              </w:rPr>
                              <w:t>Ja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B5956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 wp14:anchorId="3C90F841" wp14:editId="2090A617">
                      <wp:simplePos x="0" y="0"/>
                      <wp:positionH relativeFrom="column">
                        <wp:posOffset>1279271</wp:posOffset>
                      </wp:positionH>
                      <wp:positionV relativeFrom="paragraph">
                        <wp:posOffset>733171</wp:posOffset>
                      </wp:positionV>
                      <wp:extent cx="310896" cy="0"/>
                      <wp:effectExtent l="0" t="76200" r="32385" b="152400"/>
                      <wp:wrapNone/>
                      <wp:docPr id="151" name="Rechte verbindingslijn met pijl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896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1" o:spid="_x0000_s1026" type="#_x0000_t32" style="position:absolute;margin-left:100.75pt;margin-top:57.75pt;width:24.5pt;height:0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1B5956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684076FA" wp14:editId="0C213E9F">
                      <wp:simplePos x="0" y="0"/>
                      <wp:positionH relativeFrom="column">
                        <wp:posOffset>1637030</wp:posOffset>
                      </wp:positionH>
                      <wp:positionV relativeFrom="paragraph">
                        <wp:posOffset>348742</wp:posOffset>
                      </wp:positionV>
                      <wp:extent cx="1324864" cy="840740"/>
                      <wp:effectExtent l="57150" t="38100" r="85090" b="92710"/>
                      <wp:wrapNone/>
                      <wp:docPr id="147" name="Rechthoek 1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24864" cy="8407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1B5956" w:rsidRPr="00913F0F" w:rsidRDefault="001B5956" w:rsidP="001B595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Vraag een </w:t>
                                  </w:r>
                                </w:p>
                                <w:p w:rsidR="001B5956" w:rsidRPr="00913F0F" w:rsidRDefault="002D3A24" w:rsidP="001B595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</w:t>
                                  </w:r>
                                  <w:r w:rsidR="001B5956"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ruikleenverlening </w:t>
                                  </w:r>
                                </w:p>
                                <w:p w:rsidR="001B5956" w:rsidRPr="00913F0F" w:rsidRDefault="001B5956" w:rsidP="001B5956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aan</w:t>
                                  </w:r>
                                  <w:r w:rsidR="002D3A2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147" o:spid="_x0000_s1059" style="position:absolute;left:0;text-align:left;margin-left:128.9pt;margin-top:27.45pt;width:104.3pt;height:66.2pt;z-index:251792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1B5956" w:rsidRPr="00913F0F" w:rsidRDefault="001B5956" w:rsidP="001B59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Vraag een </w:t>
                            </w:r>
                          </w:p>
                          <w:p w:rsidR="001B5956" w:rsidRPr="00913F0F" w:rsidRDefault="002D3A24" w:rsidP="001B59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</w:t>
                            </w:r>
                            <w:r w:rsidR="001B5956"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ruikleenverlening </w:t>
                            </w:r>
                          </w:p>
                          <w:p w:rsidR="001B5956" w:rsidRPr="00913F0F" w:rsidRDefault="001B5956" w:rsidP="001B59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aan</w:t>
                            </w:r>
                            <w:r w:rsidR="002D3A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599" w:type="dxa"/>
          </w:tcPr>
          <w:p w:rsidR="00AE2D77" w:rsidRPr="00913F0F" w:rsidRDefault="002D3A24" w:rsidP="0075764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5264" behindDoc="0" locked="0" layoutInCell="1" allowOverlap="1" wp14:anchorId="726C1F84" wp14:editId="39020F47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1642110</wp:posOffset>
                      </wp:positionV>
                      <wp:extent cx="923925" cy="1152525"/>
                      <wp:effectExtent l="57150" t="38100" r="85725" b="104775"/>
                      <wp:wrapNone/>
                      <wp:docPr id="124" name="Rechthoek 1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23925" cy="11525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3A24" w:rsidRPr="002D3A24" w:rsidRDefault="002D3A24" w:rsidP="002D3A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D3A2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12.</w:t>
                                  </w:r>
                                  <w:r w:rsidRPr="002D3A2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Verzekering</w:t>
                                  </w:r>
                                </w:p>
                                <w:p w:rsidR="002D3A24" w:rsidRPr="002D3A24" w:rsidRDefault="002D3A24" w:rsidP="002D3A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D3A24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en indemniteit</w:t>
                                  </w:r>
                                </w:p>
                                <w:p w:rsidR="002D3A24" w:rsidRDefault="002D3A24" w:rsidP="002D3A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4" o:spid="_x0000_s1060" style="position:absolute;left:0;text-align:left;margin-left:45.1pt;margin-top:129.3pt;width:72.75pt;height:90.75pt;z-index:25191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D3A24" w:rsidRPr="002D3A24" w:rsidRDefault="002D3A24" w:rsidP="002D3A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D3A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12.</w:t>
                            </w:r>
                            <w:r w:rsidRPr="002D3A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Verzekering</w:t>
                            </w:r>
                          </w:p>
                          <w:p w:rsidR="002D3A24" w:rsidRPr="002D3A24" w:rsidRDefault="002D3A24" w:rsidP="002D3A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D3A24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en indemniteit</w:t>
                            </w:r>
                          </w:p>
                          <w:p w:rsidR="002D3A24" w:rsidRDefault="002D3A24" w:rsidP="002D3A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3216" behindDoc="0" locked="0" layoutInCell="1" allowOverlap="1" wp14:anchorId="1F10E818" wp14:editId="66A49744">
                      <wp:simplePos x="0" y="0"/>
                      <wp:positionH relativeFrom="column">
                        <wp:posOffset>572770</wp:posOffset>
                      </wp:positionH>
                      <wp:positionV relativeFrom="paragraph">
                        <wp:posOffset>346710</wp:posOffset>
                      </wp:positionV>
                      <wp:extent cx="951706" cy="1038225"/>
                      <wp:effectExtent l="57150" t="38100" r="77470" b="104775"/>
                      <wp:wrapNone/>
                      <wp:docPr id="123" name="Rechthoek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1706" cy="103822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4F81BD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4F81BD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D3A24" w:rsidRPr="00913F0F" w:rsidRDefault="002D3A24" w:rsidP="002D3A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13.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Financiële</w:t>
                                  </w:r>
                                </w:p>
                                <w:p w:rsidR="002D3A24" w:rsidRPr="00913F0F" w:rsidRDefault="002D3A24" w:rsidP="002D3A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waarde-</w:t>
                                  </w:r>
                                </w:p>
                                <w:p w:rsidR="002D3A24" w:rsidRPr="00913F0F" w:rsidRDefault="002D3A24" w:rsidP="002D3A2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bepaling</w:t>
                                  </w:r>
                                </w:p>
                                <w:p w:rsidR="002D3A24" w:rsidRDefault="002D3A24" w:rsidP="002D3A2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3" o:spid="_x0000_s1061" style="position:absolute;left:0;text-align:left;margin-left:45.1pt;margin-top:27.3pt;width:74.95pt;height:81.75pt;z-index:25191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" fillcolor="#a3c4ff" strokecolor="#4a7ebb">
                      <v:fill color2="#e5eeff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D3A24" w:rsidRPr="00913F0F" w:rsidRDefault="002D3A24" w:rsidP="002D3A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13.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Financiële</w:t>
                            </w:r>
                          </w:p>
                          <w:p w:rsidR="002D3A24" w:rsidRPr="00913F0F" w:rsidRDefault="002D3A24" w:rsidP="002D3A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waarde-</w:t>
                            </w:r>
                          </w:p>
                          <w:p w:rsidR="002D3A24" w:rsidRPr="00913F0F" w:rsidRDefault="002D3A24" w:rsidP="002D3A2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bepaling</w:t>
                            </w:r>
                          </w:p>
                          <w:p w:rsidR="002D3A24" w:rsidRDefault="002D3A24" w:rsidP="002D3A24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03FF2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34BEE88" wp14:editId="230AC7A7">
                      <wp:simplePos x="0" y="0"/>
                      <wp:positionH relativeFrom="column">
                        <wp:posOffset>172720</wp:posOffset>
                      </wp:positionH>
                      <wp:positionV relativeFrom="paragraph">
                        <wp:posOffset>746760</wp:posOffset>
                      </wp:positionV>
                      <wp:extent cx="26670" cy="1514475"/>
                      <wp:effectExtent l="57150" t="19050" r="68580" b="85725"/>
                      <wp:wrapNone/>
                      <wp:docPr id="157" name="Rechte verbindingslijn 1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6670" cy="151447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157" o:spid="_x0000_s1026" style="position:absolute;flip:x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3.6pt,58.8pt" to="15.7pt,1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D03FF2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6F9A08E3" wp14:editId="0353E7A7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2265045</wp:posOffset>
                      </wp:positionV>
                      <wp:extent cx="264795" cy="0"/>
                      <wp:effectExtent l="0" t="133350" r="0" b="171450"/>
                      <wp:wrapNone/>
                      <wp:docPr id="159" name="Rechte verbindingslijn met pijl 1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479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159" o:spid="_x0000_s1026" type="#_x0000_t32" style="position:absolute;margin-left:13.75pt;margin-top:178.35pt;width:20.85pt;height:0;z-index:251804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" strokecolor="black [3200]" strokeweight="3pt">
                      <v:stroke dashstyle="dash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D03FF2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03648" behindDoc="0" locked="0" layoutInCell="1" allowOverlap="1" wp14:anchorId="44EA9675" wp14:editId="769AE776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749300</wp:posOffset>
                      </wp:positionV>
                      <wp:extent cx="292735" cy="0"/>
                      <wp:effectExtent l="0" t="133350" r="0" b="171450"/>
                      <wp:wrapNone/>
                      <wp:docPr id="158" name="Rechte verbindingslijn met pijl 1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273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prstDash val="dash"/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58" o:spid="_x0000_s1026" type="#_x0000_t32" style="position:absolute;margin-left:16.75pt;margin-top:59pt;width:23.05pt;height:0;z-index:251803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" strokecolor="black [3200]" strokeweight="3pt">
                      <v:stroke dashstyle="dash"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AE2D77" w:rsidRPr="00913F0F" w:rsidRDefault="00AE2D7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</w:tcPr>
          <w:p w:rsidR="00AE2D77" w:rsidRPr="00913F0F" w:rsidRDefault="00AE2D7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02557" w:rsidRPr="00913F0F" w:rsidTr="00202557">
        <w:trPr>
          <w:cantSplit/>
          <w:trHeight w:val="4097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202557" w:rsidRPr="00913F0F" w:rsidRDefault="00202557" w:rsidP="0075764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Teruggave en beëindiging</w:t>
            </w:r>
          </w:p>
        </w:tc>
        <w:tc>
          <w:tcPr>
            <w:tcW w:w="1984" w:type="dxa"/>
          </w:tcPr>
          <w:p w:rsidR="00202557" w:rsidRDefault="0020255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Pr="00913F0F" w:rsidRDefault="00202557" w:rsidP="002025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00E8CCD7" wp14:editId="7E070FAC">
                  <wp:extent cx="390336" cy="411892"/>
                  <wp:effectExtent l="0" t="0" r="0" b="0"/>
                  <wp:docPr id="189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202557" w:rsidRPr="00913F0F" w:rsidRDefault="00202557" w:rsidP="002025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202557" w:rsidRPr="00913F0F" w:rsidRDefault="00202557" w:rsidP="002025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202557" w:rsidRPr="00913F0F" w:rsidRDefault="002D3A24" w:rsidP="0020255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202557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202557" w:rsidRDefault="0020255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A3306" w:rsidRPr="00913F0F" w:rsidRDefault="008A3306" w:rsidP="008A33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6D769133" wp14:editId="78AD4D88">
                  <wp:extent cx="630936" cy="659615"/>
                  <wp:effectExtent l="0" t="0" r="0" b="7620"/>
                  <wp:docPr id="122" name="Afbeelding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ikleengever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384" cy="663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A3306" w:rsidRPr="00913F0F" w:rsidRDefault="008A3306" w:rsidP="008A330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Bruikleengever</w:t>
            </w:r>
          </w:p>
        </w:tc>
        <w:tc>
          <w:tcPr>
            <w:tcW w:w="5276" w:type="dxa"/>
          </w:tcPr>
          <w:p w:rsidR="00202557" w:rsidRPr="00913F0F" w:rsidRDefault="0025535A" w:rsidP="0075764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8336" behindDoc="0" locked="0" layoutInCell="1" allowOverlap="1">
                      <wp:simplePos x="0" y="0"/>
                      <wp:positionH relativeFrom="column">
                        <wp:posOffset>3180080</wp:posOffset>
                      </wp:positionH>
                      <wp:positionV relativeFrom="paragraph">
                        <wp:posOffset>2122805</wp:posOffset>
                      </wp:positionV>
                      <wp:extent cx="133350" cy="0"/>
                      <wp:effectExtent l="38100" t="38100" r="57150" b="95250"/>
                      <wp:wrapNone/>
                      <wp:docPr id="128" name="Rechte verbindingslijn 1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33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Rechte verbindingslijn 128" o:spid="_x0000_s1026" style="position:absolute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4pt,167.15pt" to="260.9pt,16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" strokecolor="black [3200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A2A7483" wp14:editId="79C4C377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440690</wp:posOffset>
                      </wp:positionV>
                      <wp:extent cx="1188720" cy="2057400"/>
                      <wp:effectExtent l="57150" t="38100" r="68580" b="95250"/>
                      <wp:wrapNone/>
                      <wp:docPr id="178" name="Rechthoek 1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8720" cy="2057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373" w:rsidRPr="0025535A" w:rsidRDefault="00B307BB" w:rsidP="00D5337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Aan het eind van de bruikleenperiode:</w:t>
                                  </w:r>
                                </w:p>
                                <w:p w:rsidR="00B307BB" w:rsidRPr="0025535A" w:rsidRDefault="0025535A" w:rsidP="00D5337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</w:t>
                                  </w:r>
                                  <w:r w:rsidR="00B307BB"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egel teruggave van de bruikleen en bevestig de afspraken inzake verpakking, transport en ontvangst</w:t>
                                  </w:r>
                                  <w:r w:rsidR="009400AE"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8" o:spid="_x0000_s1062" style="position:absolute;left:0;text-align:left;margin-left:2.9pt;margin-top:34.7pt;width:93.6pt;height:162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3373" w:rsidRPr="0025535A" w:rsidRDefault="00B307BB" w:rsidP="00D533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Aan het eind van de bruikleenperiode:</w:t>
                            </w:r>
                          </w:p>
                          <w:p w:rsidR="00B307BB" w:rsidRPr="0025535A" w:rsidRDefault="0025535A" w:rsidP="00D533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</w:t>
                            </w:r>
                            <w:r w:rsidR="00B307BB"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egel teruggave van de bruikleen en bevestig de afspraken inzake verpakking, transport en ontvangst</w:t>
                            </w:r>
                            <w:r w:rsidR="009400AE"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557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4CC10548" wp14:editId="23F47586">
                      <wp:simplePos x="0" y="0"/>
                      <wp:positionH relativeFrom="column">
                        <wp:posOffset>2294255</wp:posOffset>
                      </wp:positionH>
                      <wp:positionV relativeFrom="paragraph">
                        <wp:posOffset>1488440</wp:posOffset>
                      </wp:positionV>
                      <wp:extent cx="0" cy="238125"/>
                      <wp:effectExtent l="114300" t="19050" r="76200" b="85725"/>
                      <wp:wrapNone/>
                      <wp:docPr id="121" name="Rechte verbindingslijn met pijl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381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21" o:spid="_x0000_s1026" type="#_x0000_t32" style="position:absolute;margin-left:180.65pt;margin-top:117.2pt;width:0;height:18.75pt;z-index:251899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02557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2560" behindDoc="0" locked="0" layoutInCell="1" allowOverlap="1" wp14:anchorId="744D4B67" wp14:editId="54529153">
                      <wp:simplePos x="0" y="0"/>
                      <wp:positionH relativeFrom="column">
                        <wp:posOffset>1503680</wp:posOffset>
                      </wp:positionH>
                      <wp:positionV relativeFrom="paragraph">
                        <wp:posOffset>1812289</wp:posOffset>
                      </wp:positionV>
                      <wp:extent cx="1668780" cy="638175"/>
                      <wp:effectExtent l="57150" t="38100" r="83820" b="104775"/>
                      <wp:wrapNone/>
                      <wp:docPr id="192" name="Rechthoek 1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68780" cy="638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A79F4" w:rsidRPr="00913F0F" w:rsidRDefault="004A79F4" w:rsidP="004A79F4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Afhankelijk van de uitkomst: verwerf object of het stoot het af</w:t>
                                  </w:r>
                                  <w:r w:rsidR="009400A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2" o:spid="_x0000_s1063" style="position:absolute;left:0;text-align:left;margin-left:118.4pt;margin-top:142.7pt;width:131.4pt;height:50.25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4A79F4" w:rsidRPr="00913F0F" w:rsidRDefault="004A79F4" w:rsidP="004A79F4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Afhankelijk van de uitkomst: verwerf object of het stoot het af</w:t>
                            </w:r>
                            <w:r w:rsidR="009400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557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7E9DEDFF" wp14:editId="0BC04F78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806450</wp:posOffset>
                      </wp:positionV>
                      <wp:extent cx="1691640" cy="685165"/>
                      <wp:effectExtent l="57150" t="38100" r="80010" b="95885"/>
                      <wp:wrapNone/>
                      <wp:docPr id="193" name="Rechthoek 1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1640" cy="68516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00AE" w:rsidRPr="00913F0F" w:rsidRDefault="004A79F4" w:rsidP="009400AE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Is de eigenaar gestorven, neem dan contact op met de executeur</w:t>
                                  </w:r>
                                  <w:r w:rsidR="009400A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93" o:spid="_x0000_s1064" style="position:absolute;left:0;text-align:left;margin-left:116.7pt;margin-top:63.5pt;width:133.2pt;height:53.95pt;z-index:251843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9400AE" w:rsidRPr="00913F0F" w:rsidRDefault="004A79F4" w:rsidP="009400A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Is de eigenaar gestorven, neem dan contact op met de executeur</w:t>
                            </w:r>
                            <w:r w:rsidR="009400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02557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8704" behindDoc="0" locked="0" layoutInCell="1" allowOverlap="1" wp14:anchorId="6BB55D6C" wp14:editId="27CDE63B">
                      <wp:simplePos x="0" y="0"/>
                      <wp:positionH relativeFrom="column">
                        <wp:posOffset>1224280</wp:posOffset>
                      </wp:positionH>
                      <wp:positionV relativeFrom="paragraph">
                        <wp:posOffset>1123950</wp:posOffset>
                      </wp:positionV>
                      <wp:extent cx="228600" cy="8890"/>
                      <wp:effectExtent l="38100" t="114300" r="0" b="162560"/>
                      <wp:wrapNone/>
                      <wp:docPr id="198" name="Rechte verbindingslijn met pijl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" cy="889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98" o:spid="_x0000_s1026" type="#_x0000_t32" style="position:absolute;margin-left:96.4pt;margin-top:88.5pt;width:18pt;height:.7pt;z-index:251848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" strokecolor="black [3200]" strokeweight="3pt">
                      <v:stroke endarrow="open"/>
                      <v:shadow on="t" color="black" opacity="22937f" origin=",.5" offset="0,.63889mm"/>
                    </v:shape>
                  </w:pict>
                </mc:Fallback>
              </mc:AlternateContent>
            </w:r>
            <w:r w:rsidR="00202557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 wp14:anchorId="210631CA" wp14:editId="05B0C962">
                      <wp:simplePos x="0" y="0"/>
                      <wp:positionH relativeFrom="column">
                        <wp:posOffset>1458595</wp:posOffset>
                      </wp:positionH>
                      <wp:positionV relativeFrom="paragraph">
                        <wp:posOffset>584835</wp:posOffset>
                      </wp:positionV>
                      <wp:extent cx="822960" cy="0"/>
                      <wp:effectExtent l="57150" t="76200" r="0" b="152400"/>
                      <wp:wrapNone/>
                      <wp:docPr id="200" name="Rechte verbindingslijn met pijl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2296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200" o:spid="_x0000_s1026" type="#_x0000_t32" style="position:absolute;margin-left:114.85pt;margin-top:46.05pt;width:64.8pt;height:0;flip:x;z-index:251850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202557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C30AB9F" wp14:editId="1234BFB7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70485</wp:posOffset>
                      </wp:positionV>
                      <wp:extent cx="0" cy="246380"/>
                      <wp:effectExtent l="95250" t="19050" r="57150" b="96520"/>
                      <wp:wrapNone/>
                      <wp:docPr id="162" name="Rechte verbindingslijn met pijl 1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62" o:spid="_x0000_s1026" type="#_x0000_t32" style="position:absolute;margin-left:41.65pt;margin-top:5.55pt;width:0;height:19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202557" w:rsidRPr="00913F0F" w:rsidRDefault="0025535A" w:rsidP="00757646">
            <w:pPr>
              <w:jc w:val="center"/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</w:pP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2002790</wp:posOffset>
                      </wp:positionV>
                      <wp:extent cx="1135380" cy="495300"/>
                      <wp:effectExtent l="57150" t="38100" r="83820" b="95250"/>
                      <wp:wrapNone/>
                      <wp:docPr id="130" name="Rechthoek 1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380" cy="4953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35A" w:rsidRPr="0025535A" w:rsidRDefault="0025535A" w:rsidP="0025535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20.</w:t>
                                  </w: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Afstorting</w:t>
                                  </w:r>
                                </w:p>
                                <w:p w:rsidR="0025535A" w:rsidRDefault="0025535A" w:rsidP="002553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id="Rechthoek 130" o:spid="_x0000_s1065" style="position:absolute;left:0;text-align:left;margin-left:28.6pt;margin-top:157.7pt;width:89.4pt;height:39pt;z-index:251920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5535A" w:rsidRPr="0025535A" w:rsidRDefault="0025535A" w:rsidP="002553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20.</w:t>
                            </w: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Afstorting</w:t>
                            </w:r>
                          </w:p>
                          <w:p w:rsidR="0025535A" w:rsidRDefault="0025535A" w:rsidP="002553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>
                      <wp:simplePos x="0" y="0"/>
                      <wp:positionH relativeFrom="column">
                        <wp:posOffset>365760</wp:posOffset>
                      </wp:positionH>
                      <wp:positionV relativeFrom="paragraph">
                        <wp:posOffset>1288415</wp:posOffset>
                      </wp:positionV>
                      <wp:extent cx="1104900" cy="504825"/>
                      <wp:effectExtent l="57150" t="38100" r="76200" b="104775"/>
                      <wp:wrapNone/>
                      <wp:docPr id="129" name="Rechthoek 1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04900" cy="50482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35A" w:rsidRPr="0025535A" w:rsidRDefault="0025535A" w:rsidP="0025535A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4.</w:t>
                                  </w: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Verwerving</w:t>
                                  </w:r>
                                </w:p>
                                <w:p w:rsidR="0025535A" w:rsidRDefault="0025535A" w:rsidP="0025535A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29" o:spid="_x0000_s1066" style="position:absolute;left:0;text-align:left;margin-left:28.8pt;margin-top:101.45pt;width:87pt;height:39.7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5535A" w:rsidRPr="0025535A" w:rsidRDefault="0025535A" w:rsidP="0025535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4.</w:t>
                            </w: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Verwerving</w:t>
                            </w:r>
                          </w:p>
                          <w:p w:rsidR="0025535A" w:rsidRDefault="0025535A" w:rsidP="0025535A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A3306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 wp14:anchorId="493C82CA" wp14:editId="3172542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1684020</wp:posOffset>
                      </wp:positionV>
                      <wp:extent cx="310515" cy="0"/>
                      <wp:effectExtent l="0" t="76200" r="32385" b="152400"/>
                      <wp:wrapNone/>
                      <wp:docPr id="164" name="Rechte verbindingslijn met pijl 1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164" o:spid="_x0000_s1026" type="#_x0000_t32" style="position:absolute;margin-left:-2.5pt;margin-top:132.6pt;width:24.45pt;height:0;z-index:251832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" strokecolor="windowText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A3306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6656" behindDoc="0" locked="0" layoutInCell="1" allowOverlap="1" wp14:anchorId="7BAE3C8C" wp14:editId="6655CEB4">
                      <wp:simplePos x="0" y="0"/>
                      <wp:positionH relativeFrom="column">
                        <wp:posOffset>-35560</wp:posOffset>
                      </wp:positionH>
                      <wp:positionV relativeFrom="paragraph">
                        <wp:posOffset>2349500</wp:posOffset>
                      </wp:positionV>
                      <wp:extent cx="310515" cy="0"/>
                      <wp:effectExtent l="0" t="76200" r="32385" b="152400"/>
                      <wp:wrapNone/>
                      <wp:docPr id="195" name="Rechte verbindingslijn met pijl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5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195" o:spid="_x0000_s1026" type="#_x0000_t32" style="position:absolute;margin-left:-2.8pt;margin-top:185pt;width:24.45pt;height:0;z-index:251846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" strokecolor="windowText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="008A3306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5872" behindDoc="0" locked="0" layoutInCell="1" allowOverlap="1" wp14:anchorId="04E7B55F" wp14:editId="4825B928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1693545</wp:posOffset>
                      </wp:positionV>
                      <wp:extent cx="0" cy="619125"/>
                      <wp:effectExtent l="57150" t="19050" r="76200" b="85725"/>
                      <wp:wrapNone/>
                      <wp:docPr id="42" name="Rechte verbindingslijn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619125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Rechte verbindingslijn 42" o:spid="_x0000_s1026" style="position:absolute;z-index:251855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15pt,133.35pt" to="-2.15pt,1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" strokecolor="black [3200]" strokeweight="2pt">
                      <v:stroke dashstyle="dash"/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  <w:tc>
          <w:tcPr>
            <w:tcW w:w="2599" w:type="dxa"/>
          </w:tcPr>
          <w:p w:rsidR="00202557" w:rsidRPr="00913F0F" w:rsidRDefault="008A3306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3827729B" wp14:editId="5C64744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1966595</wp:posOffset>
                      </wp:positionV>
                      <wp:extent cx="1480820" cy="539115"/>
                      <wp:effectExtent l="57150" t="38100" r="81280" b="89535"/>
                      <wp:wrapNone/>
                      <wp:docPr id="201" name="Stroomdiagram: Opslag met directe toegang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80820" cy="539115"/>
                              </a:xfrm>
                              <a:custGeom>
                                <a:avLst/>
                                <a:gdLst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6666 w 10000"/>
                                  <a:gd name="connsiteY1" fmla="*/ 500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  <a:gd name="connsiteX0" fmla="*/ 8333 w 10000"/>
                                  <a:gd name="connsiteY0" fmla="*/ 10000 h 10000"/>
                                  <a:gd name="connsiteX1" fmla="*/ 7469 w 10000"/>
                                  <a:gd name="connsiteY1" fmla="*/ 4410 h 10000"/>
                                  <a:gd name="connsiteX2" fmla="*/ 8333 w 10000"/>
                                  <a:gd name="connsiteY2" fmla="*/ 0 h 10000"/>
                                  <a:gd name="connsiteX0" fmla="*/ 1667 w 10000"/>
                                  <a:gd name="connsiteY0" fmla="*/ 0 h 10000"/>
                                  <a:gd name="connsiteX1" fmla="*/ 8333 w 10000"/>
                                  <a:gd name="connsiteY1" fmla="*/ 0 h 10000"/>
                                  <a:gd name="connsiteX2" fmla="*/ 10000 w 10000"/>
                                  <a:gd name="connsiteY2" fmla="*/ 5000 h 10000"/>
                                  <a:gd name="connsiteX3" fmla="*/ 8333 w 10000"/>
                                  <a:gd name="connsiteY3" fmla="*/ 10000 h 10000"/>
                                  <a:gd name="connsiteX4" fmla="*/ 1667 w 10000"/>
                                  <a:gd name="connsiteY4" fmla="*/ 10000 h 10000"/>
                                  <a:gd name="connsiteX5" fmla="*/ 0 w 10000"/>
                                  <a:gd name="connsiteY5" fmla="*/ 5000 h 10000"/>
                                  <a:gd name="connsiteX6" fmla="*/ 1667 w 10000"/>
                                  <a:gd name="connsiteY6" fmla="*/ 0 h 1000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0000" h="10000" stroke="0" extrusionOk="0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  <a:path w="10000" h="10000" fill="none" extrusionOk="0">
                                    <a:moveTo>
                                      <a:pt x="8333" y="10000"/>
                                    </a:moveTo>
                                    <a:cubicBezTo>
                                      <a:pt x="7412" y="10000"/>
                                      <a:pt x="7469" y="7171"/>
                                      <a:pt x="7469" y="4410"/>
                                    </a:cubicBezTo>
                                    <a:cubicBezTo>
                                      <a:pt x="7469" y="1649"/>
                                      <a:pt x="7412" y="0"/>
                                      <a:pt x="8333" y="0"/>
                                    </a:cubicBezTo>
                                  </a:path>
                                  <a:path w="10000" h="10000" fill="none">
                                    <a:moveTo>
                                      <a:pt x="1667" y="0"/>
                                    </a:moveTo>
                                    <a:lnTo>
                                      <a:pt x="8333" y="0"/>
                                    </a:lnTo>
                                    <a:cubicBezTo>
                                      <a:pt x="9254" y="0"/>
                                      <a:pt x="10000" y="2239"/>
                                      <a:pt x="10000" y="5000"/>
                                    </a:cubicBezTo>
                                    <a:cubicBezTo>
                                      <a:pt x="10000" y="7761"/>
                                      <a:pt x="9254" y="10000"/>
                                      <a:pt x="8333" y="10000"/>
                                    </a:cubicBezTo>
                                    <a:lnTo>
                                      <a:pt x="1667" y="10000"/>
                                    </a:lnTo>
                                    <a:cubicBezTo>
                                      <a:pt x="746" y="10000"/>
                                      <a:pt x="0" y="7761"/>
                                      <a:pt x="0" y="5000"/>
                                    </a:cubicBezTo>
                                    <a:cubicBezTo>
                                      <a:pt x="0" y="2239"/>
                                      <a:pt x="746" y="0"/>
                                      <a:pt x="1667" y="0"/>
                                    </a:cubicBezTo>
                                    <a:close/>
                                  </a:path>
                                </a:pathLst>
                              </a:cu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341D2" w:rsidRPr="00913F0F" w:rsidRDefault="00D341D2" w:rsidP="00D341D2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Referentie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oomdiagram: Opslag met directe toegang 201" o:spid="_x0000_s1067" style="position:absolute;left:0;text-align:left;margin-left:.7pt;margin-top:154.85pt;width:116.6pt;height:42.45pt;z-index:251851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00,1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" adj="-11796480,,5400" path="m1667,nsl8333,v921,,1667,2239,1667,5000c10000,7761,9254,10000,8333,10000r-6666,c746,10000,,7761,,5000,,2239,746,,1667,xem8333,10000nfc7412,10000,7469,7171,7469,4410,7469,1649,7412,,8333,em1667,nfl8333,v921,,1667,2239,1667,5000c10000,7761,9254,10000,8333,10000r-6666,c746,10000,,7761,,5000,,2239,746,,1667,xe" fillcolor="#a7bfde [1620]" strokecolor="#4579b8 [3044]">
                      <v:fill color2="#e4ecf5 [500]" rotate="t" angle="180" colors="0 #a3c4ff;22938f #bfd5ff;1 #e5eeff" focus="100%" type="gradient"/>
                      <v:stroke joinstyle="miter"/>
                      <v:shadow on="t" color="black" opacity="24903f" origin=",.5" offset="0,.55556mm"/>
                      <v:formulas/>
                      <v:path arrowok="t" o:connecttype="custom" o:connectlocs="246853,0;1233967,0;1480820,269558;1233967,539115;246853,539115;0,269558;246853,0" o:connectangles="0,0,0,0,0,0,0" textboxrect="0,0,10000,10000"/>
                      <v:textbox>
                        <w:txbxContent>
                          <w:p w:rsidR="00D341D2" w:rsidRPr="00913F0F" w:rsidRDefault="00D341D2" w:rsidP="00D341D2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Referentie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202557" w:rsidRPr="00913F0F" w:rsidRDefault="00202557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53373" w:rsidRPr="00913F0F" w:rsidTr="008A3306">
        <w:trPr>
          <w:trHeight w:val="9484"/>
        </w:trPr>
        <w:tc>
          <w:tcPr>
            <w:tcW w:w="534" w:type="dxa"/>
            <w:shd w:val="clear" w:color="auto" w:fill="CCC0D9" w:themeFill="accent4" w:themeFillTint="66"/>
            <w:textDirection w:val="btLr"/>
          </w:tcPr>
          <w:p w:rsidR="00D53373" w:rsidRPr="00913F0F" w:rsidRDefault="00D53373" w:rsidP="00757646">
            <w:pPr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Teruggave en beëindiging</w:t>
            </w:r>
          </w:p>
        </w:tc>
        <w:tc>
          <w:tcPr>
            <w:tcW w:w="1984" w:type="dxa"/>
          </w:tcPr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w:drawing>
                <wp:inline distT="0" distB="0" distL="0" distR="0" wp14:anchorId="5459FFF7" wp14:editId="1BBD9B06">
                  <wp:extent cx="390336" cy="411892"/>
                  <wp:effectExtent l="0" t="0" r="0" b="0"/>
                  <wp:docPr id="191" name="Afbeelding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25668" r="23656" b="468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336" cy="41189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t>Eigen</w:t>
            </w:r>
          </w:p>
          <w:p w:rsidR="00D53373" w:rsidRPr="00913F0F" w:rsidRDefault="0025535A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D53373" w:rsidRPr="00913F0F">
              <w:rPr>
                <w:rFonts w:asciiTheme="minorHAnsi" w:hAnsiTheme="minorHAnsi" w:cstheme="minorHAnsi"/>
                <w:sz w:val="22"/>
                <w:szCs w:val="22"/>
              </w:rPr>
              <w:t>edewerker</w:t>
            </w:r>
          </w:p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76" w:type="dxa"/>
          </w:tcPr>
          <w:p w:rsidR="00D53373" w:rsidRPr="00913F0F" w:rsidRDefault="008A3306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53F0E50F" wp14:editId="5B904CE9">
                      <wp:simplePos x="0" y="0"/>
                      <wp:positionH relativeFrom="column">
                        <wp:posOffset>511175</wp:posOffset>
                      </wp:positionH>
                      <wp:positionV relativeFrom="paragraph">
                        <wp:posOffset>56515</wp:posOffset>
                      </wp:positionV>
                      <wp:extent cx="0" cy="483870"/>
                      <wp:effectExtent l="114300" t="19050" r="76200" b="87630"/>
                      <wp:wrapNone/>
                      <wp:docPr id="177" name="Rechte verbindingslijn met pijl 1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387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77" o:spid="_x0000_s1026" type="#_x0000_t32" style="position:absolute;margin-left:40.25pt;margin-top:4.45pt;width:0;height:38.1pt;z-index:251821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D53373" w:rsidRPr="00913F0F" w:rsidRDefault="008A3306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49E36607" wp14:editId="33CDFD26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4382770</wp:posOffset>
                      </wp:positionV>
                      <wp:extent cx="3117850" cy="630555"/>
                      <wp:effectExtent l="57150" t="38100" r="82550" b="93345"/>
                      <wp:wrapNone/>
                      <wp:docPr id="168" name="Rechthoek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0" cy="63055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373" w:rsidRPr="00913F0F" w:rsidRDefault="00D53373" w:rsidP="00D5337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Bewaar documentatie als permanent</w:t>
                                  </w:r>
                                  <w:r w:rsidR="0025535A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 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bruikleenrecord en controlespoor voor de bruikleen</w:t>
                                  </w:r>
                                  <w:r w:rsidR="009400AE">
                                    <w:rPr>
                                      <w:rFonts w:asciiTheme="minorHAnsi" w:hAnsiTheme="minorHAnsi" w:cstheme="minorHAnsi"/>
                                      <w:b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hthoek 168" o:spid="_x0000_s1068" style="position:absolute;left:0;text-align:left;margin-left:.7pt;margin-top:345.1pt;width:245.5pt;height:49.65pt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3373" w:rsidRPr="00913F0F" w:rsidRDefault="00D53373" w:rsidP="00D533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Bewaar documentatie als permanent</w:t>
                            </w:r>
                            <w:r w:rsidR="0025535A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 xml:space="preserve"> 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bruikleenrecord en controlespoor voor de bruikleen</w:t>
                            </w:r>
                            <w:r w:rsidR="009400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00757625" wp14:editId="35422D07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3943985</wp:posOffset>
                      </wp:positionV>
                      <wp:extent cx="0" cy="209550"/>
                      <wp:effectExtent l="95250" t="19050" r="76200" b="95250"/>
                      <wp:wrapNone/>
                      <wp:docPr id="169" name="Rechte verbindingslijn met pijl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95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69" o:spid="_x0000_s1026" type="#_x0000_t32" style="position:absolute;margin-left:115pt;margin-top:310.55pt;width:0;height:16.5pt;z-index:251829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46C6393D" wp14:editId="3D8EBA61">
                      <wp:simplePos x="0" y="0"/>
                      <wp:positionH relativeFrom="column">
                        <wp:posOffset>20955</wp:posOffset>
                      </wp:positionH>
                      <wp:positionV relativeFrom="paragraph">
                        <wp:posOffset>3493135</wp:posOffset>
                      </wp:positionV>
                      <wp:extent cx="3126740" cy="337820"/>
                      <wp:effectExtent l="57150" t="38100" r="73660" b="100330"/>
                      <wp:wrapNone/>
                      <wp:docPr id="170" name="Rechthoek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26740" cy="33782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373" w:rsidRPr="00913F0F" w:rsidRDefault="00B307BB" w:rsidP="00D5337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Zorg ervoor dat alle onkosten vergoed zijn</w:t>
                                  </w:r>
                                  <w:r w:rsidR="009400A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0" o:spid="_x0000_s1069" style="position:absolute;left:0;text-align:left;margin-left:1.65pt;margin-top:275.05pt;width:246.2pt;height:26.6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3373" w:rsidRPr="00913F0F" w:rsidRDefault="00B307BB" w:rsidP="00D533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Zorg ervoor dat alle onkosten vergoed zijn</w:t>
                            </w:r>
                            <w:r w:rsidR="009400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2790FBF9" wp14:editId="001F460B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3094355</wp:posOffset>
                      </wp:positionV>
                      <wp:extent cx="0" cy="246380"/>
                      <wp:effectExtent l="95250" t="19050" r="57150" b="96520"/>
                      <wp:wrapNone/>
                      <wp:docPr id="171" name="Rechte verbindingslijn met pijl 1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71" o:spid="_x0000_s1026" type="#_x0000_t32" style="position:absolute;margin-left:115pt;margin-top:243.65pt;width:0;height:19.4pt;z-index:251827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4ACECB85" wp14:editId="7A6277A5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2386965</wp:posOffset>
                      </wp:positionV>
                      <wp:extent cx="3072130" cy="603250"/>
                      <wp:effectExtent l="57150" t="38100" r="71120" b="101600"/>
                      <wp:wrapNone/>
                      <wp:docPr id="172" name="Rechthoek 1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2130" cy="6032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373" w:rsidRPr="00913F0F" w:rsidRDefault="00B307BB" w:rsidP="00D5337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Vraag bruikleengevers en transporteurs een schriftelijke bevestiging dat het object in goede staat </w:t>
                                  </w:r>
                                  <w:r w:rsid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ontvangen </w:t>
                                  </w: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is</w:t>
                                  </w:r>
                                  <w:r w:rsidR="009400A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2" o:spid="_x0000_s1070" style="position:absolute;left:0;text-align:left;margin-left:2.9pt;margin-top:187.95pt;width:241.9pt;height:47.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3373" w:rsidRPr="00913F0F" w:rsidRDefault="00B307BB" w:rsidP="00D533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Vraag bruikleengevers en transporteurs een schriftelijke bevestiging dat het object in goede staat </w:t>
                            </w:r>
                            <w:r w:rsid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ontvangen </w:t>
                            </w: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is</w:t>
                            </w:r>
                            <w:r w:rsidR="009400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E94E45C" wp14:editId="21097B29">
                      <wp:simplePos x="0" y="0"/>
                      <wp:positionH relativeFrom="column">
                        <wp:posOffset>1460500</wp:posOffset>
                      </wp:positionH>
                      <wp:positionV relativeFrom="paragraph">
                        <wp:posOffset>2018665</wp:posOffset>
                      </wp:positionV>
                      <wp:extent cx="0" cy="246380"/>
                      <wp:effectExtent l="95250" t="19050" r="57150" b="96520"/>
                      <wp:wrapNone/>
                      <wp:docPr id="173" name="Rechte verbindingslijn met pijl 1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463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73" o:spid="_x0000_s1026" type="#_x0000_t32" style="position:absolute;margin-left:115pt;margin-top:158.95pt;width:0;height:19.4pt;z-index:251825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4368" behindDoc="0" locked="0" layoutInCell="1" allowOverlap="1" wp14:anchorId="03C6904A" wp14:editId="739A29CA">
                      <wp:simplePos x="0" y="0"/>
                      <wp:positionH relativeFrom="column">
                        <wp:posOffset>3189605</wp:posOffset>
                      </wp:positionH>
                      <wp:positionV relativeFrom="paragraph">
                        <wp:posOffset>1737995</wp:posOffset>
                      </wp:positionV>
                      <wp:extent cx="408305" cy="0"/>
                      <wp:effectExtent l="0" t="76200" r="29845" b="152400"/>
                      <wp:wrapNone/>
                      <wp:docPr id="166" name="Rechte verbindingslijn met pijl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83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Rechte verbindingslijn met pijl 166" o:spid="_x0000_s1026" type="#_x0000_t32" style="position:absolute;margin-left:251.15pt;margin-top:136.85pt;width:32.15pt;height:0;z-index:251834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" strokecolor="windowText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7C423273" wp14:editId="12966097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1526540</wp:posOffset>
                      </wp:positionV>
                      <wp:extent cx="3136265" cy="356235"/>
                      <wp:effectExtent l="57150" t="38100" r="83185" b="100965"/>
                      <wp:wrapNone/>
                      <wp:docPr id="174" name="Rechthoek 1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36265" cy="3562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373" w:rsidRPr="00913F0F" w:rsidRDefault="00B307BB" w:rsidP="00D5337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Zend het object terug naar de bruikleengever</w:t>
                                  </w:r>
                                  <w:r w:rsidR="009400A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4" o:spid="_x0000_s1071" style="position:absolute;left:0;text-align:left;margin-left:.65pt;margin-top:120.2pt;width:246.95pt;height:28.05pt;z-index:251824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3373" w:rsidRPr="00913F0F" w:rsidRDefault="00B307BB" w:rsidP="00D533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Zend het object terug naar de bruikleengever</w:t>
                            </w:r>
                            <w:r w:rsidR="009400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2E04293E" wp14:editId="70AF05B0">
                      <wp:simplePos x="0" y="0"/>
                      <wp:positionH relativeFrom="column">
                        <wp:posOffset>1489075</wp:posOffset>
                      </wp:positionH>
                      <wp:positionV relativeFrom="paragraph">
                        <wp:posOffset>1170940</wp:posOffset>
                      </wp:positionV>
                      <wp:extent cx="0" cy="255905"/>
                      <wp:effectExtent l="114300" t="19050" r="76200" b="86995"/>
                      <wp:wrapNone/>
                      <wp:docPr id="175" name="Rechte verbindingslijn met pijl 1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5590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Rechte verbindingslijn met pijl 175" o:spid="_x0000_s1026" type="#_x0000_t32" style="position:absolute;margin-left:117.25pt;margin-top:92.2pt;width:0;height:20.15pt;z-index:251823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" strokecolor="black [3200]" strokeweight="2pt">
                      <v:stroke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57A2CCC" wp14:editId="3B154B54">
                      <wp:simplePos x="0" y="0"/>
                      <wp:positionH relativeFrom="column">
                        <wp:posOffset>3117850</wp:posOffset>
                      </wp:positionH>
                      <wp:positionV relativeFrom="paragraph">
                        <wp:posOffset>803275</wp:posOffset>
                      </wp:positionV>
                      <wp:extent cx="484505" cy="0"/>
                      <wp:effectExtent l="0" t="76200" r="29845" b="152400"/>
                      <wp:wrapNone/>
                      <wp:docPr id="167" name="Rechte verbindingslijn met pijl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450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dash"/>
                                <a:tailEnd type="arrow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Rechte verbindingslijn met pijl 167" o:spid="_x0000_s1026" type="#_x0000_t32" style="position:absolute;margin-left:245.5pt;margin-top:63.25pt;width:38.15pt;height:0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" strokecolor="windowText" strokeweight="2pt">
                      <v:stroke dashstyle="dash" endarrow="open"/>
                      <v:shadow on="t" color="black" opacity="24903f" origin=",.5" offset="0,.55556mm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AF7985A" wp14:editId="479C8F6F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479425</wp:posOffset>
                      </wp:positionV>
                      <wp:extent cx="3017520" cy="612140"/>
                      <wp:effectExtent l="57150" t="38100" r="68580" b="92710"/>
                      <wp:wrapNone/>
                      <wp:docPr id="176" name="Rechthoek 1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7520" cy="612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53373" w:rsidRPr="00913F0F" w:rsidRDefault="00B307BB" w:rsidP="00D53373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913F0F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Stel een laatste conditierapport op over het object en neem eventueel foto’s</w:t>
                                  </w:r>
                                  <w:r w:rsidR="009400AE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76" o:spid="_x0000_s1072" style="position:absolute;left:0;text-align:left;margin-left:3.2pt;margin-top:37.75pt;width:237.6pt;height:48.2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D53373" w:rsidRPr="00913F0F" w:rsidRDefault="00B307BB" w:rsidP="00D53373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913F0F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Stel een laatste conditierapport op over het object en neem eventueel foto’s</w:t>
                            </w:r>
                            <w:r w:rsidR="009400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3373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5C376DE3" wp14:editId="557F9221">
                      <wp:simplePos x="0" y="0"/>
                      <wp:positionH relativeFrom="column">
                        <wp:posOffset>2808605</wp:posOffset>
                      </wp:positionH>
                      <wp:positionV relativeFrom="paragraph">
                        <wp:posOffset>8120380</wp:posOffset>
                      </wp:positionV>
                      <wp:extent cx="0" cy="374650"/>
                      <wp:effectExtent l="76200" t="0" r="76200" b="44450"/>
                      <wp:wrapNone/>
                      <wp:docPr id="179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21.15pt;margin-top:639.4pt;width:0;height:29.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D53373"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A15CEB6" wp14:editId="51A7E3F9">
                      <wp:simplePos x="0" y="0"/>
                      <wp:positionH relativeFrom="column">
                        <wp:posOffset>2656205</wp:posOffset>
                      </wp:positionH>
                      <wp:positionV relativeFrom="paragraph">
                        <wp:posOffset>7967980</wp:posOffset>
                      </wp:positionV>
                      <wp:extent cx="0" cy="374650"/>
                      <wp:effectExtent l="76200" t="0" r="76200" b="44450"/>
                      <wp:wrapNone/>
                      <wp:docPr id="180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9.15pt;margin-top:627.4pt;width:0;height:29.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" strokeweight="2.25pt">
                      <v:stroke endarrow="block"/>
                    </v:shape>
                  </w:pict>
                </mc:Fallback>
              </mc:AlternateContent>
            </w:r>
            <w:r w:rsidR="00D53373" w:rsidRPr="00913F0F">
              <w:rPr>
                <w:rFonts w:asciiTheme="minorHAnsi" w:hAnsiTheme="minorHAnsi" w:cstheme="minorHAnsi"/>
                <w:b/>
                <w:bCs/>
                <w:noProof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30E1A8B7" wp14:editId="5C12457A">
                      <wp:simplePos x="0" y="0"/>
                      <wp:positionH relativeFrom="column">
                        <wp:posOffset>2651760</wp:posOffset>
                      </wp:positionH>
                      <wp:positionV relativeFrom="paragraph">
                        <wp:posOffset>7556500</wp:posOffset>
                      </wp:positionV>
                      <wp:extent cx="635" cy="1346200"/>
                      <wp:effectExtent l="66040" t="22225" r="76200" b="31750"/>
                      <wp:wrapNone/>
                      <wp:docPr id="181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3462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208.8pt;margin-top:595pt;width:.05pt;height:10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" strokeweight="2.2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599" w:type="dxa"/>
          </w:tcPr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440040B9" wp14:editId="58BFC628">
                      <wp:simplePos x="0" y="0"/>
                      <wp:positionH relativeFrom="column">
                        <wp:posOffset>-236855</wp:posOffset>
                      </wp:positionH>
                      <wp:positionV relativeFrom="paragraph">
                        <wp:posOffset>8600440</wp:posOffset>
                      </wp:positionV>
                      <wp:extent cx="0" cy="374650"/>
                      <wp:effectExtent l="76200" t="0" r="76200" b="44450"/>
                      <wp:wrapNone/>
                      <wp:docPr id="186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18.65pt;margin-top:677.2pt;width:0;height:29.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  <w:r w:rsidRPr="00913F0F">
              <w:rPr>
                <w:rFonts w:asciiTheme="minorHAnsi" w:hAnsiTheme="minorHAnsi" w:cstheme="minorHAnsi"/>
                <w:b/>
                <w:bCs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021DB46" wp14:editId="3DE5F81A">
                      <wp:simplePos x="0" y="0"/>
                      <wp:positionH relativeFrom="column">
                        <wp:posOffset>-389255</wp:posOffset>
                      </wp:positionH>
                      <wp:positionV relativeFrom="paragraph">
                        <wp:posOffset>8448040</wp:posOffset>
                      </wp:positionV>
                      <wp:extent cx="0" cy="374650"/>
                      <wp:effectExtent l="76200" t="0" r="76200" b="44450"/>
                      <wp:wrapNone/>
                      <wp:docPr id="187" name="AutoShape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74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84" o:spid="_x0000_s1026" type="#_x0000_t32" style="position:absolute;margin-left:-30.65pt;margin-top:665.2pt;width:0;height:29.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" strokeweight="2.25pt">
                      <v:stroke endarrow="block"/>
                    </v:shape>
                  </w:pict>
                </mc:Fallback>
              </mc:AlternateContent>
            </w: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25535A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376514DF" wp14:editId="3BDE8C5F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139700</wp:posOffset>
                      </wp:positionV>
                      <wp:extent cx="1143000" cy="627771"/>
                      <wp:effectExtent l="57150" t="38100" r="76200" b="96520"/>
                      <wp:wrapNone/>
                      <wp:docPr id="131" name="Rechthoe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0" cy="62777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5535A" w:rsidRPr="0025535A" w:rsidRDefault="0025535A" w:rsidP="0025535A">
                                  <w:pPr>
                                    <w:jc w:val="center"/>
                                    <w:rPr>
                                      <w:sz w:val="22"/>
                                      <w:szCs w:val="22"/>
                                    </w:rPr>
                                  </w:pP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9.</w:t>
                                  </w:r>
                                  <w:r w:rsidRPr="0025535A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br/>
                                    <w:t>Conditiecontrole en -onderzoek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1" o:spid="_x0000_s1073" style="position:absolute;margin-left:21.1pt;margin-top:11pt;width:90pt;height:49.4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25535A" w:rsidRPr="0025535A" w:rsidRDefault="0025535A" w:rsidP="0025535A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9.</w:t>
                            </w:r>
                            <w:r w:rsidRPr="0025535A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br/>
                              <w:t>Conditiecontrole en -onderzoek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8A08E0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  <w:lang w:val="nl-BE" w:eastAsia="nl-BE"/>
              </w:rPr>
              <mc:AlternateContent>
                <mc:Choice Requires="wps">
                  <w:drawing>
                    <wp:anchor distT="0" distB="0" distL="114300" distR="114300" simplePos="0" relativeHeight="251922432" behindDoc="0" locked="0" layoutInCell="1" allowOverlap="1" wp14:anchorId="6FBEA302" wp14:editId="7F806B0D">
                      <wp:simplePos x="0" y="0"/>
                      <wp:positionH relativeFrom="column">
                        <wp:posOffset>267970</wp:posOffset>
                      </wp:positionH>
                      <wp:positionV relativeFrom="paragraph">
                        <wp:posOffset>154940</wp:posOffset>
                      </wp:positionV>
                      <wp:extent cx="1238250" cy="612140"/>
                      <wp:effectExtent l="57150" t="38100" r="76200" b="92710"/>
                      <wp:wrapNone/>
                      <wp:docPr id="132" name="Rechthoe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0" cy="61214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2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08E0" w:rsidRPr="008A08E0" w:rsidRDefault="008A08E0" w:rsidP="008A08E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8A08E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17.</w:t>
                                  </w:r>
                                </w:p>
                                <w:p w:rsidR="008A08E0" w:rsidRPr="008A08E0" w:rsidRDefault="008A08E0" w:rsidP="008A08E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8A08E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 xml:space="preserve">Uitgaand </w:t>
                                  </w:r>
                                </w:p>
                                <w:p w:rsidR="008A08E0" w:rsidRPr="008A08E0" w:rsidRDefault="008A08E0" w:rsidP="008A08E0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</w:pPr>
                                  <w:r w:rsidRPr="008A08E0">
                                    <w:rPr>
                                      <w:rFonts w:asciiTheme="minorHAnsi" w:hAnsiTheme="minorHAnsi" w:cstheme="minorHAnsi"/>
                                      <w:sz w:val="22"/>
                                      <w:szCs w:val="22"/>
                                      <w:lang w:val="nl-BE"/>
                                    </w:rPr>
                                    <w:t>object</w:t>
                                  </w:r>
                                </w:p>
                                <w:p w:rsidR="008A08E0" w:rsidRDefault="008A08E0" w:rsidP="008A08E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hoek 132" o:spid="_x0000_s1074" style="position:absolute;margin-left:21.1pt;margin-top:12.2pt;width:97.5pt;height:48.2pt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" fillcolor="#a7bfde [1620]" strokecolor="#4579b8 [3044]">
                      <v:fill color2="#e4ecf5 [500]" rotate="t" angle="180" colors="0 #a3c4ff;22938f #bfd5ff;1 #e5eeff" focus="100%" type="gradient"/>
                      <v:shadow on="t" color="black" opacity="24903f" origin=",.5" offset="0,.55556mm"/>
                      <v:textbox>
                        <w:txbxContent>
                          <w:p w:rsidR="008A08E0" w:rsidRPr="008A08E0" w:rsidRDefault="008A08E0" w:rsidP="008A08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8A08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17.</w:t>
                            </w:r>
                          </w:p>
                          <w:p w:rsidR="008A08E0" w:rsidRPr="008A08E0" w:rsidRDefault="008A08E0" w:rsidP="008A08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8A08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 xml:space="preserve">Uitgaand </w:t>
                            </w:r>
                          </w:p>
                          <w:p w:rsidR="008A08E0" w:rsidRPr="008A08E0" w:rsidRDefault="008A08E0" w:rsidP="008A08E0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</w:pPr>
                            <w:r w:rsidRPr="008A08E0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  <w:lang w:val="nl-BE"/>
                              </w:rPr>
                              <w:t>object</w:t>
                            </w:r>
                          </w:p>
                          <w:p w:rsidR="008A08E0" w:rsidRDefault="008A08E0" w:rsidP="008A08E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53373" w:rsidRPr="00913F0F" w:rsidRDefault="00D53373" w:rsidP="007576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599" w:type="dxa"/>
          </w:tcPr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3F0F">
              <w:rPr>
                <w:rFonts w:asciiTheme="minorHAnsi" w:hAnsiTheme="minorHAnsi" w:cstheme="minorHAnsi"/>
                <w:sz w:val="22"/>
                <w:szCs w:val="22"/>
              </w:rPr>
              <w:br/>
            </w:r>
          </w:p>
        </w:tc>
        <w:tc>
          <w:tcPr>
            <w:tcW w:w="2599" w:type="dxa"/>
          </w:tcPr>
          <w:p w:rsidR="00D53373" w:rsidRPr="00913F0F" w:rsidRDefault="00D53373" w:rsidP="0075764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77BB2" w:rsidRPr="00913F0F" w:rsidRDefault="00A77BB2" w:rsidP="005D1E14">
      <w:pPr>
        <w:rPr>
          <w:rFonts w:asciiTheme="minorHAnsi" w:hAnsiTheme="minorHAnsi" w:cstheme="minorHAnsi"/>
        </w:rPr>
      </w:pPr>
    </w:p>
    <w:sectPr w:rsidR="00A77BB2" w:rsidRPr="00913F0F" w:rsidSect="002F3D47">
      <w:footerReference w:type="default" r:id="rId15"/>
      <w:pgSz w:w="16838" w:h="11906" w:orient="landscape"/>
      <w:pgMar w:top="284" w:right="678" w:bottom="284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7FE" w:rsidRDefault="007C57FE" w:rsidP="002822E5">
      <w:r>
        <w:separator/>
      </w:r>
    </w:p>
  </w:endnote>
  <w:endnote w:type="continuationSeparator" w:id="0">
    <w:p w:rsidR="007C57FE" w:rsidRDefault="007C57FE" w:rsidP="00282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099014"/>
      <w:docPartObj>
        <w:docPartGallery w:val="Page Numbers (Bottom of Page)"/>
        <w:docPartUnique/>
      </w:docPartObj>
    </w:sdtPr>
    <w:sdtEndPr/>
    <w:sdtContent>
      <w:p w:rsidR="004A6941" w:rsidRDefault="004A6941" w:rsidP="004A6941">
        <w:pPr>
          <w:pStyle w:val="Voettekst"/>
          <w:ind w:left="11040" w:firstLine="382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66DF">
          <w:rPr>
            <w:noProof/>
          </w:rPr>
          <w:t>8</w:t>
        </w:r>
        <w:r>
          <w:fldChar w:fldCharType="end"/>
        </w:r>
      </w:p>
    </w:sdtContent>
  </w:sdt>
  <w:p w:rsidR="004A6941" w:rsidRDefault="004A6941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7FE" w:rsidRDefault="007C57FE" w:rsidP="002822E5">
      <w:r>
        <w:separator/>
      </w:r>
    </w:p>
  </w:footnote>
  <w:footnote w:type="continuationSeparator" w:id="0">
    <w:p w:rsidR="007C57FE" w:rsidRDefault="007C57FE" w:rsidP="002822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52BFB"/>
    <w:multiLevelType w:val="hybridMultilevel"/>
    <w:tmpl w:val="0FCA0EA8"/>
    <w:lvl w:ilvl="0" w:tplc="02746B0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31287"/>
    <w:multiLevelType w:val="hybridMultilevel"/>
    <w:tmpl w:val="0D885E5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F45D33"/>
    <w:multiLevelType w:val="hybridMultilevel"/>
    <w:tmpl w:val="A66287E6"/>
    <w:lvl w:ilvl="0" w:tplc="9312B9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FB4580"/>
    <w:multiLevelType w:val="hybridMultilevel"/>
    <w:tmpl w:val="FE1888D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65D23CF"/>
    <w:multiLevelType w:val="multilevel"/>
    <w:tmpl w:val="04130023"/>
    <w:styleLink w:val="Opmaakprofiel1"/>
    <w:lvl w:ilvl="0">
      <w:start w:val="1"/>
      <w:numFmt w:val="upperLetter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e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">
    <w:nsid w:val="78C02765"/>
    <w:multiLevelType w:val="hybridMultilevel"/>
    <w:tmpl w:val="353A5DA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633995"/>
    <w:multiLevelType w:val="hybridMultilevel"/>
    <w:tmpl w:val="8600475A"/>
    <w:lvl w:ilvl="0" w:tplc="9312B978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F06689"/>
    <w:multiLevelType w:val="hybridMultilevel"/>
    <w:tmpl w:val="CE540AB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E14"/>
    <w:rsid w:val="0014000D"/>
    <w:rsid w:val="001A0C4F"/>
    <w:rsid w:val="001B20FF"/>
    <w:rsid w:val="001B5956"/>
    <w:rsid w:val="00202557"/>
    <w:rsid w:val="00246016"/>
    <w:rsid w:val="0025535A"/>
    <w:rsid w:val="002822E5"/>
    <w:rsid w:val="002B10D4"/>
    <w:rsid w:val="002D316F"/>
    <w:rsid w:val="002D3A24"/>
    <w:rsid w:val="002F3D47"/>
    <w:rsid w:val="00304478"/>
    <w:rsid w:val="00351AEA"/>
    <w:rsid w:val="0039660D"/>
    <w:rsid w:val="00487F5E"/>
    <w:rsid w:val="004950CB"/>
    <w:rsid w:val="004A6941"/>
    <w:rsid w:val="004A79F4"/>
    <w:rsid w:val="004E40F6"/>
    <w:rsid w:val="00510154"/>
    <w:rsid w:val="0054243C"/>
    <w:rsid w:val="005D1E14"/>
    <w:rsid w:val="006247A3"/>
    <w:rsid w:val="006551FD"/>
    <w:rsid w:val="006839D5"/>
    <w:rsid w:val="00685C14"/>
    <w:rsid w:val="006E00A9"/>
    <w:rsid w:val="007620AC"/>
    <w:rsid w:val="00767F90"/>
    <w:rsid w:val="007773E8"/>
    <w:rsid w:val="00796C46"/>
    <w:rsid w:val="007C57FE"/>
    <w:rsid w:val="00863C62"/>
    <w:rsid w:val="008A08E0"/>
    <w:rsid w:val="008A3306"/>
    <w:rsid w:val="008D2BF0"/>
    <w:rsid w:val="00913F0F"/>
    <w:rsid w:val="009400AE"/>
    <w:rsid w:val="009C5AE3"/>
    <w:rsid w:val="00A0121A"/>
    <w:rsid w:val="00A15D93"/>
    <w:rsid w:val="00A1691B"/>
    <w:rsid w:val="00A366DF"/>
    <w:rsid w:val="00A77061"/>
    <w:rsid w:val="00A77BB2"/>
    <w:rsid w:val="00AE2D77"/>
    <w:rsid w:val="00AF0179"/>
    <w:rsid w:val="00B01422"/>
    <w:rsid w:val="00B0608A"/>
    <w:rsid w:val="00B307BB"/>
    <w:rsid w:val="00B567F5"/>
    <w:rsid w:val="00B73B94"/>
    <w:rsid w:val="00BF5B7C"/>
    <w:rsid w:val="00C822AD"/>
    <w:rsid w:val="00D03FF2"/>
    <w:rsid w:val="00D1319E"/>
    <w:rsid w:val="00D30512"/>
    <w:rsid w:val="00D30F43"/>
    <w:rsid w:val="00D341D2"/>
    <w:rsid w:val="00D53373"/>
    <w:rsid w:val="00DC3C7A"/>
    <w:rsid w:val="00E21458"/>
    <w:rsid w:val="00EB708C"/>
    <w:rsid w:val="00F26207"/>
    <w:rsid w:val="00F52A25"/>
    <w:rsid w:val="00F90E25"/>
    <w:rsid w:val="00F95099"/>
    <w:rsid w:val="00FA18B5"/>
    <w:rsid w:val="00FA5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3B9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5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8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8B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C5AE3"/>
    <w:pPr>
      <w:ind w:left="720"/>
      <w:contextualSpacing/>
    </w:pPr>
  </w:style>
  <w:style w:type="paragraph" w:styleId="Koptekst">
    <w:name w:val="header"/>
    <w:basedOn w:val="Standaard"/>
    <w:link w:val="KoptekstChar"/>
    <w:rsid w:val="002822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22E5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822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2E5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73B94"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customStyle="1" w:styleId="Opmaakprofiel1">
    <w:name w:val="Opmaakprofiel1"/>
    <w:basedOn w:val="Geenlijst"/>
    <w:rsid w:val="00F26207"/>
    <w:pPr>
      <w:numPr>
        <w:numId w:val="1"/>
      </w:numPr>
    </w:pPr>
  </w:style>
  <w:style w:type="table" w:styleId="Tabelraster">
    <w:name w:val="Table Grid"/>
    <w:basedOn w:val="Standaardtabel"/>
    <w:rsid w:val="005D1E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rsid w:val="00FA18B5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A18B5"/>
    <w:rPr>
      <w:rFonts w:ascii="Tahoma" w:hAnsi="Tahoma" w:cs="Tahoma"/>
      <w:sz w:val="16"/>
      <w:szCs w:val="16"/>
      <w:lang w:val="nl-NL" w:eastAsia="nl-NL"/>
    </w:rPr>
  </w:style>
  <w:style w:type="paragraph" w:styleId="Lijstalinea">
    <w:name w:val="List Paragraph"/>
    <w:basedOn w:val="Standaard"/>
    <w:uiPriority w:val="34"/>
    <w:qFormat/>
    <w:rsid w:val="009C5AE3"/>
    <w:pPr>
      <w:ind w:left="720"/>
      <w:contextualSpacing/>
    </w:pPr>
  </w:style>
  <w:style w:type="paragraph" w:styleId="Koptekst">
    <w:name w:val="header"/>
    <w:basedOn w:val="Standaard"/>
    <w:link w:val="KoptekstChar"/>
    <w:rsid w:val="002822E5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822E5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822E5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822E5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28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4B618-03C6-4D8F-8F06-718F67C13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92C60185.dotm</Template>
  <TotalTime>613</TotalTime>
  <Pages>8</Pages>
  <Words>72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Oost-Vlaanderen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Impens Kristel (Krissie)</dc:creator>
  <cp:keywords/>
  <dc:description/>
  <cp:lastModifiedBy>Impens Kristel (Krissie)</cp:lastModifiedBy>
  <cp:revision>30</cp:revision>
  <cp:lastPrinted>2016-06-10T08:45:00Z</cp:lastPrinted>
  <dcterms:created xsi:type="dcterms:W3CDTF">2016-04-20T12:56:00Z</dcterms:created>
  <dcterms:modified xsi:type="dcterms:W3CDTF">2016-07-12T08:56:00Z</dcterms:modified>
</cp:coreProperties>
</file>