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9"/>
        <w:gridCol w:w="1853"/>
        <w:gridCol w:w="4643"/>
        <w:gridCol w:w="2429"/>
        <w:gridCol w:w="2652"/>
        <w:gridCol w:w="2112"/>
      </w:tblGrid>
      <w:tr w:rsidR="003A09A4" w:rsidRPr="00913F0F" w:rsidTr="00FC76FC">
        <w:tc>
          <w:tcPr>
            <w:tcW w:w="14218" w:type="dxa"/>
            <w:gridSpan w:val="6"/>
            <w:shd w:val="clear" w:color="auto" w:fill="CCC0D9" w:themeFill="accent4" w:themeFillTint="66"/>
          </w:tcPr>
          <w:p w:rsidR="003A09A4" w:rsidRPr="00FC76FC" w:rsidRDefault="00FC76FC" w:rsidP="00DB6A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 Inventaris</w:t>
            </w:r>
          </w:p>
        </w:tc>
      </w:tr>
      <w:tr w:rsidR="003A09A4" w:rsidRPr="00913F0F" w:rsidTr="00FC76FC">
        <w:tc>
          <w:tcPr>
            <w:tcW w:w="529" w:type="dxa"/>
            <w:vMerge w:val="restart"/>
            <w:shd w:val="clear" w:color="auto" w:fill="CCC0D9" w:themeFill="accent4" w:themeFillTint="66"/>
            <w:textDirection w:val="btLr"/>
          </w:tcPr>
          <w:p w:rsidR="003A09A4" w:rsidRPr="00913F0F" w:rsidRDefault="00FC76FC" w:rsidP="00FC76FC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Actueel houden</w:t>
            </w:r>
          </w:p>
        </w:tc>
        <w:tc>
          <w:tcPr>
            <w:tcW w:w="1853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4643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429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65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112" w:type="dxa"/>
            <w:shd w:val="clear" w:color="auto" w:fill="CCC0D9" w:themeFill="accent4" w:themeFillTint="66"/>
          </w:tcPr>
          <w:p w:rsidR="003A09A4" w:rsidRPr="00913F0F" w:rsidRDefault="003A09A4" w:rsidP="00DB6AC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FC76FC" w:rsidRPr="00913F0F" w:rsidTr="00FC76FC">
        <w:trPr>
          <w:trHeight w:val="9493"/>
        </w:trPr>
        <w:tc>
          <w:tcPr>
            <w:tcW w:w="529" w:type="dxa"/>
            <w:vMerge/>
            <w:shd w:val="clear" w:color="auto" w:fill="CCC0D9" w:themeFill="accent4" w:themeFillTint="66"/>
          </w:tcPr>
          <w:p w:rsidR="00FC76FC" w:rsidRPr="00913F0F" w:rsidRDefault="00FC76FC" w:rsidP="00DB6A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3" w:type="dxa"/>
          </w:tcPr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425225D" wp14:editId="3FA41FCE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C76FC" w:rsidRDefault="006D5ACF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C76FC" w:rsidRPr="00417047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664E965" wp14:editId="385A8D13">
                  <wp:extent cx="390336" cy="411892"/>
                  <wp:effectExtent l="0" t="0" r="0" b="0"/>
                  <wp:docPr id="3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C76FC" w:rsidRPr="00417047" w:rsidRDefault="006D5ACF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C76FC" w:rsidRPr="00417047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43" w:type="dxa"/>
          </w:tcPr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E2F363" wp14:editId="119FDC82">
                      <wp:simplePos x="0" y="0"/>
                      <wp:positionH relativeFrom="column">
                        <wp:posOffset>120555</wp:posOffset>
                      </wp:positionH>
                      <wp:positionV relativeFrom="paragraph">
                        <wp:posOffset>157054</wp:posOffset>
                      </wp:positionV>
                      <wp:extent cx="2536190" cy="859808"/>
                      <wp:effectExtent l="57150" t="38100" r="73660" b="92710"/>
                      <wp:wrapNone/>
                      <wp:docPr id="34" name="Afgeronde rechthoe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36190" cy="8598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3D6808" w:rsidRDefault="00FC76FC" w:rsidP="004A6C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  <w:t>Geef duidelijk aan wie verantwoordelijk is voor het volledige toegankelijk en actueel houden van de inventarisinformatie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" o:spid="_x0000_s1026" style="position:absolute;left:0;text-align:left;margin-left:9.5pt;margin-top:12.35pt;width:199.7pt;height: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C76FC" w:rsidRPr="003D6808" w:rsidRDefault="00FC76FC" w:rsidP="004A6C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  <w:t>Geef duidelijk aan wie verantwoordelijk is voor het volledige toegankelijk en actueel houden van de inventarisinformatie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DB1BE7" wp14:editId="3CCA3AFE">
                      <wp:simplePos x="0" y="0"/>
                      <wp:positionH relativeFrom="column">
                        <wp:posOffset>1316412</wp:posOffset>
                      </wp:positionH>
                      <wp:positionV relativeFrom="paragraph">
                        <wp:posOffset>4040609</wp:posOffset>
                      </wp:positionV>
                      <wp:extent cx="0" cy="231775"/>
                      <wp:effectExtent l="95250" t="19050" r="76200" b="92075"/>
                      <wp:wrapNone/>
                      <wp:docPr id="41" name="Rechte verbindingslijn met pij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41" o:spid="_x0000_s1026" type="#_x0000_t32" style="position:absolute;margin-left:103.65pt;margin-top:318.15pt;width:0;height:18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35460674" wp14:editId="5A72645C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5046980</wp:posOffset>
                      </wp:positionV>
                      <wp:extent cx="309880" cy="0"/>
                      <wp:effectExtent l="0" t="76200" r="33020" b="152400"/>
                      <wp:wrapNone/>
                      <wp:docPr id="32" name="Rechte verbindingslijn met pij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217pt;margin-top:397.4pt;width:24.4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" strokecolor="black [3200]" strokeweight="2pt">
                      <v:stroke dashstyle="dash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180FD8D" wp14:editId="7C8C0C2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3561715</wp:posOffset>
                      </wp:positionV>
                      <wp:extent cx="2674620" cy="408940"/>
                      <wp:effectExtent l="57150" t="38100" r="68580" b="86360"/>
                      <wp:wrapNone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620" cy="408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621A39" w:rsidRDefault="00FC76FC" w:rsidP="00621A39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Maak de inventarisinformatie voor elk inkomend object zo snel mogelijk na binnenkomst aan.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6" o:spid="_x0000_s1027" style="position:absolute;left:0;text-align:left;margin-left:1.95pt;margin-top:280.45pt;width:210.6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Pr="00621A39" w:rsidRDefault="00FC76FC" w:rsidP="00621A3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Maak de inventarisinformatie voor elk inkomend object zo snel mogelijk na binnenkomst aan.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BAE64C" wp14:editId="5421B904">
                      <wp:simplePos x="0" y="0"/>
                      <wp:positionH relativeFrom="column">
                        <wp:posOffset>79612</wp:posOffset>
                      </wp:positionH>
                      <wp:positionV relativeFrom="paragraph">
                        <wp:posOffset>4312579</wp:posOffset>
                      </wp:positionV>
                      <wp:extent cx="2620370" cy="1412543"/>
                      <wp:effectExtent l="57150" t="38100" r="85090" b="92710"/>
                      <wp:wrapNone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0370" cy="14125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Default="00FC76FC" w:rsidP="00EC4D6A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EC4D6A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Neem, indien relevant, de gegevens onmiddellijk op in:</w:t>
                                  </w:r>
                                </w:p>
                                <w:p w:rsidR="00FC76FC" w:rsidRPr="00EC4D6A" w:rsidRDefault="00FC76FC" w:rsidP="006D5ACF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4D6A">
                                    <w:rPr>
                                      <w:sz w:val="18"/>
                                      <w:szCs w:val="18"/>
                                    </w:rPr>
                                    <w:t>Aanwinstenregister</w:t>
                                  </w:r>
                                </w:p>
                                <w:p w:rsidR="00FC76FC" w:rsidRPr="00EC4D6A" w:rsidRDefault="00FC76FC" w:rsidP="006D5ACF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4D6A">
                                    <w:rPr>
                                      <w:sz w:val="18"/>
                                      <w:szCs w:val="18"/>
                                    </w:rPr>
                                    <w:t>Bruikleenregistratie</w:t>
                                  </w:r>
                                </w:p>
                                <w:p w:rsidR="00FC76FC" w:rsidRPr="00EC4D6A" w:rsidRDefault="00FC76FC" w:rsidP="006D5ACF">
                                  <w:pPr>
                                    <w:pStyle w:val="Default"/>
                                    <w:numPr>
                                      <w:ilvl w:val="0"/>
                                      <w:numId w:val="3"/>
                                    </w:numPr>
                                    <w:ind w:left="567" w:hanging="28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C4D6A">
                                    <w:rPr>
                                      <w:sz w:val="18"/>
                                      <w:szCs w:val="18"/>
                                    </w:rPr>
                                    <w:t>Inventaris steuncollectie</w:t>
                                  </w:r>
                                </w:p>
                                <w:p w:rsidR="00FC76FC" w:rsidRPr="00EC4D6A" w:rsidRDefault="00FC76FC" w:rsidP="00EC4D6A">
                                  <w:pPr>
                                    <w:ind w:left="360"/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38" o:spid="_x0000_s1028" style="position:absolute;left:0;text-align:left;margin-left:6.25pt;margin-top:339.55pt;width:206.35pt;height:11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Default="00FC76FC" w:rsidP="00EC4D6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EC4D6A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Neem, indien relevant, de gegevens onmiddellijk op in:</w:t>
                            </w:r>
                          </w:p>
                          <w:p w:rsidR="00FC76FC" w:rsidRPr="00EC4D6A" w:rsidRDefault="00FC76FC" w:rsidP="006D5ACF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EC4D6A">
                              <w:rPr>
                                <w:sz w:val="18"/>
                                <w:szCs w:val="18"/>
                              </w:rPr>
                              <w:t>Aanwinstenregister</w:t>
                            </w:r>
                          </w:p>
                          <w:p w:rsidR="00FC76FC" w:rsidRPr="00EC4D6A" w:rsidRDefault="00FC76FC" w:rsidP="006D5ACF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EC4D6A">
                              <w:rPr>
                                <w:sz w:val="18"/>
                                <w:szCs w:val="18"/>
                              </w:rPr>
                              <w:t>Bruikleenregistratie</w:t>
                            </w:r>
                          </w:p>
                          <w:p w:rsidR="00FC76FC" w:rsidRPr="00EC4D6A" w:rsidRDefault="00FC76FC" w:rsidP="006D5ACF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567" w:hanging="283"/>
                              <w:rPr>
                                <w:sz w:val="18"/>
                                <w:szCs w:val="18"/>
                              </w:rPr>
                            </w:pPr>
                            <w:r w:rsidRPr="00EC4D6A">
                              <w:rPr>
                                <w:sz w:val="18"/>
                                <w:szCs w:val="18"/>
                              </w:rPr>
                              <w:t>Inventaris steuncollectie</w:t>
                            </w:r>
                          </w:p>
                          <w:p w:rsidR="00FC76FC" w:rsidRPr="00EC4D6A" w:rsidRDefault="00FC76FC" w:rsidP="00EC4D6A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C3AC44" wp14:editId="69B47010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3275330</wp:posOffset>
                      </wp:positionV>
                      <wp:extent cx="0" cy="231775"/>
                      <wp:effectExtent l="95250" t="19050" r="76200" b="92075"/>
                      <wp:wrapNone/>
                      <wp:docPr id="37" name="Rechte verbindingslijn met pij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7" o:spid="_x0000_s1026" type="#_x0000_t32" style="position:absolute;margin-left:104.55pt;margin-top:257.9pt;width:0;height:18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3BFAF7" wp14:editId="7A17B7CF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1206500</wp:posOffset>
                      </wp:positionV>
                      <wp:extent cx="2743200" cy="2019300"/>
                      <wp:effectExtent l="57150" t="38100" r="76200" b="95250"/>
                      <wp:wrapNone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2019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Zorg dat </w:t>
                                  </w:r>
                                  <w:r w:rsidR="006D5AC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 xml:space="preserve">voor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elk object of elke groep objecten de volgende inventarisinformatie beschikbaar is: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objectnummer (en eventueel tijdelijk nummer)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naam van het object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korte beschrijving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standplaats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datum van vastleggen van de inventarisinformatie en naam van de registrator</w:t>
                                  </w:r>
                                </w:p>
                                <w:p w:rsidR="00FC76FC" w:rsidRPr="00621A39" w:rsidRDefault="00FC76FC" w:rsidP="006D5ACF">
                                  <w:pPr>
                                    <w:pStyle w:val="Lijstalinea"/>
                                    <w:numPr>
                                      <w:ilvl w:val="0"/>
                                      <w:numId w:val="2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621A39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status van het object (bijvoorbeeld verworven, opslag derden, in bruikleen, teruggevonden in depot).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5" o:spid="_x0000_s1029" style="position:absolute;left:0;text-align:left;margin-left:.85pt;margin-top:95pt;width:3in;height:15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Zorg dat </w:t>
                            </w:r>
                            <w:r w:rsidR="006D5AC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voor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elk object of elke groep objecten de volgende inventarisinformatie beschikbaar is: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objectnummer (en eventueel tijdelijk nummer)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naam van het object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korte beschrijving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standplaats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datum van vastleggen van de inventarisinformatie en naam van de registrator</w:t>
                            </w:r>
                          </w:p>
                          <w:p w:rsidR="00FC76FC" w:rsidRPr="00621A39" w:rsidRDefault="00FC76FC" w:rsidP="006D5ACF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621A3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status van het object (bijvoorbeeld verworven, opslag derden, in bruikleen, teruggevonden in depot).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70528" behindDoc="0" locked="0" layoutInCell="1" allowOverlap="1" wp14:anchorId="7AF3777B" wp14:editId="693BB07A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895350</wp:posOffset>
                      </wp:positionV>
                      <wp:extent cx="0" cy="262255"/>
                      <wp:effectExtent l="114300" t="19050" r="57150" b="99695"/>
                      <wp:wrapNone/>
                      <wp:docPr id="20" name="Rechte verbindingslijn met pij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5" o:spid="_x0000_s1026" type="#_x0000_t32" style="position:absolute;margin-left:108.05pt;margin-top:70.5pt;width:0;height:20.65pt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" strokecolor="black [3200]" strokeweight="2pt">
                      <v:stroke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 wp14:anchorId="31EE2FD5" wp14:editId="19ADCD5B">
                      <wp:simplePos x="0" y="0"/>
                      <wp:positionH relativeFrom="column">
                        <wp:posOffset>2808604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G7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 wp14:anchorId="3BABE0C5" wp14:editId="4BDAAEB2">
                      <wp:simplePos x="0" y="0"/>
                      <wp:positionH relativeFrom="column">
                        <wp:posOffset>2656204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36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429" w:type="dxa"/>
          </w:tcPr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6CC74C" wp14:editId="2B265FEA">
                      <wp:simplePos x="0" y="0"/>
                      <wp:positionH relativeFrom="column">
                        <wp:posOffset>193533</wp:posOffset>
                      </wp:positionH>
                      <wp:positionV relativeFrom="paragraph">
                        <wp:posOffset>4878990</wp:posOffset>
                      </wp:positionV>
                      <wp:extent cx="1160780" cy="659765"/>
                      <wp:effectExtent l="57150" t="38100" r="77470" b="102235"/>
                      <wp:wrapNone/>
                      <wp:docPr id="5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0780" cy="659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3D6808" w:rsidRDefault="00FC76FC" w:rsidP="004A6C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2.</w:t>
                                  </w:r>
                                </w:p>
                                <w:p w:rsidR="00FC76FC" w:rsidRPr="003D6808" w:rsidRDefault="00FC76FC" w:rsidP="004A6C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Verwerving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30" style="position:absolute;left:0;text-align:left;margin-left:15.25pt;margin-top:384.15pt;width:91.4pt;height:5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C76FC" w:rsidRPr="003D6808" w:rsidRDefault="00FC76FC" w:rsidP="004A6C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2.</w:t>
                            </w:r>
                          </w:p>
                          <w:p w:rsidR="00FC76FC" w:rsidRPr="003D6808" w:rsidRDefault="00FC76FC" w:rsidP="004A6C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Verwerving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 wp14:anchorId="7A3A5B69" wp14:editId="2BD1CF52">
                      <wp:simplePos x="0" y="0"/>
                      <wp:positionH relativeFrom="column">
                        <wp:posOffset>-236856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GC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4GdGCNgIAAF8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298" distR="114298" simplePos="0" relativeHeight="251668480" behindDoc="0" locked="0" layoutInCell="1" allowOverlap="1" wp14:anchorId="2B0B4027" wp14:editId="69A8D6F5">
                      <wp:simplePos x="0" y="0"/>
                      <wp:positionH relativeFrom="column">
                        <wp:posOffset>-389256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84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3tNgIAAF8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652" w:type="dxa"/>
          </w:tcPr>
          <w:p w:rsidR="00FC76FC" w:rsidRPr="003D6808" w:rsidRDefault="00FC76FC" w:rsidP="002C7B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6808">
              <w:rPr>
                <w:rFonts w:asciiTheme="minorHAnsi" w:hAnsiTheme="minorHAnsi" w:cstheme="minorHAnsi"/>
                <w:noProof/>
                <w:sz w:val="20"/>
                <w:szCs w:val="20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4B5717" wp14:editId="1E58B7E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154864</wp:posOffset>
                      </wp:positionV>
                      <wp:extent cx="1399032" cy="2217761"/>
                      <wp:effectExtent l="57150" t="38100" r="67945" b="87630"/>
                      <wp:wrapNone/>
                      <wp:docPr id="141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2217761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Objectidentificatie</w:t>
                                  </w:r>
                                </w:p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Objectstandplaats</w:t>
                                  </w:r>
                                </w:p>
                                <w:p w:rsidR="006D5ACF" w:rsidRDefault="006D5ACF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Standplaats</w:t>
                                  </w:r>
                                </w:p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Record</w:t>
                                  </w:r>
                                </w:p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Wijzigingsgeschiedenis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br/>
                                    <w:t>Datering</w:t>
                                  </w:r>
                                </w:p>
                                <w:p w:rsidR="00FC76FC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Verwerving</w:t>
                                  </w:r>
                                </w:p>
                                <w:p w:rsidR="00FC76FC" w:rsidRPr="00913F0F" w:rsidRDefault="00FC76FC" w:rsidP="00621A39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Inkomende bruikleen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1" style="position:absolute;left:0;text-align:left;margin-left:3.75pt;margin-top:12.2pt;width:110.15pt;height:174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1108881;1165813,2217761;233219,2217761;0,1108881;233219,0" o:connectangles="0,0,0,0,0,0,0" textboxrect="0,0,10000,10000"/>
                      <v:textbox>
                        <w:txbxContent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Objectidentificatie</w:t>
                            </w:r>
                          </w:p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Objectstandplaats</w:t>
                            </w:r>
                          </w:p>
                          <w:p w:rsidR="006D5ACF" w:rsidRDefault="006D5ACF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Standplaats</w:t>
                            </w:r>
                          </w:p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Record</w:t>
                            </w:r>
                          </w:p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Wijzigingsgeschiedenis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br/>
                              <w:t>Datering</w:t>
                            </w:r>
                          </w:p>
                          <w:p w:rsidR="00FC76FC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Verwerving</w:t>
                            </w:r>
                          </w:p>
                          <w:p w:rsidR="00FC76FC" w:rsidRPr="00913F0F" w:rsidRDefault="00FC76FC" w:rsidP="00621A39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Inkomende bruikleen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D680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D680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112" w:type="dxa"/>
          </w:tcPr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C946C71" wp14:editId="7510FC1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204369</wp:posOffset>
                      </wp:positionV>
                      <wp:extent cx="1143000" cy="1024255"/>
                      <wp:effectExtent l="57150" t="38100" r="76200" b="80645"/>
                      <wp:wrapNone/>
                      <wp:docPr id="1" name="Stroomdiagram: Documen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0" cy="102425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3D6808" w:rsidRDefault="00FC76FC" w:rsidP="004A6CF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Collectie</w:t>
                                  </w: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32" type="#_x0000_t114" style="position:absolute;left:0;text-align:left;margin-left:2.5pt;margin-top:16.1pt;width:90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C76FC" w:rsidRPr="003D6808" w:rsidRDefault="00FC76FC" w:rsidP="004A6C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Collectie</w:t>
                            </w: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Management</w:t>
                            </w: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6FC" w:rsidRPr="00417047" w:rsidTr="00FC76FC">
        <w:trPr>
          <w:trHeight w:val="9374"/>
        </w:trPr>
        <w:tc>
          <w:tcPr>
            <w:tcW w:w="529" w:type="dxa"/>
            <w:shd w:val="clear" w:color="auto" w:fill="CCC0D9" w:themeFill="accent4" w:themeFillTint="66"/>
            <w:textDirection w:val="btLr"/>
          </w:tcPr>
          <w:p w:rsidR="00FC76FC" w:rsidRPr="00417047" w:rsidRDefault="00FC76FC" w:rsidP="002C7B49">
            <w:pPr>
              <w:ind w:left="113" w:right="113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Actueel houden</w:t>
            </w:r>
          </w:p>
        </w:tc>
        <w:tc>
          <w:tcPr>
            <w:tcW w:w="1853" w:type="dxa"/>
          </w:tcPr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29BAD83" wp14:editId="795C38ED">
                  <wp:extent cx="390336" cy="411892"/>
                  <wp:effectExtent l="0" t="0" r="0" b="0"/>
                  <wp:docPr id="5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C76FC" w:rsidRPr="00417047" w:rsidRDefault="00FC76FC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17047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C76FC" w:rsidRPr="00417047" w:rsidRDefault="006D5ACF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C76FC" w:rsidRPr="00417047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4643" w:type="dxa"/>
          </w:tcPr>
          <w:p w:rsidR="00FC76FC" w:rsidRDefault="006D5ACF" w:rsidP="002C7B49">
            <w:pPr>
              <w:jc w:val="center"/>
              <w:rPr>
                <w:noProof/>
                <w:lang w:val="nl-BE" w:eastAsia="nl-BE"/>
              </w:rPr>
            </w:pPr>
            <w:bookmarkStart w:id="0" w:name="_GoBack"/>
            <w:bookmarkEnd w:id="0"/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BBE6AC" wp14:editId="168D567D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2068830</wp:posOffset>
                      </wp:positionV>
                      <wp:extent cx="2708910" cy="2428240"/>
                      <wp:effectExtent l="57150" t="38100" r="72390" b="86360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8910" cy="24282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Default="00FC76FC" w:rsidP="00FC76F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  <w:t>Houd de inventarisinformatie altijd actueel en volledig. Werk dit bij wanneer: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in bewaring genomen object teruggeven wordt aan de eigenaar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in bewaring genomen object wordt verworven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inkomende bruikleen teruggaat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uitgaande bruikleen het gebouw verlaat</w:t>
                                  </w:r>
                                </w:p>
                                <w:p w:rsidR="006D5ACF" w:rsidRPr="006D5ACF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 xml:space="preserve">een object wordt </w:t>
                                  </w:r>
                                  <w:r w:rsidR="006D5ACF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afgestoten·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object binnen de instelling verplaatst wordt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object verloren gaat of kwijt raakt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  <w:szCs w:val="18"/>
                                      <w:lang w:val="nl-BE"/>
                                    </w:rPr>
                                  </w:pPr>
                                  <w:r w:rsidRPr="007E26C4">
                                    <w:rPr>
                                      <w:rFonts w:asciiTheme="minorHAnsi" w:hAnsiTheme="minorHAnsi" w:cstheme="minorHAnsi"/>
                                      <w:sz w:val="18"/>
                                      <w:szCs w:val="18"/>
                                    </w:rPr>
                                    <w:t>een calamiteit plaatsvindt, een diefstal of onrechtmatige daad wordt ontdekt of vermoed.</w:t>
                                  </w:r>
                                </w:p>
                                <w:p w:rsidR="00FC76FC" w:rsidRPr="007E26C4" w:rsidRDefault="00FC76FC" w:rsidP="00FC76FC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9" o:spid="_x0000_s1033" style="position:absolute;left:0;text-align:left;margin-left:3.5pt;margin-top:162.9pt;width:213.3pt;height:191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Default="00FC76FC" w:rsidP="00FC76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  <w:t>Houd de inventarisinformatie altijd actueel en volledig. Werk dit bij wanneer: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in bewaring genomen object teruggeven wordt aan de eigenaar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in bewaring genomen object wordt verworven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inkomende bruikleen teruggaat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uitgaande bruikleen het gebouw verlaat</w:t>
                            </w:r>
                          </w:p>
                          <w:p w:rsidR="006D5ACF" w:rsidRPr="006D5ACF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een object wordt </w:t>
                            </w:r>
                            <w:r w:rsidR="006D5ACF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afgestoten·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object binnen de instelling verplaatst wordt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object verloren gaat of kwijt raakt</w:t>
                            </w:r>
                          </w:p>
                          <w:p w:rsidR="00FC76FC" w:rsidRPr="007E26C4" w:rsidRDefault="00FC76FC" w:rsidP="00FC76FC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7E26C4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een calamiteit plaatsvindt, een diefstal of onrechtmatige daad wordt ontdekt of vermoed.</w:t>
                            </w:r>
                          </w:p>
                          <w:p w:rsidR="00FC76FC" w:rsidRPr="007E26C4" w:rsidRDefault="00FC76FC" w:rsidP="00FC76F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0C20B7E" wp14:editId="3F3FC5B4">
                      <wp:simplePos x="0" y="0"/>
                      <wp:positionH relativeFrom="column">
                        <wp:posOffset>1353185</wp:posOffset>
                      </wp:positionH>
                      <wp:positionV relativeFrom="paragraph">
                        <wp:posOffset>4617085</wp:posOffset>
                      </wp:positionV>
                      <wp:extent cx="0" cy="231775"/>
                      <wp:effectExtent l="95250" t="19050" r="76200" b="92075"/>
                      <wp:wrapNone/>
                      <wp:docPr id="50" name="Rechte verbindingslijn met pij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0" o:spid="_x0000_s1026" type="#_x0000_t32" style="position:absolute;margin-left:106.55pt;margin-top:363.55pt;width:0;height:18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905792" wp14:editId="187C32F7">
                      <wp:simplePos x="0" y="0"/>
                      <wp:positionH relativeFrom="column">
                        <wp:posOffset>114020</wp:posOffset>
                      </wp:positionH>
                      <wp:positionV relativeFrom="paragraph">
                        <wp:posOffset>5053355</wp:posOffset>
                      </wp:positionV>
                      <wp:extent cx="2531660" cy="702859"/>
                      <wp:effectExtent l="57150" t="38100" r="78740" b="97790"/>
                      <wp:wrapNone/>
                      <wp:docPr id="52" name="Afgeronde 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1660" cy="70285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4D6152" w:rsidRDefault="00FC76FC" w:rsidP="00FC76F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D6152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Controleer of alle inventarisinformatie nog klopt door steekproefsgewijs objectrecords door te lopen op juistheid en volledigheid.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52" o:spid="_x0000_s1034" style="position:absolute;left:0;text-align:left;margin-left:9pt;margin-top:397.9pt;width:199.35pt;height:55.3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Pr="004D6152" w:rsidRDefault="00FC76FC" w:rsidP="00FC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D61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Controleer of alle inventarisinformatie nog klopt door steekproefsgewijs objectrecords door te lopen op juistheid en volledigheid.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7E688E" wp14:editId="627DFDF4">
                      <wp:simplePos x="0" y="0"/>
                      <wp:positionH relativeFrom="column">
                        <wp:posOffset>1397379</wp:posOffset>
                      </wp:positionH>
                      <wp:positionV relativeFrom="paragraph">
                        <wp:posOffset>1757140</wp:posOffset>
                      </wp:positionV>
                      <wp:extent cx="0" cy="231775"/>
                      <wp:effectExtent l="95250" t="19050" r="76200" b="92075"/>
                      <wp:wrapNone/>
                      <wp:docPr id="48" name="Rechte verbindingslijn met pij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8" o:spid="_x0000_s1026" type="#_x0000_t32" style="position:absolute;margin-left:110.05pt;margin-top:138.35pt;width:0;height:1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8468D6" wp14:editId="70B6A27F">
                      <wp:simplePos x="0" y="0"/>
                      <wp:positionH relativeFrom="column">
                        <wp:posOffset>154675</wp:posOffset>
                      </wp:positionH>
                      <wp:positionV relativeFrom="paragraph">
                        <wp:posOffset>1227474</wp:posOffset>
                      </wp:positionV>
                      <wp:extent cx="2551600" cy="477056"/>
                      <wp:effectExtent l="57150" t="38100" r="77470" b="94615"/>
                      <wp:wrapNone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1600" cy="4770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E06485" w:rsidRDefault="00FC76FC" w:rsidP="00FC76F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Breng het objectnummer aan op het object en/of label het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7" o:spid="_x0000_s1035" style="position:absolute;left:0;text-align:left;margin-left:12.2pt;margin-top:96.65pt;width:200.9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Pr="00E06485" w:rsidRDefault="00FC76FC" w:rsidP="00FC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Breng het objectnummer aan op het object en/of label het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84CA4A" wp14:editId="66513ECA">
                      <wp:simplePos x="0" y="0"/>
                      <wp:positionH relativeFrom="column">
                        <wp:posOffset>1422703</wp:posOffset>
                      </wp:positionH>
                      <wp:positionV relativeFrom="paragraph">
                        <wp:posOffset>963295</wp:posOffset>
                      </wp:positionV>
                      <wp:extent cx="0" cy="231775"/>
                      <wp:effectExtent l="95250" t="19050" r="76200" b="92075"/>
                      <wp:wrapNone/>
                      <wp:docPr id="46" name="Rechte verbindingslijn met pijl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6" o:spid="_x0000_s1026" type="#_x0000_t32" style="position:absolute;margin-left:112pt;margin-top:75.85pt;width:0;height:18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4294967295" distB="4294967295" distL="114300" distR="114300" simplePos="0" relativeHeight="251683840" behindDoc="0" locked="0" layoutInCell="1" allowOverlap="1" wp14:anchorId="55E2B747" wp14:editId="759E0E35">
                      <wp:simplePos x="0" y="0"/>
                      <wp:positionH relativeFrom="column">
                        <wp:posOffset>2757663</wp:posOffset>
                      </wp:positionH>
                      <wp:positionV relativeFrom="paragraph">
                        <wp:posOffset>612140</wp:posOffset>
                      </wp:positionV>
                      <wp:extent cx="309880" cy="0"/>
                      <wp:effectExtent l="0" t="76200" r="33020" b="152400"/>
                      <wp:wrapNone/>
                      <wp:docPr id="44" name="Rechte verbindingslijn met pij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4" o:spid="_x0000_s1026" type="#_x0000_t32" style="position:absolute;margin-left:217.15pt;margin-top:48.2pt;width:24.4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" strokecolor="windowText" strokeweight="2pt">
                      <v:stroke dashstyle="dash" endarrow="open"/>
                      <v:shadow on="t" color="black" opacity="24903f" origin=",.5" offset="0,.55556mm"/>
                      <o:lock v:ext="edit" shapetype="f"/>
                    </v:shape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B940B47" wp14:editId="09817E95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387322</wp:posOffset>
                      </wp:positionV>
                      <wp:extent cx="2586251" cy="511791"/>
                      <wp:effectExtent l="57150" t="38100" r="81280" b="98425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6251" cy="51179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E06485" w:rsidRDefault="00FC76FC" w:rsidP="00FC76F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Maak een objectrecord aan in het collectie-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br/>
                                    <w:t>informatiesysteem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43" o:spid="_x0000_s1036" style="position:absolute;left:0;text-align:left;margin-left:9.45pt;margin-top:30.5pt;width:203.65pt;height:40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C76FC" w:rsidRPr="00E06485" w:rsidRDefault="00FC76FC" w:rsidP="00FC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Maak een objectrecord aan in het collectie-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br/>
                              <w:t>informatiesysteem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76FC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E1E129" wp14:editId="3F87C33A">
                      <wp:simplePos x="0" y="0"/>
                      <wp:positionH relativeFrom="column">
                        <wp:posOffset>1434635</wp:posOffset>
                      </wp:positionH>
                      <wp:positionV relativeFrom="paragraph">
                        <wp:posOffset>76759</wp:posOffset>
                      </wp:positionV>
                      <wp:extent cx="0" cy="231775"/>
                      <wp:effectExtent l="95250" t="19050" r="76200" b="92075"/>
                      <wp:wrapNone/>
                      <wp:docPr id="42" name="Rechte verbindingslijn met pij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1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2" o:spid="_x0000_s1026" type="#_x0000_t32" style="position:absolute;margin-left:112.95pt;margin-top:6.05pt;width:0;height:18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429" w:type="dxa"/>
          </w:tcPr>
          <w:p w:rsidR="00FC76FC" w:rsidRDefault="00FC76FC" w:rsidP="002C7B49">
            <w:pPr>
              <w:jc w:val="center"/>
              <w:rPr>
                <w:noProof/>
                <w:lang w:val="nl-BE" w:eastAsia="nl-BE"/>
              </w:rPr>
            </w:pPr>
            <w:r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596009" wp14:editId="3DC61C8D">
                      <wp:simplePos x="0" y="0"/>
                      <wp:positionH relativeFrom="column">
                        <wp:posOffset>177307</wp:posOffset>
                      </wp:positionH>
                      <wp:positionV relativeFrom="paragraph">
                        <wp:posOffset>362443</wp:posOffset>
                      </wp:positionV>
                      <wp:extent cx="1160780" cy="659765"/>
                      <wp:effectExtent l="57150" t="38100" r="77470" b="102235"/>
                      <wp:wrapNone/>
                      <wp:docPr id="45" name="Rechthoe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0780" cy="659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76FC" w:rsidRPr="003D6808" w:rsidRDefault="00FC76FC" w:rsidP="00FC76F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8.</w:t>
                                  </w:r>
                                </w:p>
                                <w:p w:rsidR="00FC76FC" w:rsidRPr="003D6808" w:rsidRDefault="00FC76FC" w:rsidP="00FC76FC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</w:pPr>
                                  <w:r w:rsidRPr="003D6808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  <w:lang w:val="nl-BE"/>
                                    </w:rPr>
                                    <w:t>Registratie en documentatie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13.95pt;margin-top:28.55pt;width:91.4pt;height:5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FC76FC" w:rsidRPr="003D6808" w:rsidRDefault="00FC76FC" w:rsidP="00FC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8.</w:t>
                            </w:r>
                          </w:p>
                          <w:p w:rsidR="00FC76FC" w:rsidRPr="003D6808" w:rsidRDefault="00FC76FC" w:rsidP="00FC76F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</w:pPr>
                            <w:r w:rsidRPr="003D680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nl-BE"/>
                              </w:rPr>
                              <w:t>Registratie en documentatie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52" w:type="dxa"/>
          </w:tcPr>
          <w:p w:rsidR="00FC76FC" w:rsidRPr="00913F0F" w:rsidRDefault="00FC76FC" w:rsidP="002C7B49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</w:pPr>
          </w:p>
        </w:tc>
        <w:tc>
          <w:tcPr>
            <w:tcW w:w="2112" w:type="dxa"/>
          </w:tcPr>
          <w:p w:rsidR="00FC76FC" w:rsidRDefault="00FC76FC" w:rsidP="002C7B49">
            <w:pPr>
              <w:jc w:val="center"/>
              <w:rPr>
                <w:noProof/>
                <w:lang w:val="nl-BE" w:eastAsia="nl-BE"/>
              </w:rPr>
            </w:pPr>
          </w:p>
        </w:tc>
      </w:tr>
    </w:tbl>
    <w:p w:rsidR="00A77BB2" w:rsidRDefault="00A77BB2"/>
    <w:sectPr w:rsidR="00A77BB2" w:rsidSect="003A09A4">
      <w:pgSz w:w="16838" w:h="11906" w:orient="landscape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5DE3"/>
    <w:multiLevelType w:val="hybridMultilevel"/>
    <w:tmpl w:val="11D206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06809"/>
    <w:multiLevelType w:val="hybridMultilevel"/>
    <w:tmpl w:val="625E24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8D55AFD"/>
    <w:multiLevelType w:val="hybridMultilevel"/>
    <w:tmpl w:val="E62253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A4"/>
    <w:rsid w:val="003A09A4"/>
    <w:rsid w:val="006D5ACF"/>
    <w:rsid w:val="00A77061"/>
    <w:rsid w:val="00A77BB2"/>
    <w:rsid w:val="00AF0179"/>
    <w:rsid w:val="00B73B94"/>
    <w:rsid w:val="00BF5B7C"/>
    <w:rsid w:val="00D30F43"/>
    <w:rsid w:val="00F26207"/>
    <w:rsid w:val="00FC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C76FC"/>
    <w:pPr>
      <w:ind w:left="720"/>
      <w:contextualSpacing/>
    </w:pPr>
  </w:style>
  <w:style w:type="paragraph" w:customStyle="1" w:styleId="Default">
    <w:name w:val="Default"/>
    <w:rsid w:val="00FC76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A09A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3A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3A09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A09A4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FC76FC"/>
    <w:pPr>
      <w:ind w:left="720"/>
      <w:contextualSpacing/>
    </w:pPr>
  </w:style>
  <w:style w:type="paragraph" w:customStyle="1" w:styleId="Default">
    <w:name w:val="Default"/>
    <w:rsid w:val="00FC76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1682EDC7.dotm</Template>
  <TotalTime>15</TotalTime>
  <Pages>2</Pages>
  <Words>18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Impens Kristel (Krissie)</dc:creator>
  <cp:lastModifiedBy>Impens Kristel (Krissie)</cp:lastModifiedBy>
  <cp:revision>3</cp:revision>
  <dcterms:created xsi:type="dcterms:W3CDTF">2016-06-10T08:52:00Z</dcterms:created>
  <dcterms:modified xsi:type="dcterms:W3CDTF">2016-07-20T08:12:00Z</dcterms:modified>
</cp:coreProperties>
</file>