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B" w:rsidRDefault="00D136DB"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7"/>
        <w:gridCol w:w="2127"/>
        <w:gridCol w:w="2551"/>
        <w:gridCol w:w="1843"/>
      </w:tblGrid>
      <w:tr w:rsidR="00F002A4" w:rsidTr="003D2B9B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02A4" w:rsidRPr="008A26DF" w:rsidRDefault="00F002A4" w:rsidP="008C0D3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5"/>
            <w:shd w:val="clear" w:color="auto" w:fill="CCC0D9" w:themeFill="accent4" w:themeFillTint="66"/>
            <w:vAlign w:val="center"/>
          </w:tcPr>
          <w:p w:rsidR="00F002A4" w:rsidRPr="003070D1" w:rsidRDefault="003D2B9B" w:rsidP="003D2B9B">
            <w:pPr>
              <w:rPr>
                <w:b/>
                <w:bCs/>
              </w:rPr>
            </w:pPr>
            <w:r w:rsidRPr="003D2B9B">
              <w:rPr>
                <w:b/>
                <w:bCs/>
              </w:rPr>
              <w:t xml:space="preserve">8 – Registratie en documentatie </w:t>
            </w:r>
          </w:p>
        </w:tc>
      </w:tr>
      <w:tr w:rsidR="00990917" w:rsidTr="00457AA0">
        <w:trPr>
          <w:trHeight w:val="30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CCC0D9" w:themeFill="accent4" w:themeFillTint="66"/>
            <w:textDirection w:val="btLr"/>
            <w:vAlign w:val="center"/>
          </w:tcPr>
          <w:p w:rsidR="009A5D9F" w:rsidRPr="003070D1" w:rsidRDefault="009A5D9F" w:rsidP="008C0D3F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Personen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Gerelateerde procedures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Informatie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Systeem</w:t>
            </w:r>
          </w:p>
        </w:tc>
      </w:tr>
      <w:tr w:rsidR="00AE0EA1" w:rsidTr="00457AA0">
        <w:trPr>
          <w:trHeight w:val="23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52339" w:rsidRDefault="00652339" w:rsidP="008C0D3F">
            <w:pPr>
              <w:rPr>
                <w:b/>
                <w:bCs/>
              </w:rPr>
            </w:pPr>
          </w:p>
          <w:p w:rsidR="009A5D9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1pt;margin-top:39.8pt;width:57.85pt;height:34.5pt;z-index:251669504" filled="f" stroked="f">
                  <v:textbox style="mso-next-textbox:#_x0000_s1039">
                    <w:txbxContent>
                      <w:p w:rsidR="005C7F1F" w:rsidRPr="008F1EEB" w:rsidRDefault="005C7F1F" w:rsidP="00945719">
                        <w:pPr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Eigen</w:t>
                        </w:r>
                      </w:p>
                      <w:p w:rsidR="005C7F1F" w:rsidRPr="008F1EEB" w:rsidRDefault="005C7F1F" w:rsidP="00945719">
                        <w:pPr>
                          <w:contextualSpacing/>
                          <w:rPr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  <w:r w:rsidR="009A5D9F"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</w:tcPr>
          <w:p w:rsidR="009A5D9F" w:rsidRPr="003070D1" w:rsidRDefault="00523805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left:0;text-align:left;margin-left:-1.2pt;margin-top:40.55pt;width:301.4pt;height:65.5pt;z-index:251672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2" type="#_x0000_t202" style="position:absolute;left:0;text-align:left;margin-left:26.65pt;margin-top:45.1pt;width:247.55pt;height:65.5pt;z-index:251674624;mso-position-horizontal-relative:text;mso-position-vertical-relative:text" filled="f" stroked="f">
                  <v:textbox style="mso-next-textbox:#_x0000_s1042">
                    <w:txbxContent>
                      <w:p w:rsidR="005C7F1F" w:rsidRPr="003D2B9B" w:rsidRDefault="005C7F1F" w:rsidP="003D2B9B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 xml:space="preserve">Maak voor elk object of elke groep objecten een objectrecord aan. Zorg dat de records minstens op objectnummer toegankelijk zijn. </w:t>
                        </w:r>
                      </w:p>
                      <w:p w:rsidR="005C7F1F" w:rsidRDefault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54.8pt;margin-top:109.05pt;width:0;height:34.9pt;z-index:251700224;mso-position-horizontal-relative:text;mso-position-vertical-relative:text" o:connectortype="straight" strokeweight="2.25pt">
                  <v:stroke endarrow="block"/>
                </v:shape>
              </w:pict>
            </w:r>
            <w:r w:rsidR="0069134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A5D9F" w:rsidRPr="003070D1" w:rsidRDefault="00523805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45" type="#_x0000_t202" style="position:absolute;left:0;text-align:left;margin-left:7.5pt;margin-top:38.05pt;width:80.25pt;height:60.45pt;z-index:251677696;mso-position-horizontal-relative:text;mso-position-vertical-relative:text" filled="f" stroked="f">
                  <v:textbox style="mso-next-textbox:#_x0000_s1045">
                    <w:txbxContent>
                      <w:p w:rsidR="005C7F1F" w:rsidRPr="00E01BFF" w:rsidRDefault="005C7F1F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</w:t>
                        </w:r>
                        <w:r w:rsidRPr="00E01BFF">
                          <w:rPr>
                            <w:rFonts w:ascii="Calibri" w:hAnsi="Calibri" w:cs="+mn-cs"/>
                            <w:kern w:val="24"/>
                          </w:rPr>
                          <w:t xml:space="preserve">Collectie Management systeem </w:t>
                        </w:r>
                      </w:p>
                      <w:p w:rsidR="005C7F1F" w:rsidRDefault="005C7F1F" w:rsidP="00E01BF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3" type="#_x0000_t114" style="position:absolute;left:0;text-align:left;margin-left:3.9pt;margin-top:38.05pt;width:77.7pt;height:60.45pt;z-index:2516756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</w:tr>
      <w:tr w:rsidR="00F92E54" w:rsidRPr="002D59CB" w:rsidTr="00457AA0">
        <w:trPr>
          <w:trHeight w:val="1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F61441" w:rsidRPr="00F61441" w:rsidRDefault="00F61441" w:rsidP="00F61441">
            <w:pPr>
              <w:ind w:left="113" w:right="113"/>
              <w:jc w:val="right"/>
              <w:rPr>
                <w:b/>
                <w:bCs/>
              </w:rPr>
            </w:pPr>
            <w:r w:rsidRPr="00F61441">
              <w:rPr>
                <w:b/>
                <w:bCs/>
              </w:rPr>
              <w:t xml:space="preserve">Samenstelling objectrecord </w:t>
            </w:r>
          </w:p>
          <w:p w:rsidR="009A5D9F" w:rsidRPr="003070D1" w:rsidRDefault="009A5D9F" w:rsidP="00457242">
            <w:pPr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9A5D9F" w:rsidRDefault="009A5D9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E003AF" w:rsidRPr="00D746E5" w:rsidRDefault="00E003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9A5D9F" w:rsidRPr="003070D1" w:rsidRDefault="00523805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rect id="_x0000_s1320" style="position:absolute;left:0;text-align:left;margin-left:.65pt;margin-top:30.35pt;width:295.6pt;height:179.4pt;z-index:25180467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6" type="#_x0000_t32" style="position:absolute;left:0;text-align:left;margin-left:153.9pt;margin-top:209.95pt;width:1.25pt;height:95.5pt;z-index:25179136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21" type="#_x0000_t202" style="position:absolute;left:0;text-align:left;margin-left:23.5pt;margin-top:36.35pt;width:267.95pt;height:153.3pt;z-index:251805696;mso-position-horizontal-relative:text;mso-position-vertical-relative:text" filled="f" stroked="f">
                  <v:textbox style="mso-next-textbox:#_x0000_s1321">
                    <w:txbxContent>
                      <w:p w:rsidR="005C7F1F" w:rsidRPr="003D2B9B" w:rsidRDefault="005C7F1F" w:rsidP="003D2B9B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 xml:space="preserve">Vermeld minimaal: 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 xml:space="preserve"> </w:t>
                        </w: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objectnummer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objectnaam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aantal stukken of onderdelen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korte fysieke beschrijving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verwervingsmethode, datum en vorige eigenaar 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</w:t>
                        </w:r>
                      </w:p>
                      <w:p w:rsidR="005C7F1F" w:rsidRPr="003D2B9B" w:rsidRDefault="005C7F1F" w:rsidP="00F61441">
                        <w:pPr>
                          <w:numPr>
                            <w:ilvl w:val="0"/>
                            <w:numId w:val="26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D2B9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verwijzingen naar afbeeldingen.</w:t>
                        </w:r>
                      </w:p>
                      <w:p w:rsidR="005C7F1F" w:rsidRDefault="005C7F1F"/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A5D9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14" type="#_x0000_t202" style="position:absolute;margin-left:-1.75pt;margin-top:30.35pt;width:114.15pt;height:179.4pt;z-index:251801600;mso-position-horizontal-relative:text;mso-position-vertical-relative:text" filled="f" stroked="f">
                  <v:textbox style="mso-next-textbox:#_x0000_s1314">
                    <w:txbxContent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Verwerving 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Objectstandplaats 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Organisatie 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Groep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Persoon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</w:t>
                        </w:r>
                      </w:p>
                      <w:p w:rsidR="005C7F1F" w:rsidRPr="00FE71E7" w:rsidRDefault="005C7F1F" w:rsidP="00F6144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5C7F1F" w:rsidRPr="00F61441" w:rsidRDefault="005C7F1F" w:rsidP="00F61441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315" type="#_x0000_t133" style="position:absolute;margin-left:-1.75pt;margin-top:24.95pt;width:109.85pt;height:178.6pt;z-index:25179852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AE0EA1" w:rsidTr="00457AA0">
        <w:trPr>
          <w:cantSplit/>
          <w:trHeight w:val="3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F61441" w:rsidRPr="00F61441" w:rsidRDefault="00F61441" w:rsidP="00F61441">
            <w:pPr>
              <w:ind w:left="113" w:right="113"/>
              <w:jc w:val="center"/>
              <w:rPr>
                <w:b/>
                <w:bCs/>
              </w:rPr>
            </w:pPr>
            <w:r w:rsidRPr="00F61441">
              <w:rPr>
                <w:b/>
                <w:bCs/>
              </w:rPr>
              <w:lastRenderedPageBreak/>
              <w:t xml:space="preserve">Samenstelling objectrecord </w:t>
            </w:r>
          </w:p>
          <w:p w:rsidR="009A5D9F" w:rsidRPr="003070D1" w:rsidRDefault="009A5D9F" w:rsidP="005148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Pr="00E5338E" w:rsidRDefault="00E5338E" w:rsidP="00E5338E"/>
          <w:p w:rsidR="00E5338E" w:rsidRP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Default="00E5338E" w:rsidP="00E5338E"/>
          <w:p w:rsidR="009A5D9F" w:rsidRDefault="009A5D9F" w:rsidP="00E5338E"/>
          <w:p w:rsidR="00E5338E" w:rsidRDefault="00E5338E" w:rsidP="00E5338E"/>
          <w:p w:rsidR="00E5338E" w:rsidRDefault="00E5338E" w:rsidP="00E5338E"/>
          <w:p w:rsidR="00E5338E" w:rsidRDefault="00523805" w:rsidP="00E5338E">
            <w:r>
              <w:rPr>
                <w:b/>
                <w:bCs/>
                <w:noProof/>
                <w:lang w:eastAsia="nl-BE"/>
              </w:rPr>
              <w:pict>
                <v:shape id="_x0000_s1303" type="#_x0000_t202" style="position:absolute;margin-left:-1.35pt;margin-top:.15pt;width:49.95pt;height:30.15pt;z-index:251807744" filled="f" stroked="f">
                  <v:textbox style="mso-next-textbox:#_x0000_s1303">
                    <w:txbxContent>
                      <w:p w:rsidR="005C7F1F" w:rsidRPr="00F61441" w:rsidRDefault="005C7F1F" w:rsidP="00F614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Pr="00E5338E" w:rsidRDefault="00606C82" w:rsidP="00E5338E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4" type="#_x0000_t32" style="position:absolute;margin-left:144.7pt;margin-top:291.55pt;width:0;height:185.75pt;z-index:251790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75" type="#_x0000_t32" style="position:absolute;margin-left:152.35pt;margin-top:-64.85pt;width:.45pt;height:95.75pt;flip:x;z-index:2517084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2" style="position:absolute;margin-left:1.3pt;margin-top:40.6pt;width:292.4pt;height:246.6pt;z-index:251688960;mso-position-horizontal-relative:text;mso-position-vertical-relative:text" o:regroupid="1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64" type="#_x0000_t202" style="position:absolute;margin-left:9.25pt;margin-top:51.25pt;width:267.95pt;height:244.1pt;z-index:251835392;mso-position-horizontal-relative:text;mso-position-vertical-relative:text" filled="f" stroked="f">
                  <v:textbox style="mso-next-textbox:#_x0000_s1364">
                    <w:txbxContent>
                      <w:p w:rsidR="005C7F1F" w:rsidRPr="00FE71E7" w:rsidRDefault="005C7F1F" w:rsidP="00FE71E7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Neem indien beschikbaar ook informatie op over: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afdeling/deelcollectie waartoe het object behoort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aanmaak van het objectrecord (bijvoorbeeld informatiebron, aanmaakdatum)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identificatie (titel, volledige classificatie)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uitgebreide objectbeschrijving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veldwerk (opgraver, vindplaats)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inhoud en onderwerp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vervaardiging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historie (gebruik)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verwijzingen naar gepubliceerde bibliografische informatie</w:t>
                        </w:r>
                      </w:p>
                      <w:p w:rsidR="005C7F1F" w:rsidRPr="00FE71E7" w:rsidRDefault="005C7F1F" w:rsidP="00FE71E7">
                        <w:pPr>
                          <w:numPr>
                            <w:ilvl w:val="0"/>
                            <w:numId w:val="27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verwijzingen naar collectiemanagement informatie.</w:t>
                        </w:r>
                      </w:p>
                      <w:p w:rsidR="005C7F1F" w:rsidRPr="00FE71E7" w:rsidRDefault="005C7F1F" w:rsidP="00FE71E7"/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65" type="#_x0000_t133" style="position:absolute;margin-left:98.15pt;margin-top:53.4pt;width:129.25pt;height:222.3pt;z-index:25183641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68" type="#_x0000_t202" style="position:absolute;margin-left:-1.9pt;margin-top:51.4pt;width:128.55pt;height:225.9pt;z-index:251837440;mso-position-horizontal-relative:text;mso-position-vertical-relative:text" filled="f" stroked="f">
                  <v:textbox style="mso-next-textbox:#_x0000_s1368">
                    <w:txbxContent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Objectbeschrijving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Objectvervaardiging</w:t>
                        </w:r>
                      </w:p>
                      <w:p w:rsidR="005C7F1F" w:rsidRPr="00FE71E7" w:rsidRDefault="005C7F1F" w:rsidP="002A3B1E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Object </w:t>
                        </w:r>
                        <w:r w:rsidR="002A3B1E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</w:t>
                        </w: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eschiedenis en -associaties 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Bijdrage eigenaar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Bijdragebezoeker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Organisatie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Groep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Persoon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Plaats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E71E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Wijzigingsgeschiedenis </w:t>
                        </w:r>
                      </w:p>
                      <w:p w:rsidR="005C7F1F" w:rsidRPr="00FE71E7" w:rsidRDefault="005C7F1F" w:rsidP="00FE71E7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8C0D3F" w:rsidTr="00457AA0">
        <w:trPr>
          <w:trHeight w:val="4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8C0D3F" w:rsidRPr="003070D1" w:rsidRDefault="005C7F1F" w:rsidP="0051486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Bijwerken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0D3F" w:rsidRDefault="008C0D3F" w:rsidP="008C0D3F">
            <w:pPr>
              <w:rPr>
                <w:b/>
                <w:bCs/>
                <w:sz w:val="14"/>
                <w:szCs w:val="14"/>
              </w:rPr>
            </w:pPr>
            <w:r w:rsidRPr="005E1467">
              <w:rPr>
                <w:b/>
                <w:bCs/>
                <w:noProof/>
                <w:sz w:val="14"/>
                <w:szCs w:val="14"/>
                <w:lang w:eastAsia="nl-BE"/>
              </w:rPr>
              <w:drawing>
                <wp:inline distT="0" distB="0" distL="0" distR="0">
                  <wp:extent cx="357385" cy="436606"/>
                  <wp:effectExtent l="19050" t="0" r="0" b="0"/>
                  <wp:docPr id="28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946" r="23656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5" cy="4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8280F">
              <w:rPr>
                <w:b/>
                <w:bCs/>
                <w:sz w:val="14"/>
                <w:szCs w:val="14"/>
              </w:rPr>
              <w:t xml:space="preserve"> </w:t>
            </w:r>
          </w:p>
          <w:p w:rsidR="00E05F90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4"/>
                <w:szCs w:val="14"/>
                <w:lang w:eastAsia="nl-BE"/>
              </w:rPr>
              <w:pict>
                <v:shape id="_x0000_s1301" type="#_x0000_t202" style="position:absolute;margin-left:-3.95pt;margin-top:7.55pt;width:63.1pt;height:30.15pt;z-index:251787264" filled="f" stroked="f">
                  <v:textbox style="mso-next-textbox:#_x0000_s1301">
                    <w:txbxContent>
                      <w:p w:rsidR="005C7F1F" w:rsidRPr="00606C82" w:rsidRDefault="005C7F1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5C7F1F" w:rsidRPr="00606C82" w:rsidRDefault="005C7F1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8C0D3F" w:rsidRDefault="008C0D3F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Pr="00E05F90" w:rsidRDefault="00E05F90" w:rsidP="00E05F9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D3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81" style="position:absolute;margin-left:78.45pt;margin-top:261.3pt;width:77.05pt;height:245.65pt;z-index:251850752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866,4913" path="m30,l,2795r866,l866,4913e" filled="f" strokeweight="2.25pt">
                  <v:stroke endarrow="block"/>
                  <v:path arrowok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5" type="#_x0000_t202" style="position:absolute;margin-left:4.65pt;margin-top:169.55pt;width:162.1pt;height:69.9pt;z-index:251746304;mso-position-horizontal-relative:text;mso-position-vertical-relative:text" filled="f" stroked="f">
                  <v:textbox style="mso-next-textbox:#_x0000_s1255">
                    <w:txbxContent>
                      <w:p w:rsidR="005C7F1F" w:rsidRPr="005C7F1F" w:rsidRDefault="005C7F1F" w:rsidP="005C7F1F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Werk na afloop van andere procedures de informatie in het objectrecord bij.</w:t>
                        </w:r>
                      </w:p>
                      <w:p w:rsidR="005C7F1F" w:rsidRPr="005C7F1F" w:rsidRDefault="005C7F1F" w:rsidP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line id="_x0000_s1380" style="position:absolute;z-index:2518497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68.45pt,210.9pt" to="217.55pt,210.95pt" strokecolor="black [3213]" strokeweight="3pt">
                  <v:stroke dashstyle="1 1" endcap="round"/>
                </v:line>
              </w:pict>
            </w:r>
            <w:r>
              <w:rPr>
                <w:b/>
                <w:bCs/>
                <w:noProof/>
                <w:lang w:eastAsia="nl-BE"/>
              </w:rPr>
              <w:pict>
                <v:line id="_x0000_s1379" style="position:absolute;z-index:2518487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17.55pt,46.05pt" to="219.1pt,387.3pt" strokecolor="black [3213]" strokeweight="3pt">
                  <v:stroke dashstyle="1 1" endcap="round"/>
                </v:lin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8" type="#_x0000_t32" style="position:absolute;margin-left:223.3pt;margin-top:387.25pt;width:90.7pt;height:.05pt;z-index:251847680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7" type="#_x0000_t32" style="position:absolute;margin-left:223.3pt;margin-top:298.75pt;width:90.7pt;height:.05pt;z-index:251846656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6" type="#_x0000_t32" style="position:absolute;margin-left:221.75pt;margin-top:210.9pt;width:90.7pt;height:.05pt;z-index:251845632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5" type="#_x0000_t32" style="position:absolute;margin-left:221.75pt;margin-top:130.7pt;width:90.7pt;height:.05pt;z-index:251844608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4" type="#_x0000_t32" style="position:absolute;margin-left:221.75pt;margin-top:46pt;width:90.7pt;height:.05pt;z-index:251843584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polyline id="_x0000_s1373" style="position:absolute;z-index:2518425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points="148.35pt,-61.5pt,148.35pt,22.3pt,79.95pt,22.3pt,81.4pt,149.7pt" coordsize="1368,4224" filled="f" strokeweight="2.25pt">
                  <v:stroke endarrow="block"/>
                  <v:path arrowok="t"/>
                </v:polylin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1" style="position:absolute;margin-left:4.65pt;margin-top:149.7pt;width:163.8pt;height:107.15pt;z-index:2517422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0D3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87" type="#_x0000_t202" style="position:absolute;margin-left:.6pt;margin-top:356.9pt;width:84.85pt;height:52.55pt;z-index:251855872;mso-position-horizontal-relative:text;mso-position-vertical-relative:text" filled="f" stroked="f">
                  <v:textbox style="mso-next-textbox:#_x0000_s1387">
                    <w:txbxContent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20 –</w:t>
                        </w:r>
                      </w:p>
                      <w:p w:rsidR="005C7F1F" w:rsidRP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Afstotin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</w:t>
                        </w:r>
                      </w:p>
                      <w:p w:rsidR="005C7F1F" w:rsidRPr="00A02F13" w:rsidRDefault="005C7F1F" w:rsidP="00A02F13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5C7F1F" w:rsidRDefault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86" type="#_x0000_t202" style="position:absolute;margin-left:2.15pt;margin-top:271.8pt;width:84.85pt;height:52.55pt;z-index:251854848;mso-position-horizontal-relative:text;mso-position-vertical-relative:text" filled="f" stroked="f">
                  <v:textbox style="mso-next-textbox:#_x0000_s1386">
                    <w:txbxContent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15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5C7F1F" w:rsidRP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Rechten </w:t>
                        </w:r>
                      </w:p>
                      <w:p w:rsidR="005C7F1F" w:rsidRPr="00A02F13" w:rsidRDefault="005C7F1F" w:rsidP="00A02F13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5C7F1F" w:rsidRDefault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83" type="#_x0000_t202" style="position:absolute;margin-left:.6pt;margin-top:174.3pt;width:93.6pt;height:65.15pt;z-index:251853824;mso-position-horizontal-relative:text;mso-position-vertical-relative:text" filled="f" stroked="f">
                  <v:textbox style="mso-next-textbox:#_x0000_s1383">
                    <w:txbxContent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13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Financiële waarde</w:t>
                        </w:r>
                      </w:p>
                      <w:p w:rsidR="005C7F1F" w:rsidRP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bepaling </w:t>
                        </w:r>
                      </w:p>
                      <w:p w:rsidR="005C7F1F" w:rsidRPr="00A02F13" w:rsidRDefault="005C7F1F" w:rsidP="005C7F1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5C7F1F" w:rsidRDefault="005C7F1F" w:rsidP="005C7F1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82" type="#_x0000_t202" style="position:absolute;margin-left:-5.7pt;margin-top:92.35pt;width:101.55pt;height:68.1pt;z-index:251852800;mso-position-horizontal-relative:text;mso-position-vertical-relative:text" filled="f" stroked="f">
                  <v:textbox style="mso-next-textbox:#_x0000_s1382">
                    <w:txbxContent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10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5C7F1F" w:rsidRP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Actieve en preventieve conservering</w:t>
                        </w:r>
                      </w:p>
                      <w:p w:rsidR="005C7F1F" w:rsidRPr="00A02F13" w:rsidRDefault="005C7F1F" w:rsidP="00A02F13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5C7F1F" w:rsidRDefault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341" type="#_x0000_t112" style="position:absolute;margin-left:.6pt;margin-top:256.85pt;width:93.6pt;height:69.85pt;z-index:2518149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42" type="#_x0000_t202" style="position:absolute;margin-left:2.15pt;margin-top:19.55pt;width:84.85pt;height:52.55pt;z-index:251851776;mso-position-horizontal-relative:text;mso-position-vertical-relative:text" filled="f" stroked="f">
                  <v:textbox style="mso-next-textbox:#_x0000_s1342">
                    <w:txbxContent>
                      <w:p w:rsid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6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5C7F1F" w:rsidRPr="005C7F1F" w:rsidRDefault="005C7F1F" w:rsidP="005C7F1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C7F1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 en verplaatsing</w:t>
                        </w:r>
                      </w:p>
                      <w:p w:rsidR="005C7F1F" w:rsidRPr="00A02F13" w:rsidRDefault="005C7F1F" w:rsidP="00A02F13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5C7F1F" w:rsidRDefault="005C7F1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2" type="#_x0000_t112" style="position:absolute;margin-left:.6pt;margin-top:174.3pt;width:93.6pt;height:69.85pt;z-index:25184153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0" type="#_x0000_t112" style="position:absolute;margin-left:.6pt;margin-top:94.1pt;width:93.6pt;height:69.85pt;z-index:25183948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69" type="#_x0000_t112" style="position:absolute;margin-left:.6pt;margin-top:12.45pt;width:93.6pt;height:69.85pt;z-index:2518384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1" type="#_x0000_t112" style="position:absolute;margin-left:.6pt;margin-top:341.85pt;width:93.6pt;height:69.85pt;z-index:2518405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457AA0">
        <w:trPr>
          <w:trHeight w:val="2827"/>
        </w:trPr>
        <w:tc>
          <w:tcPr>
            <w:tcW w:w="534" w:type="dxa"/>
            <w:tcBorders>
              <w:bottom w:val="nil"/>
            </w:tcBorders>
            <w:shd w:val="clear" w:color="auto" w:fill="CCC0D9" w:themeFill="accent4" w:themeFillTint="66"/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1276" cy="420130"/>
                  <wp:effectExtent l="19050" t="0" r="2574" b="0"/>
                  <wp:docPr id="29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107" r="27957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6" cy="42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673C0" w:rsidRDefault="009673C0" w:rsidP="008C0D3F">
            <w:pPr>
              <w:rPr>
                <w:b/>
                <w:bCs/>
              </w:rPr>
            </w:pPr>
          </w:p>
          <w:p w:rsidR="009673C0" w:rsidRDefault="00523805" w:rsidP="009673C0">
            <w:r>
              <w:rPr>
                <w:b/>
                <w:bCs/>
                <w:noProof/>
                <w:lang w:eastAsia="nl-BE"/>
              </w:rPr>
              <w:pict>
                <v:shape id="_x0000_s1310" type="#_x0000_t202" style="position:absolute;margin-left:-3.95pt;margin-top:1.35pt;width:57.85pt;height:34.5pt;z-index:251795456" filled="f" stroked="f">
                  <v:textbox style="mso-next-textbox:#_x0000_s1310">
                    <w:txbxContent>
                      <w:p w:rsidR="005C7F1F" w:rsidRPr="00034E07" w:rsidRDefault="005C7F1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5C7F1F" w:rsidRPr="00034E07" w:rsidRDefault="005C7F1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8C0D3F" w:rsidRPr="009673C0" w:rsidRDefault="008C0D3F" w:rsidP="009673C0"/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8C0D3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61" type="#_x0000_t32" style="position:absolute;margin-left:155.45pt;margin-top:-68.4pt;width:0;height:114.5pt;z-index:25175244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8" style="position:absolute;margin-left:13.8pt;margin-top:46.1pt;width:268.4pt;height:260.6pt;z-index:2517493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60" type="#_x0000_t202" style="position:absolute;margin-left:13.8pt;margin-top:71.2pt;width:257.6pt;height:159.15pt;z-index:251751424;mso-position-horizontal-relative:text;mso-position-vertical-relative:text" filled="f" stroked="f">
                  <v:textbox style="mso-next-textbox:#_x0000_s1260">
                    <w:txbxContent>
                      <w:p w:rsidR="009F00A4" w:rsidRPr="009F00A4" w:rsidRDefault="009F00A4" w:rsidP="009F00A4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Verbeter de toegang tot de informatie door indexen en/of vrije tekstontsluiting. Denk aan:</w:t>
                        </w:r>
                      </w:p>
                      <w:p w:rsidR="002A3B1E" w:rsidRDefault="002A3B1E" w:rsidP="002A3B1E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objectnaa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m</w:t>
                        </w:r>
                      </w:p>
                      <w:p w:rsidR="00BA13A3" w:rsidRPr="002A3B1E" w:rsidRDefault="002A3B1E" w:rsidP="002A3B1E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2A3B1E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 onderwerp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vindplaats van veldverzameling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vervaardiger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herkomst (bijvoorbeeld schenker of verkoper)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datum van vervaardiging 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>geassocieerde personen/groepen</w:t>
                        </w:r>
                      </w:p>
                      <w:p w:rsidR="00BA13A3" w:rsidRPr="009F00A4" w:rsidRDefault="002A3B1E" w:rsidP="009F00A4">
                        <w:pPr>
                          <w:numPr>
                            <w:ilvl w:val="0"/>
                            <w:numId w:val="28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kern w:val="24"/>
                            <w:sz w:val="20"/>
                            <w:szCs w:val="20"/>
                            <w:lang w:eastAsia="nl-BE"/>
                          </w:rPr>
                          <w:t xml:space="preserve">geassocieerde plaatsen </w:t>
                        </w:r>
                      </w:p>
                      <w:p w:rsidR="005C7F1F" w:rsidRPr="009F00A4" w:rsidRDefault="005C7F1F" w:rsidP="009F00A4"/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457AA0">
        <w:trPr>
          <w:trHeight w:val="3118"/>
        </w:trPr>
        <w:tc>
          <w:tcPr>
            <w:tcW w:w="534" w:type="dxa"/>
            <w:tcBorders>
              <w:top w:val="nil"/>
            </w:tcBorders>
            <w:shd w:val="clear" w:color="auto" w:fill="CCC0D9" w:themeFill="accent4" w:themeFillTint="66"/>
            <w:textDirection w:val="btLr"/>
          </w:tcPr>
          <w:p w:rsidR="008C0D3F" w:rsidRPr="003070D1" w:rsidRDefault="009F00A4" w:rsidP="00E01BF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Toegang</w:t>
            </w:r>
          </w:p>
        </w:tc>
        <w:tc>
          <w:tcPr>
            <w:tcW w:w="1275" w:type="dxa"/>
            <w:tcBorders>
              <w:top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</w:p>
          <w:p w:rsidR="008C0D3F" w:rsidRDefault="008C0D3F" w:rsidP="008C0D3F">
            <w:pPr>
              <w:rPr>
                <w:b/>
                <w:bCs/>
              </w:rPr>
            </w:pPr>
          </w:p>
          <w:p w:rsidR="00B94824" w:rsidRDefault="00B94824" w:rsidP="008C0D3F">
            <w:pPr>
              <w:rPr>
                <w:b/>
                <w:bCs/>
              </w:rPr>
            </w:pPr>
          </w:p>
          <w:p w:rsidR="00B94824" w:rsidRPr="00B94824" w:rsidRDefault="00B94824" w:rsidP="00B94824"/>
          <w:p w:rsidR="00B94824" w:rsidRPr="00B94824" w:rsidRDefault="00B94824" w:rsidP="00B94824"/>
          <w:p w:rsidR="00B94824" w:rsidRDefault="00B94824" w:rsidP="00B94824"/>
          <w:p w:rsidR="00B94824" w:rsidRDefault="00B94824" w:rsidP="00B94824"/>
          <w:p w:rsidR="008C0D3F" w:rsidRDefault="008C0D3F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Pr="00B94824" w:rsidRDefault="00B94824" w:rsidP="00B94824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0D3F" w:rsidRPr="003070D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8" type="#_x0000_t32" style="position:absolute;margin-left:150.25pt;margin-top:165.35pt;width:.05pt;height:194.6pt;z-index:251793408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EC36AE" w:rsidTr="00457AA0">
        <w:trPr>
          <w:trHeight w:val="165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EC36AE" w:rsidRPr="003070D1" w:rsidRDefault="009F00A4" w:rsidP="00E01BF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Beveiliging</w:t>
            </w:r>
          </w:p>
        </w:tc>
        <w:tc>
          <w:tcPr>
            <w:tcW w:w="1275" w:type="dxa"/>
          </w:tcPr>
          <w:p w:rsidR="00EC36AE" w:rsidRDefault="00EC36AE" w:rsidP="008C0D3F">
            <w:pPr>
              <w:rPr>
                <w:b/>
                <w:bCs/>
              </w:rPr>
            </w:pPr>
            <w:r w:rsidRPr="00DE2870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9497" cy="436605"/>
                  <wp:effectExtent l="19050" t="0" r="0" b="0"/>
                  <wp:docPr id="34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958" r="29032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97" cy="43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C36AE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5" type="#_x0000_t202" style="position:absolute;margin-left:-5.75pt;margin-top:7.45pt;width:57.85pt;height:34.5pt;z-index:251779072" filled="f" stroked="f">
                  <v:textbox style="mso-next-textbox:#_x0000_s1285">
                    <w:txbxContent>
                      <w:p w:rsidR="005C7F1F" w:rsidRPr="00034E07" w:rsidRDefault="005C7F1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5C7F1F" w:rsidRPr="00034E07" w:rsidRDefault="005C7F1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Pr="003070D1" w:rsidRDefault="00DB3B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9" type="#_x0000_t116" style="position:absolute;margin-left:-2.1pt;margin-top:2.65pt;width:290.6pt;height:78.25pt;z-index:251783168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  <w:p w:rsidR="00FA5831" w:rsidRDefault="0052380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90" type="#_x0000_t202" style="position:absolute;margin-left:-2.1pt;margin-top:4.65pt;width:283.6pt;height:76.3pt;z-index:251784192" filled="f" stroked="f">
                  <v:textbox style="mso-next-textbox:#_x0000_s1290">
                    <w:txbxContent>
                      <w:p w:rsidR="009F00A4" w:rsidRPr="009F00A4" w:rsidRDefault="009F00A4" w:rsidP="009F00A4">
                        <w:pPr>
                          <w:jc w:val="center"/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</w:pPr>
                        <w:r w:rsidRPr="009F00A4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  <w:t>Maak regelmatig een back-up en zorg voor duurzame opslag en toegankelijkheid.</w:t>
                        </w:r>
                      </w:p>
                      <w:p w:rsidR="005C7F1F" w:rsidRPr="009F00A4" w:rsidRDefault="005C7F1F" w:rsidP="009F00A4"/>
                    </w:txbxContent>
                  </v:textbox>
                </v:shape>
              </w:pict>
            </w: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EC36AE" w:rsidRDefault="00EC36AE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Pr="003070D1" w:rsidRDefault="00FA5831" w:rsidP="008C0D3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EC36AE" w:rsidRPr="003070D1" w:rsidRDefault="00EC36AE" w:rsidP="008C0D3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</w:tr>
    </w:tbl>
    <w:p w:rsidR="009A5D9F" w:rsidRDefault="00523805" w:rsidP="009A5D9F">
      <w:r>
        <w:rPr>
          <w:b/>
          <w:bCs/>
          <w:noProof/>
          <w:lang w:eastAsia="nl-BE"/>
        </w:rPr>
        <w:pict>
          <v:shape id="_x0000_s1388" type="#_x0000_t32" style="position:absolute;margin-left:240.7pt;margin-top:-57.9pt;width:0;height:195.35pt;z-index:251856896;mso-position-horizontal-relative:text;mso-position-vertical-relative:text" o:connectortype="straight" strokeweight="2.25pt">
            <v:stroke endarrow="block"/>
          </v:shape>
        </w:pict>
      </w:r>
    </w:p>
    <w:p w:rsidR="00A95326" w:rsidRDefault="00A95326"/>
    <w:sectPr w:rsidR="00A95326" w:rsidSect="00523805">
      <w:headerReference w:type="default" r:id="rId10"/>
      <w:footerReference w:type="defaul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1F" w:rsidRDefault="005C7F1F" w:rsidP="004A0559">
      <w:pPr>
        <w:spacing w:after="0" w:line="240" w:lineRule="auto"/>
      </w:pPr>
      <w:r>
        <w:separator/>
      </w:r>
    </w:p>
  </w:endnote>
  <w:endnote w:type="continuationSeparator" w:id="0">
    <w:p w:rsidR="005C7F1F" w:rsidRDefault="005C7F1F" w:rsidP="004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6907"/>
      <w:docPartObj>
        <w:docPartGallery w:val="Page Numbers (Bottom of Page)"/>
        <w:docPartUnique/>
      </w:docPartObj>
    </w:sdtPr>
    <w:sdtContent>
      <w:p w:rsidR="00523805" w:rsidRDefault="00523805" w:rsidP="00523805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3805">
          <w:rPr>
            <w:noProof/>
            <w:lang w:val="nl-NL"/>
          </w:rPr>
          <w:t>5</w:t>
        </w:r>
        <w:r>
          <w:fldChar w:fldCharType="end"/>
        </w:r>
      </w:p>
    </w:sdtContent>
  </w:sdt>
  <w:p w:rsidR="00523805" w:rsidRDefault="005238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1F" w:rsidRDefault="005C7F1F" w:rsidP="004A0559">
      <w:pPr>
        <w:spacing w:after="0" w:line="240" w:lineRule="auto"/>
      </w:pPr>
      <w:r>
        <w:separator/>
      </w:r>
    </w:p>
  </w:footnote>
  <w:footnote w:type="continuationSeparator" w:id="0">
    <w:p w:rsidR="005C7F1F" w:rsidRDefault="005C7F1F" w:rsidP="004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1F" w:rsidRDefault="005C7F1F">
    <w:pPr>
      <w:pStyle w:val="Koptekst"/>
      <w:jc w:val="center"/>
    </w:pPr>
  </w:p>
  <w:p w:rsidR="005C7F1F" w:rsidRDefault="005C7F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19"/>
    <w:multiLevelType w:val="hybridMultilevel"/>
    <w:tmpl w:val="68B6759C"/>
    <w:lvl w:ilvl="0" w:tplc="3AE00764">
      <w:start w:val="1"/>
      <w:numFmt w:val="lowerLetter"/>
      <w:pStyle w:val="kop-1"/>
      <w:lvlText w:val="%1. 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32F31"/>
    <w:multiLevelType w:val="hybridMultilevel"/>
    <w:tmpl w:val="DC6E0B2E"/>
    <w:lvl w:ilvl="0" w:tplc="0964B20E">
      <w:start w:val="1"/>
      <w:numFmt w:val="cardinalText"/>
      <w:pStyle w:val="RL"/>
      <w:lvlText w:val="%1)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61209D"/>
    <w:multiLevelType w:val="hybridMultilevel"/>
    <w:tmpl w:val="7D28E456"/>
    <w:lvl w:ilvl="0" w:tplc="2B1C5D08">
      <w:start w:val="1"/>
      <w:numFmt w:val="decimal"/>
      <w:lvlText w:val="- Stap %1: "/>
      <w:lvlJc w:val="left"/>
      <w:pPr>
        <w:ind w:left="21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3D737D"/>
    <w:multiLevelType w:val="hybridMultilevel"/>
    <w:tmpl w:val="A15CF32C"/>
    <w:lvl w:ilvl="0" w:tplc="80C47456">
      <w:start w:val="1"/>
      <w:numFmt w:val="ordinalText"/>
      <w:pStyle w:val="Deksel"/>
      <w:lvlText w:val="%1 stap: 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41480"/>
    <w:multiLevelType w:val="hybridMultilevel"/>
    <w:tmpl w:val="42D8B9B8"/>
    <w:lvl w:ilvl="0" w:tplc="416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42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C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A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2C71A4"/>
    <w:multiLevelType w:val="hybridMultilevel"/>
    <w:tmpl w:val="F32A55EC"/>
    <w:lvl w:ilvl="0" w:tplc="D61E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0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8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6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0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C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190C14"/>
    <w:multiLevelType w:val="hybridMultilevel"/>
    <w:tmpl w:val="0D584008"/>
    <w:lvl w:ilvl="0" w:tplc="424A8212">
      <w:start w:val="1"/>
      <w:numFmt w:val="ordinal"/>
      <w:pStyle w:val="deks2"/>
      <w:lvlText w:val="%1 stap: 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4A88"/>
    <w:multiLevelType w:val="hybridMultilevel"/>
    <w:tmpl w:val="532E9ABE"/>
    <w:lvl w:ilvl="0" w:tplc="4926BB5E">
      <w:start w:val="1"/>
      <w:numFmt w:val="decimal"/>
      <w:pStyle w:val="kopb2"/>
      <w:lvlText w:val="- Stap %1: 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3600" w:hanging="360"/>
      </w:pPr>
    </w:lvl>
    <w:lvl w:ilvl="2" w:tplc="0813001B" w:tentative="1">
      <w:start w:val="1"/>
      <w:numFmt w:val="lowerRoman"/>
      <w:lvlText w:val="%3."/>
      <w:lvlJc w:val="right"/>
      <w:pPr>
        <w:ind w:left="4320" w:hanging="180"/>
      </w:pPr>
    </w:lvl>
    <w:lvl w:ilvl="3" w:tplc="0813000F" w:tentative="1">
      <w:start w:val="1"/>
      <w:numFmt w:val="decimal"/>
      <w:lvlText w:val="%4."/>
      <w:lvlJc w:val="left"/>
      <w:pPr>
        <w:ind w:left="5040" w:hanging="360"/>
      </w:pPr>
    </w:lvl>
    <w:lvl w:ilvl="4" w:tplc="08130019" w:tentative="1">
      <w:start w:val="1"/>
      <w:numFmt w:val="lowerLetter"/>
      <w:lvlText w:val="%5."/>
      <w:lvlJc w:val="left"/>
      <w:pPr>
        <w:ind w:left="5760" w:hanging="360"/>
      </w:pPr>
    </w:lvl>
    <w:lvl w:ilvl="5" w:tplc="0813001B" w:tentative="1">
      <w:start w:val="1"/>
      <w:numFmt w:val="lowerRoman"/>
      <w:lvlText w:val="%6."/>
      <w:lvlJc w:val="right"/>
      <w:pPr>
        <w:ind w:left="6480" w:hanging="180"/>
      </w:pPr>
    </w:lvl>
    <w:lvl w:ilvl="6" w:tplc="0813000F" w:tentative="1">
      <w:start w:val="1"/>
      <w:numFmt w:val="decimal"/>
      <w:lvlText w:val="%7."/>
      <w:lvlJc w:val="left"/>
      <w:pPr>
        <w:ind w:left="7200" w:hanging="360"/>
      </w:pPr>
    </w:lvl>
    <w:lvl w:ilvl="7" w:tplc="08130019" w:tentative="1">
      <w:start w:val="1"/>
      <w:numFmt w:val="lowerLetter"/>
      <w:lvlText w:val="%8."/>
      <w:lvlJc w:val="left"/>
      <w:pPr>
        <w:ind w:left="7920" w:hanging="360"/>
      </w:pPr>
    </w:lvl>
    <w:lvl w:ilvl="8" w:tplc="08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1202261"/>
    <w:multiLevelType w:val="hybridMultilevel"/>
    <w:tmpl w:val="3C480462"/>
    <w:lvl w:ilvl="0" w:tplc="868AC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336374"/>
    <w:multiLevelType w:val="hybridMultilevel"/>
    <w:tmpl w:val="417CA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4309A"/>
    <w:multiLevelType w:val="hybridMultilevel"/>
    <w:tmpl w:val="06124AC2"/>
    <w:lvl w:ilvl="0" w:tplc="13643268">
      <w:start w:val="1"/>
      <w:numFmt w:val="decimal"/>
      <w:lvlText w:val="- Stap %1: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2860F4"/>
    <w:multiLevelType w:val="hybridMultilevel"/>
    <w:tmpl w:val="4E2C572A"/>
    <w:lvl w:ilvl="0" w:tplc="BA00110A">
      <w:start w:val="1"/>
      <w:numFmt w:val="decimal"/>
      <w:pStyle w:val="Kop1"/>
      <w:lvlText w:val="- Stap %1: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E0AEE"/>
    <w:multiLevelType w:val="hybridMultilevel"/>
    <w:tmpl w:val="0480F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E10FB"/>
    <w:multiLevelType w:val="hybridMultilevel"/>
    <w:tmpl w:val="43023658"/>
    <w:lvl w:ilvl="0" w:tplc="4C68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E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2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2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7E2158"/>
    <w:multiLevelType w:val="hybridMultilevel"/>
    <w:tmpl w:val="CBEA5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4595"/>
    <w:multiLevelType w:val="hybridMultilevel"/>
    <w:tmpl w:val="A612A24E"/>
    <w:lvl w:ilvl="0" w:tplc="0988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0"/>
  </w:num>
  <w:num w:numId="5">
    <w:abstractNumId w:val="11"/>
  </w:num>
  <w:num w:numId="6">
    <w:abstractNumId w:val="11"/>
  </w:num>
  <w:num w:numId="7">
    <w:abstractNumId w:val="11"/>
  </w:num>
  <w:num w:numId="8">
    <w:abstractNumId w:val="10"/>
  </w:num>
  <w:num w:numId="9">
    <w:abstractNumId w:val="10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7"/>
  </w:num>
  <w:num w:numId="20">
    <w:abstractNumId w:val="3"/>
  </w:num>
  <w:num w:numId="21">
    <w:abstractNumId w:val="6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13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1951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9F"/>
    <w:rsid w:val="00001242"/>
    <w:rsid w:val="0000269C"/>
    <w:rsid w:val="0000281D"/>
    <w:rsid w:val="0000282A"/>
    <w:rsid w:val="000106A6"/>
    <w:rsid w:val="0001484E"/>
    <w:rsid w:val="000153EC"/>
    <w:rsid w:val="00034E07"/>
    <w:rsid w:val="0003696D"/>
    <w:rsid w:val="0004199C"/>
    <w:rsid w:val="00046DF6"/>
    <w:rsid w:val="0005544E"/>
    <w:rsid w:val="0006699D"/>
    <w:rsid w:val="00074DB3"/>
    <w:rsid w:val="00081F22"/>
    <w:rsid w:val="00083CBE"/>
    <w:rsid w:val="00096300"/>
    <w:rsid w:val="000A431D"/>
    <w:rsid w:val="000B5D16"/>
    <w:rsid w:val="000D2D8B"/>
    <w:rsid w:val="000E1014"/>
    <w:rsid w:val="000F1D3B"/>
    <w:rsid w:val="000F31F0"/>
    <w:rsid w:val="00104AC9"/>
    <w:rsid w:val="0011126A"/>
    <w:rsid w:val="001164D8"/>
    <w:rsid w:val="001326DD"/>
    <w:rsid w:val="0013625A"/>
    <w:rsid w:val="00146D89"/>
    <w:rsid w:val="00152FD0"/>
    <w:rsid w:val="00162D26"/>
    <w:rsid w:val="00185960"/>
    <w:rsid w:val="001A4863"/>
    <w:rsid w:val="001B02D6"/>
    <w:rsid w:val="001B5DE4"/>
    <w:rsid w:val="001B7F75"/>
    <w:rsid w:val="001C27B0"/>
    <w:rsid w:val="001D0F8A"/>
    <w:rsid w:val="001E6AA1"/>
    <w:rsid w:val="001F3480"/>
    <w:rsid w:val="001F479D"/>
    <w:rsid w:val="001F5661"/>
    <w:rsid w:val="00210F41"/>
    <w:rsid w:val="00211BB5"/>
    <w:rsid w:val="00237AD4"/>
    <w:rsid w:val="00243ED9"/>
    <w:rsid w:val="00272A70"/>
    <w:rsid w:val="002852C0"/>
    <w:rsid w:val="002A20F5"/>
    <w:rsid w:val="002A3B1E"/>
    <w:rsid w:val="002D244F"/>
    <w:rsid w:val="002E1D21"/>
    <w:rsid w:val="002E1E80"/>
    <w:rsid w:val="002F045C"/>
    <w:rsid w:val="002F39DD"/>
    <w:rsid w:val="003023A1"/>
    <w:rsid w:val="003134A3"/>
    <w:rsid w:val="0034035E"/>
    <w:rsid w:val="003416B9"/>
    <w:rsid w:val="00351B2C"/>
    <w:rsid w:val="003559DB"/>
    <w:rsid w:val="00376013"/>
    <w:rsid w:val="00380D57"/>
    <w:rsid w:val="003A3432"/>
    <w:rsid w:val="003A43ED"/>
    <w:rsid w:val="003B0A3B"/>
    <w:rsid w:val="003B13D0"/>
    <w:rsid w:val="003B6A49"/>
    <w:rsid w:val="003D2B9B"/>
    <w:rsid w:val="003D7914"/>
    <w:rsid w:val="003E3B16"/>
    <w:rsid w:val="0042334E"/>
    <w:rsid w:val="00423FD8"/>
    <w:rsid w:val="00434204"/>
    <w:rsid w:val="004568FC"/>
    <w:rsid w:val="00457242"/>
    <w:rsid w:val="00457AA0"/>
    <w:rsid w:val="00464CF9"/>
    <w:rsid w:val="00493C9D"/>
    <w:rsid w:val="0049706E"/>
    <w:rsid w:val="004A0559"/>
    <w:rsid w:val="004A2DEF"/>
    <w:rsid w:val="004C12CD"/>
    <w:rsid w:val="004C3F5D"/>
    <w:rsid w:val="004D7E91"/>
    <w:rsid w:val="004E0C0C"/>
    <w:rsid w:val="004E6232"/>
    <w:rsid w:val="004F0106"/>
    <w:rsid w:val="00506E1A"/>
    <w:rsid w:val="00514866"/>
    <w:rsid w:val="00523805"/>
    <w:rsid w:val="00524C6D"/>
    <w:rsid w:val="00527086"/>
    <w:rsid w:val="0053665F"/>
    <w:rsid w:val="00536F74"/>
    <w:rsid w:val="005424CF"/>
    <w:rsid w:val="005B0EE9"/>
    <w:rsid w:val="005C7F1F"/>
    <w:rsid w:val="005D1F75"/>
    <w:rsid w:val="005F0C07"/>
    <w:rsid w:val="00606C82"/>
    <w:rsid w:val="0061291C"/>
    <w:rsid w:val="00617238"/>
    <w:rsid w:val="00626982"/>
    <w:rsid w:val="00635E8D"/>
    <w:rsid w:val="006507F8"/>
    <w:rsid w:val="00652339"/>
    <w:rsid w:val="00691340"/>
    <w:rsid w:val="0069348B"/>
    <w:rsid w:val="006A1477"/>
    <w:rsid w:val="006A4C69"/>
    <w:rsid w:val="006B7D23"/>
    <w:rsid w:val="006D5F8C"/>
    <w:rsid w:val="006E15FF"/>
    <w:rsid w:val="007071C6"/>
    <w:rsid w:val="007125C5"/>
    <w:rsid w:val="00713170"/>
    <w:rsid w:val="00720045"/>
    <w:rsid w:val="00722C85"/>
    <w:rsid w:val="00731D9F"/>
    <w:rsid w:val="00757407"/>
    <w:rsid w:val="00774B99"/>
    <w:rsid w:val="00783E45"/>
    <w:rsid w:val="00786AA1"/>
    <w:rsid w:val="00790F11"/>
    <w:rsid w:val="007A64A8"/>
    <w:rsid w:val="007C1C7A"/>
    <w:rsid w:val="007C34CB"/>
    <w:rsid w:val="007D296B"/>
    <w:rsid w:val="007F2E5B"/>
    <w:rsid w:val="007F5FA4"/>
    <w:rsid w:val="008167FD"/>
    <w:rsid w:val="00821877"/>
    <w:rsid w:val="00822C8B"/>
    <w:rsid w:val="008409AF"/>
    <w:rsid w:val="008478A1"/>
    <w:rsid w:val="0087496B"/>
    <w:rsid w:val="008967D0"/>
    <w:rsid w:val="008A4F2C"/>
    <w:rsid w:val="008B5F26"/>
    <w:rsid w:val="008C0D3F"/>
    <w:rsid w:val="008C6186"/>
    <w:rsid w:val="008F1EEB"/>
    <w:rsid w:val="00900BE8"/>
    <w:rsid w:val="00903C2B"/>
    <w:rsid w:val="00921869"/>
    <w:rsid w:val="00925891"/>
    <w:rsid w:val="00945719"/>
    <w:rsid w:val="009543FE"/>
    <w:rsid w:val="0095474C"/>
    <w:rsid w:val="009673C0"/>
    <w:rsid w:val="00990917"/>
    <w:rsid w:val="00994A97"/>
    <w:rsid w:val="009A5D9F"/>
    <w:rsid w:val="009A7CAF"/>
    <w:rsid w:val="009B762A"/>
    <w:rsid w:val="009C0C22"/>
    <w:rsid w:val="009C1236"/>
    <w:rsid w:val="009C7665"/>
    <w:rsid w:val="009D2655"/>
    <w:rsid w:val="009F00A4"/>
    <w:rsid w:val="009F56F7"/>
    <w:rsid w:val="009F6FBB"/>
    <w:rsid w:val="00A02F13"/>
    <w:rsid w:val="00A108D8"/>
    <w:rsid w:val="00A2170A"/>
    <w:rsid w:val="00A23BA3"/>
    <w:rsid w:val="00A65849"/>
    <w:rsid w:val="00A6627A"/>
    <w:rsid w:val="00A82884"/>
    <w:rsid w:val="00A95326"/>
    <w:rsid w:val="00AA630F"/>
    <w:rsid w:val="00AA65B8"/>
    <w:rsid w:val="00AB0AAD"/>
    <w:rsid w:val="00AB5B9B"/>
    <w:rsid w:val="00AB63BB"/>
    <w:rsid w:val="00AB773E"/>
    <w:rsid w:val="00AC0BD3"/>
    <w:rsid w:val="00AC5C8C"/>
    <w:rsid w:val="00AE0EA1"/>
    <w:rsid w:val="00AE29EA"/>
    <w:rsid w:val="00AF6239"/>
    <w:rsid w:val="00AF6E42"/>
    <w:rsid w:val="00B13429"/>
    <w:rsid w:val="00B22A43"/>
    <w:rsid w:val="00B23B56"/>
    <w:rsid w:val="00B27082"/>
    <w:rsid w:val="00B4593E"/>
    <w:rsid w:val="00B6183A"/>
    <w:rsid w:val="00B63109"/>
    <w:rsid w:val="00B860FA"/>
    <w:rsid w:val="00B94824"/>
    <w:rsid w:val="00B976DD"/>
    <w:rsid w:val="00BA13A3"/>
    <w:rsid w:val="00BA1578"/>
    <w:rsid w:val="00BA75D7"/>
    <w:rsid w:val="00BA7E05"/>
    <w:rsid w:val="00BB6097"/>
    <w:rsid w:val="00BD1831"/>
    <w:rsid w:val="00BD2EF0"/>
    <w:rsid w:val="00BE333A"/>
    <w:rsid w:val="00BF7349"/>
    <w:rsid w:val="00BF747B"/>
    <w:rsid w:val="00C04E67"/>
    <w:rsid w:val="00C21095"/>
    <w:rsid w:val="00C331F8"/>
    <w:rsid w:val="00C334C1"/>
    <w:rsid w:val="00C423C9"/>
    <w:rsid w:val="00C57356"/>
    <w:rsid w:val="00C707C7"/>
    <w:rsid w:val="00C82BC4"/>
    <w:rsid w:val="00C903DB"/>
    <w:rsid w:val="00C939B7"/>
    <w:rsid w:val="00C956EA"/>
    <w:rsid w:val="00C9574E"/>
    <w:rsid w:val="00CA0E2E"/>
    <w:rsid w:val="00CB66E1"/>
    <w:rsid w:val="00CB74F5"/>
    <w:rsid w:val="00CD44E6"/>
    <w:rsid w:val="00CF1687"/>
    <w:rsid w:val="00D136DB"/>
    <w:rsid w:val="00D17284"/>
    <w:rsid w:val="00D2272E"/>
    <w:rsid w:val="00D24D4C"/>
    <w:rsid w:val="00D8771C"/>
    <w:rsid w:val="00D92C1C"/>
    <w:rsid w:val="00DA21F2"/>
    <w:rsid w:val="00DB3BAF"/>
    <w:rsid w:val="00DC1AE5"/>
    <w:rsid w:val="00DC6CBF"/>
    <w:rsid w:val="00DD10E0"/>
    <w:rsid w:val="00DD37D1"/>
    <w:rsid w:val="00DE2766"/>
    <w:rsid w:val="00DE38D7"/>
    <w:rsid w:val="00E003AF"/>
    <w:rsid w:val="00E01BFF"/>
    <w:rsid w:val="00E05F90"/>
    <w:rsid w:val="00E25825"/>
    <w:rsid w:val="00E35059"/>
    <w:rsid w:val="00E41328"/>
    <w:rsid w:val="00E4349B"/>
    <w:rsid w:val="00E5338E"/>
    <w:rsid w:val="00E61473"/>
    <w:rsid w:val="00E75245"/>
    <w:rsid w:val="00E764ED"/>
    <w:rsid w:val="00EA0572"/>
    <w:rsid w:val="00EB4F9D"/>
    <w:rsid w:val="00EB53E5"/>
    <w:rsid w:val="00EC14E4"/>
    <w:rsid w:val="00EC36AE"/>
    <w:rsid w:val="00ED44C1"/>
    <w:rsid w:val="00ED562C"/>
    <w:rsid w:val="00EF4C48"/>
    <w:rsid w:val="00F002A4"/>
    <w:rsid w:val="00F00F25"/>
    <w:rsid w:val="00F02265"/>
    <w:rsid w:val="00F02FFF"/>
    <w:rsid w:val="00F225BE"/>
    <w:rsid w:val="00F340A9"/>
    <w:rsid w:val="00F34EAB"/>
    <w:rsid w:val="00F50DDD"/>
    <w:rsid w:val="00F53538"/>
    <w:rsid w:val="00F5553E"/>
    <w:rsid w:val="00F60985"/>
    <w:rsid w:val="00F61441"/>
    <w:rsid w:val="00F67473"/>
    <w:rsid w:val="00F703B4"/>
    <w:rsid w:val="00F90E73"/>
    <w:rsid w:val="00F92E54"/>
    <w:rsid w:val="00FA4C72"/>
    <w:rsid w:val="00FA5831"/>
    <w:rsid w:val="00FB573C"/>
    <w:rsid w:val="00FC20B1"/>
    <w:rsid w:val="00FC45BA"/>
    <w:rsid w:val="00FD3180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51]" strokecolor="none [3204]"/>
    </o:shapedefaults>
    <o:shapelayout v:ext="edit">
      <o:idmap v:ext="edit" data="1"/>
      <o:rules v:ext="edit">
        <o:r id="V:Rule13" type="connector" idref="#_x0000_s1374"/>
        <o:r id="V:Rule14" type="connector" idref="#_x0000_s1388"/>
        <o:r id="V:Rule15" type="connector" idref="#_x0000_s1377"/>
        <o:r id="V:Rule16" type="connector" idref="#_x0000_s1378"/>
        <o:r id="V:Rule17" type="connector" idref="#_x0000_s1306"/>
        <o:r id="V:Rule18" type="connector" idref="#_x0000_s1308"/>
        <o:r id="V:Rule19" type="connector" idref="#_x0000_s1375"/>
        <o:r id="V:Rule20" type="connector" idref="#_x0000_s1261"/>
        <o:r id="V:Rule21" type="connector" idref="#_x0000_s1067"/>
        <o:r id="V:Rule22" type="connector" idref="#_x0000_s1075"/>
        <o:r id="V:Rule23" type="connector" idref="#_x0000_s1376"/>
        <o:r id="V:Rule24" type="connector" idref="#_x0000_s130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D9F"/>
  </w:style>
  <w:style w:type="paragraph" w:styleId="Kop1">
    <w:name w:val="heading 1"/>
    <w:basedOn w:val="Standaard"/>
    <w:link w:val="Kop1Char"/>
    <w:uiPriority w:val="9"/>
    <w:qFormat/>
    <w:rsid w:val="00046DF6"/>
    <w:pPr>
      <w:keepNext/>
      <w:keepLines/>
      <w:numPr>
        <w:numId w:val="7"/>
      </w:numPr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F02FFF"/>
    <w:pPr>
      <w:keepNext/>
      <w:keepLines/>
      <w:spacing w:before="200" w:after="0" w:line="240" w:lineRule="auto"/>
      <w:outlineLvl w:val="1"/>
    </w:pPr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6DF6"/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customStyle="1" w:styleId="a">
    <w:name w:val="کله ۱"/>
    <w:basedOn w:val="Kop1"/>
    <w:qFormat/>
    <w:rsid w:val="00EC14E4"/>
    <w:pPr>
      <w:autoSpaceDE w:val="0"/>
      <w:autoSpaceDN w:val="0"/>
      <w:adjustRightInd w:val="0"/>
      <w:spacing w:before="480"/>
    </w:pPr>
    <w:rPr>
      <w:rFonts w:ascii="Arial" w:hAnsi="Arial" w:cs="2  Nazanin"/>
      <w:color w:val="0F243E" w:themeColor="text2" w:themeShade="80"/>
      <w:lang w:val="en-US"/>
    </w:rPr>
  </w:style>
  <w:style w:type="paragraph" w:customStyle="1" w:styleId="a0">
    <w:name w:val="کله ۲"/>
    <w:basedOn w:val="Kop2"/>
    <w:qFormat/>
    <w:rsid w:val="00EC14E4"/>
    <w:pPr>
      <w:bidi/>
      <w:spacing w:before="20"/>
      <w:jc w:val="both"/>
    </w:pPr>
    <w:rPr>
      <w:rFonts w:ascii="Forte" w:hAnsi="Forte" w:cs="B Nazanin"/>
      <w:bCs w:val="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02FFF"/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paragraph" w:customStyle="1" w:styleId="Opmaakprofiel1">
    <w:name w:val="Opmaakprofiel1"/>
    <w:basedOn w:val="Lijstalinea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F02FFF"/>
    <w:pPr>
      <w:ind w:left="720"/>
      <w:contextualSpacing/>
    </w:pPr>
  </w:style>
  <w:style w:type="paragraph" w:customStyle="1" w:styleId="kop0">
    <w:name w:val="kop 0"/>
    <w:basedOn w:val="Standaard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b/>
      <w:color w:val="00B0F0"/>
      <w:sz w:val="32"/>
      <w:szCs w:val="24"/>
      <w:lang w:val="nl-NL" w:eastAsia="nl-NL"/>
    </w:rPr>
  </w:style>
  <w:style w:type="paragraph" w:customStyle="1" w:styleId="kop-1">
    <w:name w:val="kop (-1)"/>
    <w:basedOn w:val="Kop1"/>
    <w:qFormat/>
    <w:rsid w:val="00046DF6"/>
    <w:pPr>
      <w:numPr>
        <w:numId w:val="14"/>
      </w:numPr>
    </w:pPr>
    <w:rPr>
      <w:color w:val="C00000"/>
    </w:rPr>
  </w:style>
  <w:style w:type="paragraph" w:customStyle="1" w:styleId="kopb2">
    <w:name w:val="kop b.2"/>
    <w:basedOn w:val="Kop1"/>
    <w:qFormat/>
    <w:rsid w:val="00046DF6"/>
    <w:pPr>
      <w:numPr>
        <w:numId w:val="19"/>
      </w:numPr>
    </w:pPr>
    <w:rPr>
      <w:b w:val="0"/>
      <w:noProof/>
      <w:sz w:val="24"/>
      <w:lang w:val="nl-BE" w:eastAsia="nl-BE"/>
    </w:rPr>
  </w:style>
  <w:style w:type="paragraph" w:customStyle="1" w:styleId="RL">
    <w:name w:val="R&amp; L"/>
    <w:basedOn w:val="Kop2"/>
    <w:qFormat/>
    <w:rsid w:val="00046DF6"/>
    <w:pPr>
      <w:numPr>
        <w:numId w:val="17"/>
      </w:numPr>
    </w:pPr>
    <w:rPr>
      <w:b w:val="0"/>
      <w:color w:val="auto"/>
    </w:rPr>
  </w:style>
  <w:style w:type="paragraph" w:customStyle="1" w:styleId="Deksel">
    <w:name w:val="Deksel"/>
    <w:basedOn w:val="kopb2"/>
    <w:qFormat/>
    <w:rsid w:val="00046DF6"/>
    <w:pPr>
      <w:numPr>
        <w:numId w:val="20"/>
      </w:numPr>
    </w:pPr>
  </w:style>
  <w:style w:type="paragraph" w:customStyle="1" w:styleId="Opmaakprofiel2">
    <w:name w:val="Opmaakprofiel2"/>
    <w:basedOn w:val="Deksel"/>
    <w:qFormat/>
    <w:rsid w:val="00046DF6"/>
    <w:pPr>
      <w:numPr>
        <w:numId w:val="0"/>
      </w:numPr>
    </w:pPr>
  </w:style>
  <w:style w:type="paragraph" w:customStyle="1" w:styleId="deks2">
    <w:name w:val="deks.2"/>
    <w:basedOn w:val="Opmaakprofiel2"/>
    <w:qFormat/>
    <w:rsid w:val="00046DF6"/>
    <w:pPr>
      <w:numPr>
        <w:numId w:val="21"/>
      </w:numPr>
    </w:pPr>
  </w:style>
  <w:style w:type="table" w:styleId="Tabelraster">
    <w:name w:val="Table Grid"/>
    <w:basedOn w:val="Standaardtabel"/>
    <w:uiPriority w:val="59"/>
    <w:rsid w:val="00AB5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9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59"/>
  </w:style>
  <w:style w:type="paragraph" w:styleId="Voettekst">
    <w:name w:val="footer"/>
    <w:basedOn w:val="Standaard"/>
    <w:link w:val="Voet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D4D3-7863-43D3-AAEC-9206C12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3D4C41CF.dotm</Template>
  <TotalTime>104</TotalTime>
  <Pages>5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Gholam</dc:creator>
  <cp:keywords/>
  <dc:description/>
  <cp:lastModifiedBy>Impens Kristel (Krissie)</cp:lastModifiedBy>
  <cp:revision>5</cp:revision>
  <cp:lastPrinted>2015-06-16T12:06:00Z</cp:lastPrinted>
  <dcterms:created xsi:type="dcterms:W3CDTF">2015-07-08T08:05:00Z</dcterms:created>
  <dcterms:modified xsi:type="dcterms:W3CDTF">2016-06-10T12:39:00Z</dcterms:modified>
</cp:coreProperties>
</file>